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3681"/>
        <w:gridCol w:w="425"/>
        <w:gridCol w:w="2724"/>
        <w:gridCol w:w="3287"/>
      </w:tblGrid>
      <w:tr w:rsidR="00440422" w:rsidRPr="00674BDF" w14:paraId="456D53B7" w14:textId="77777777" w:rsidTr="007C354B">
        <w:trPr>
          <w:trHeight w:val="606"/>
        </w:trPr>
        <w:tc>
          <w:tcPr>
            <w:tcW w:w="3681" w:type="dxa"/>
            <w:shd w:val="clear" w:color="auto" w:fill="auto"/>
            <w:vAlign w:val="center"/>
          </w:tcPr>
          <w:p w14:paraId="3A0E7CA7" w14:textId="78C29446" w:rsidR="00440422" w:rsidRPr="00674BDF" w:rsidRDefault="002120E3" w:rsidP="002120E3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Applicant Name: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14:paraId="5356D66F" w14:textId="5C9422F8" w:rsidR="00440422" w:rsidRPr="00674BDF" w:rsidRDefault="00440422" w:rsidP="00C6080A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1F659A" w:rsidRPr="00674BDF" w14:paraId="3D8B1057" w14:textId="77777777" w:rsidTr="007C354B">
        <w:tc>
          <w:tcPr>
            <w:tcW w:w="3681" w:type="dxa"/>
          </w:tcPr>
          <w:p w14:paraId="6C07C588" w14:textId="495F1D7D" w:rsidR="001F659A" w:rsidRPr="00674BDF" w:rsidRDefault="001F659A" w:rsidP="00786CDD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Date of Application:</w:t>
            </w:r>
          </w:p>
        </w:tc>
        <w:tc>
          <w:tcPr>
            <w:tcW w:w="6436" w:type="dxa"/>
            <w:gridSpan w:val="3"/>
          </w:tcPr>
          <w:p w14:paraId="009F0596" w14:textId="77777777" w:rsidR="001F659A" w:rsidRDefault="001F659A" w:rsidP="00786CDD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89EDD15" w14:textId="2B94A587" w:rsidR="00D06B85" w:rsidRPr="00674BDF" w:rsidRDefault="00D06B85" w:rsidP="00786CDD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6C4A" w:rsidRPr="00674BDF" w14:paraId="623D23D8" w14:textId="77777777" w:rsidTr="001F659A">
        <w:trPr>
          <w:trHeight w:val="606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12AF181F" w14:textId="6412EC84" w:rsidR="00832746" w:rsidRPr="00674BDF" w:rsidRDefault="00DA4C76" w:rsidP="00C6080A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PRIVATE &amp; CONFIDENTIAL</w:t>
            </w:r>
          </w:p>
        </w:tc>
      </w:tr>
      <w:tr w:rsidR="00306C4A" w:rsidRPr="00674BDF" w14:paraId="2381E51F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673D1AFF" w14:textId="109297B4" w:rsidR="00306C4A" w:rsidRPr="00674BDF" w:rsidRDefault="00DA4C76" w:rsidP="003F637A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bookmarkStart w:id="0" w:name="_Hlk128726264"/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Position Applied</w:t>
            </w:r>
            <w:r w:rsidR="00503E0D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for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2E418B18" w14:textId="77777777" w:rsidR="00306C4A" w:rsidRPr="00674BDF" w:rsidRDefault="00306C4A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0"/>
      <w:tr w:rsidR="00FE7BF0" w:rsidRPr="00674BDF" w14:paraId="50CCADAC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53ACDF65" w14:textId="69BF359D" w:rsidR="00FE7BF0" w:rsidRPr="00674BDF" w:rsidRDefault="00DB38A0" w:rsidP="003F637A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Branch /Department:</w:t>
            </w:r>
          </w:p>
        </w:tc>
        <w:tc>
          <w:tcPr>
            <w:tcW w:w="6011" w:type="dxa"/>
            <w:gridSpan w:val="2"/>
          </w:tcPr>
          <w:p w14:paraId="2A030467" w14:textId="77777777" w:rsidR="00FE7BF0" w:rsidRPr="00674BDF" w:rsidRDefault="00FE7BF0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6C4A" w:rsidRPr="00674BDF" w14:paraId="35CFA9BC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493FA217" w14:textId="13F2B537" w:rsidR="00306C4A" w:rsidRPr="00674BDF" w:rsidRDefault="00DB38A0" w:rsidP="0064776D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Date Available:</w:t>
            </w:r>
          </w:p>
        </w:tc>
        <w:tc>
          <w:tcPr>
            <w:tcW w:w="6011" w:type="dxa"/>
            <w:gridSpan w:val="2"/>
          </w:tcPr>
          <w:p w14:paraId="293A1F4E" w14:textId="77777777" w:rsidR="00306C4A" w:rsidRPr="00674BDF" w:rsidRDefault="00306C4A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284D" w:rsidRPr="00674BDF" w14:paraId="4F3B3338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5D5D30B4" w14:textId="32A3D3D9" w:rsidR="008C284D" w:rsidRPr="00674BDF" w:rsidRDefault="00DB38A0" w:rsidP="008C284D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Salary R</w:t>
            </w:r>
            <w:r w:rsidR="00A14A26" w:rsidRPr="00674BDF">
              <w:rPr>
                <w:rFonts w:ascii="Open Sans" w:hAnsi="Open Sans" w:cs="Open Sans"/>
                <w:b/>
                <w:sz w:val="22"/>
                <w:szCs w:val="22"/>
              </w:rPr>
              <w:t>equired:</w:t>
            </w:r>
          </w:p>
        </w:tc>
        <w:tc>
          <w:tcPr>
            <w:tcW w:w="6011" w:type="dxa"/>
            <w:gridSpan w:val="2"/>
            <w:shd w:val="clear" w:color="auto" w:fill="auto"/>
            <w:vAlign w:val="center"/>
          </w:tcPr>
          <w:p w14:paraId="2450EA5A" w14:textId="6B81606D" w:rsidR="008C284D" w:rsidRPr="00674BDF" w:rsidRDefault="008C284D" w:rsidP="002F0793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B1474" w:rsidRPr="00674BDF" w14:paraId="35F037EC" w14:textId="77777777" w:rsidTr="001F659A">
        <w:trPr>
          <w:trHeight w:val="532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7AAF6630" w14:textId="77777777" w:rsidR="009B1474" w:rsidRPr="00674BDF" w:rsidRDefault="009B1474" w:rsidP="002F0793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PERSONAL DETAILS</w:t>
            </w:r>
          </w:p>
        </w:tc>
      </w:tr>
      <w:tr w:rsidR="005B35F4" w:rsidRPr="00674BDF" w14:paraId="7BFB950C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67387FA1" w14:textId="43DF0441" w:rsidR="005B35F4" w:rsidRPr="00674BDF" w:rsidRDefault="00831656" w:rsidP="003F637A">
            <w:pPr>
              <w:tabs>
                <w:tab w:val="left" w:pos="3752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Title (Mr/Mrs/Miss/Ms/Mx etc.):  </w:t>
            </w:r>
          </w:p>
        </w:tc>
        <w:tc>
          <w:tcPr>
            <w:tcW w:w="6011" w:type="dxa"/>
            <w:gridSpan w:val="2"/>
          </w:tcPr>
          <w:p w14:paraId="7D85402A" w14:textId="77777777" w:rsidR="005B35F4" w:rsidRPr="00674BDF" w:rsidRDefault="005B35F4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B1474" w:rsidRPr="00674BDF" w14:paraId="660E54EB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5B9E3592" w14:textId="284C36F7" w:rsidR="009B1474" w:rsidRPr="00674BDF" w:rsidRDefault="003370E0" w:rsidP="003F637A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Surname</w:t>
            </w:r>
            <w:r w:rsidR="00416EC4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5F79FDE6" w14:textId="77777777" w:rsidR="009B1474" w:rsidRPr="00674BDF" w:rsidRDefault="009B1474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6C4A" w:rsidRPr="00674BDF" w14:paraId="5ED92F5A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4EDC9895" w14:textId="6483AE04" w:rsidR="00306C4A" w:rsidRPr="00674BDF" w:rsidRDefault="00A14A26" w:rsidP="00F13AA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First Name:</w:t>
            </w:r>
          </w:p>
        </w:tc>
        <w:tc>
          <w:tcPr>
            <w:tcW w:w="6011" w:type="dxa"/>
            <w:gridSpan w:val="2"/>
          </w:tcPr>
          <w:p w14:paraId="7FD66477" w14:textId="77777777" w:rsidR="00306C4A" w:rsidRPr="00674BDF" w:rsidRDefault="00306C4A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6C4A" w:rsidRPr="00674BDF" w14:paraId="14605692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4CFA6EEE" w14:textId="0EE5634C" w:rsidR="00306C4A" w:rsidRPr="00674BDF" w:rsidRDefault="003805A9" w:rsidP="003F637A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Preferred / Known as name</w:t>
            </w:r>
            <w:r w:rsidR="00416EC4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3E7E7521" w14:textId="77777777" w:rsidR="00306C4A" w:rsidRPr="00674BDF" w:rsidRDefault="00306C4A" w:rsidP="0040460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37E5" w:rsidRPr="00674BDF" w14:paraId="7F9226F2" w14:textId="77777777" w:rsidTr="000D6FB8">
        <w:trPr>
          <w:trHeight w:val="988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5DD698ED" w14:textId="77777777" w:rsidR="007537E5" w:rsidRDefault="007537E5" w:rsidP="00674BD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Home Address 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674BDF">
              <w:rPr>
                <w:rFonts w:ascii="Open Sans" w:hAnsi="Open Sans" w:cs="Open Sans"/>
                <w:i/>
                <w:sz w:val="22"/>
                <w:szCs w:val="22"/>
              </w:rPr>
              <w:t>where you currently reside</w:t>
            </w:r>
            <w:r w:rsidR="00BA55C3" w:rsidRPr="00674BDF">
              <w:rPr>
                <w:rFonts w:ascii="Open Sans" w:hAnsi="Open Sans" w:cs="Open Sans"/>
                <w:i/>
                <w:sz w:val="22"/>
                <w:szCs w:val="22"/>
              </w:rPr>
              <w:t>)</w:t>
            </w:r>
            <w:r w:rsidR="00BA55C3" w:rsidRPr="00674BD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A55C3" w:rsidRPr="00674BDF">
              <w:rPr>
                <w:rFonts w:ascii="Open Sans" w:hAnsi="Open Sans" w:cs="Open Sans"/>
                <w:sz w:val="22"/>
                <w:szCs w:val="22"/>
              </w:rPr>
              <w:t>including Postal Code:</w:t>
            </w:r>
          </w:p>
          <w:p w14:paraId="21DBE232" w14:textId="795F7348" w:rsidR="00463F1D" w:rsidRPr="00674BDF" w:rsidRDefault="00463F1D" w:rsidP="00674BD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011" w:type="dxa"/>
            <w:gridSpan w:val="2"/>
          </w:tcPr>
          <w:p w14:paraId="2E096111" w14:textId="77777777" w:rsidR="00674BDF" w:rsidRDefault="00674BDF" w:rsidP="00674BDF">
            <w:pPr>
              <w:tabs>
                <w:tab w:val="left" w:pos="373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27F1F714" w14:textId="77777777" w:rsidR="00463F1D" w:rsidRDefault="00463F1D" w:rsidP="00674BDF">
            <w:pPr>
              <w:tabs>
                <w:tab w:val="left" w:pos="373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FDDC9D5" w14:textId="77777777" w:rsidR="00463F1D" w:rsidRDefault="00463F1D" w:rsidP="00674BDF">
            <w:pPr>
              <w:tabs>
                <w:tab w:val="left" w:pos="3735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B816F29" w14:textId="08A07CBB" w:rsidR="00463F1D" w:rsidRPr="00674BDF" w:rsidRDefault="00463F1D" w:rsidP="00674BDF">
            <w:pPr>
              <w:tabs>
                <w:tab w:val="left" w:pos="3735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37E5" w:rsidRPr="00674BDF" w14:paraId="3CD4C4C1" w14:textId="77777777" w:rsidTr="000D6FB8">
        <w:tc>
          <w:tcPr>
            <w:tcW w:w="4106" w:type="dxa"/>
            <w:gridSpan w:val="2"/>
            <w:shd w:val="clear" w:color="auto" w:fill="auto"/>
          </w:tcPr>
          <w:p w14:paraId="76A3B05C" w14:textId="48E45EDD" w:rsidR="007537E5" w:rsidRPr="00674BDF" w:rsidRDefault="007537E5" w:rsidP="00674BD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Postal Address 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674BDF">
              <w:rPr>
                <w:rFonts w:ascii="Open Sans" w:hAnsi="Open Sans" w:cs="Open Sans"/>
                <w:i/>
                <w:sz w:val="22"/>
                <w:szCs w:val="22"/>
              </w:rPr>
              <w:t>if different from home address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>)</w:t>
            </w:r>
            <w:r w:rsidR="004F635A" w:rsidRPr="00674BDF">
              <w:rPr>
                <w:rFonts w:ascii="Open Sans" w:hAnsi="Open Sans" w:cs="Open Sans"/>
                <w:sz w:val="22"/>
                <w:szCs w:val="22"/>
              </w:rPr>
              <w:t xml:space="preserve"> including Postal Code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464478DD" w14:textId="77777777" w:rsidR="007537E5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F815B32" w14:textId="77777777" w:rsidR="00463F1D" w:rsidRDefault="00463F1D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00B1B761" w14:textId="4BDD9A9D" w:rsidR="00463F1D" w:rsidRPr="00674BDF" w:rsidRDefault="00463F1D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37E5" w:rsidRPr="00674BDF" w14:paraId="67911619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4EE5E1E0" w14:textId="0C29CE67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Home Telephone Number</w:t>
            </w:r>
          </w:p>
        </w:tc>
        <w:tc>
          <w:tcPr>
            <w:tcW w:w="2724" w:type="dxa"/>
          </w:tcPr>
          <w:p w14:paraId="2EC2E780" w14:textId="34F711BF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Mobile:</w:t>
            </w:r>
          </w:p>
        </w:tc>
        <w:tc>
          <w:tcPr>
            <w:tcW w:w="3287" w:type="dxa"/>
          </w:tcPr>
          <w:p w14:paraId="6417291C" w14:textId="754D0862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Landline:</w:t>
            </w:r>
          </w:p>
        </w:tc>
      </w:tr>
      <w:tr w:rsidR="007537E5" w:rsidRPr="00674BDF" w14:paraId="7DEC409F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10EC5FB8" w14:textId="49F20D9B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Work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2724" w:type="dxa"/>
          </w:tcPr>
          <w:p w14:paraId="5720DDA0" w14:textId="62E1063C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Mobile:</w:t>
            </w:r>
          </w:p>
        </w:tc>
        <w:tc>
          <w:tcPr>
            <w:tcW w:w="3287" w:type="dxa"/>
          </w:tcPr>
          <w:p w14:paraId="22E31D6A" w14:textId="6DB90E7A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Landline:</w:t>
            </w:r>
          </w:p>
        </w:tc>
      </w:tr>
      <w:tr w:rsidR="007537E5" w:rsidRPr="00674BDF" w14:paraId="42545D07" w14:textId="77777777" w:rsidTr="000D6FB8">
        <w:tc>
          <w:tcPr>
            <w:tcW w:w="4106" w:type="dxa"/>
            <w:gridSpan w:val="2"/>
            <w:shd w:val="clear" w:color="auto" w:fill="auto"/>
            <w:vAlign w:val="center"/>
          </w:tcPr>
          <w:p w14:paraId="4409B1BF" w14:textId="111F0B9E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Email Address:</w:t>
            </w:r>
          </w:p>
        </w:tc>
        <w:tc>
          <w:tcPr>
            <w:tcW w:w="6011" w:type="dxa"/>
            <w:gridSpan w:val="2"/>
          </w:tcPr>
          <w:p w14:paraId="42F4BF1C" w14:textId="77777777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37E5" w:rsidRPr="00674BDF" w14:paraId="76ED181B" w14:textId="77777777" w:rsidTr="000D6FB8">
        <w:trPr>
          <w:trHeight w:val="245"/>
        </w:trPr>
        <w:tc>
          <w:tcPr>
            <w:tcW w:w="4106" w:type="dxa"/>
            <w:gridSpan w:val="2"/>
            <w:shd w:val="clear" w:color="auto" w:fill="auto"/>
          </w:tcPr>
          <w:p w14:paraId="3981B6CD" w14:textId="375B3EBE" w:rsidR="00662837" w:rsidRPr="00674BDF" w:rsidRDefault="00825526" w:rsidP="00662837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011" w:type="dxa"/>
            <w:gridSpan w:val="2"/>
          </w:tcPr>
          <w:p w14:paraId="6D5F2A77" w14:textId="77777777" w:rsidR="007537E5" w:rsidRPr="00674BDF" w:rsidRDefault="007537E5" w:rsidP="003352F8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37E5" w:rsidRPr="00674BDF" w14:paraId="28ADA0C0" w14:textId="77777777" w:rsidTr="000D6FB8">
        <w:tc>
          <w:tcPr>
            <w:tcW w:w="4106" w:type="dxa"/>
            <w:gridSpan w:val="2"/>
            <w:shd w:val="clear" w:color="auto" w:fill="auto"/>
          </w:tcPr>
          <w:p w14:paraId="00C2ADD6" w14:textId="5A7B3A63" w:rsidR="007537E5" w:rsidRPr="00674BDF" w:rsidRDefault="00825526" w:rsidP="007537E5">
            <w:pPr>
              <w:tabs>
                <w:tab w:val="left" w:pos="3752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Marital Status:</w:t>
            </w:r>
          </w:p>
        </w:tc>
        <w:tc>
          <w:tcPr>
            <w:tcW w:w="6011" w:type="dxa"/>
            <w:gridSpan w:val="2"/>
          </w:tcPr>
          <w:p w14:paraId="4F20641E" w14:textId="77777777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37E5" w:rsidRPr="00674BDF" w14:paraId="787DBEC4" w14:textId="77777777" w:rsidTr="000D6FB8">
        <w:tc>
          <w:tcPr>
            <w:tcW w:w="4106" w:type="dxa"/>
            <w:gridSpan w:val="2"/>
            <w:shd w:val="clear" w:color="auto" w:fill="auto"/>
          </w:tcPr>
          <w:p w14:paraId="56D68395" w14:textId="29E9B563" w:rsidR="007537E5" w:rsidRPr="00674BDF" w:rsidRDefault="00662837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Number of Dependents:</w:t>
            </w:r>
          </w:p>
        </w:tc>
        <w:tc>
          <w:tcPr>
            <w:tcW w:w="6011" w:type="dxa"/>
            <w:gridSpan w:val="2"/>
          </w:tcPr>
          <w:p w14:paraId="7E82BC46" w14:textId="77777777" w:rsidR="007537E5" w:rsidRPr="00674BDF" w:rsidRDefault="007537E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49B1" w:rsidRPr="00674BDF" w14:paraId="584DDF45" w14:textId="77777777" w:rsidTr="000D6FB8">
        <w:tc>
          <w:tcPr>
            <w:tcW w:w="4106" w:type="dxa"/>
            <w:gridSpan w:val="2"/>
            <w:shd w:val="clear" w:color="auto" w:fill="auto"/>
          </w:tcPr>
          <w:p w14:paraId="4ED52B76" w14:textId="5302BF48" w:rsidR="009549B1" w:rsidRPr="00674BDF" w:rsidRDefault="007D25F3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Nationality:</w:t>
            </w:r>
          </w:p>
        </w:tc>
        <w:tc>
          <w:tcPr>
            <w:tcW w:w="6011" w:type="dxa"/>
            <w:gridSpan w:val="2"/>
          </w:tcPr>
          <w:p w14:paraId="62F1260E" w14:textId="77777777" w:rsidR="009549B1" w:rsidRPr="00674BDF" w:rsidRDefault="009549B1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49B1" w:rsidRPr="00674BDF" w14:paraId="257D0A5A" w14:textId="77777777" w:rsidTr="000D6FB8">
        <w:tc>
          <w:tcPr>
            <w:tcW w:w="4106" w:type="dxa"/>
            <w:gridSpan w:val="2"/>
            <w:shd w:val="clear" w:color="auto" w:fill="auto"/>
          </w:tcPr>
          <w:p w14:paraId="3E7B4165" w14:textId="0ABCB63A" w:rsidR="009549B1" w:rsidRPr="00674BDF" w:rsidRDefault="007D25F3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Tax Number:</w:t>
            </w:r>
          </w:p>
        </w:tc>
        <w:tc>
          <w:tcPr>
            <w:tcW w:w="6011" w:type="dxa"/>
            <w:gridSpan w:val="2"/>
          </w:tcPr>
          <w:p w14:paraId="198885AD" w14:textId="77777777" w:rsidR="009549B1" w:rsidRPr="00674BDF" w:rsidRDefault="009549B1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49B1" w:rsidRPr="00674BDF" w14:paraId="47206DF2" w14:textId="77777777" w:rsidTr="000D6FB8">
        <w:tc>
          <w:tcPr>
            <w:tcW w:w="4106" w:type="dxa"/>
            <w:gridSpan w:val="2"/>
            <w:shd w:val="clear" w:color="auto" w:fill="auto"/>
          </w:tcPr>
          <w:p w14:paraId="4902E3A1" w14:textId="4D9C55C7" w:rsidR="009549B1" w:rsidRPr="00674BDF" w:rsidRDefault="007D25F3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Identity Number:</w:t>
            </w:r>
          </w:p>
        </w:tc>
        <w:tc>
          <w:tcPr>
            <w:tcW w:w="6011" w:type="dxa"/>
            <w:gridSpan w:val="2"/>
          </w:tcPr>
          <w:p w14:paraId="0EE37587" w14:textId="77777777" w:rsidR="009549B1" w:rsidRPr="00674BDF" w:rsidRDefault="009549B1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49B1" w:rsidRPr="00674BDF" w14:paraId="724BBCF0" w14:textId="77777777" w:rsidTr="000D6FB8">
        <w:tc>
          <w:tcPr>
            <w:tcW w:w="4106" w:type="dxa"/>
            <w:gridSpan w:val="2"/>
            <w:shd w:val="clear" w:color="auto" w:fill="auto"/>
          </w:tcPr>
          <w:p w14:paraId="4226B5B4" w14:textId="0CE1A32F" w:rsidR="009549B1" w:rsidRPr="00674BDF" w:rsidRDefault="00687D79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Spouse’s Name:</w:t>
            </w:r>
          </w:p>
        </w:tc>
        <w:tc>
          <w:tcPr>
            <w:tcW w:w="6011" w:type="dxa"/>
            <w:gridSpan w:val="2"/>
          </w:tcPr>
          <w:p w14:paraId="62159D98" w14:textId="77777777" w:rsidR="009549B1" w:rsidRPr="00674BDF" w:rsidRDefault="009549B1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7D79" w:rsidRPr="00674BDF" w14:paraId="2555675F" w14:textId="77777777" w:rsidTr="000D6FB8">
        <w:tc>
          <w:tcPr>
            <w:tcW w:w="4106" w:type="dxa"/>
            <w:gridSpan w:val="2"/>
            <w:shd w:val="clear" w:color="auto" w:fill="auto"/>
          </w:tcPr>
          <w:p w14:paraId="7D7CA148" w14:textId="24300B1C" w:rsidR="00687D79" w:rsidRPr="00674BDF" w:rsidRDefault="00965EBD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Spouse’s Contact Number:</w:t>
            </w:r>
          </w:p>
        </w:tc>
        <w:tc>
          <w:tcPr>
            <w:tcW w:w="6011" w:type="dxa"/>
            <w:gridSpan w:val="2"/>
          </w:tcPr>
          <w:p w14:paraId="314453F3" w14:textId="77777777" w:rsidR="00687D79" w:rsidRPr="00674BDF" w:rsidRDefault="00687D7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7D79" w:rsidRPr="00674BDF" w14:paraId="595A190C" w14:textId="77777777" w:rsidTr="000D6FB8">
        <w:tc>
          <w:tcPr>
            <w:tcW w:w="4106" w:type="dxa"/>
            <w:gridSpan w:val="2"/>
            <w:shd w:val="clear" w:color="auto" w:fill="auto"/>
          </w:tcPr>
          <w:p w14:paraId="586B7609" w14:textId="1118C9F2" w:rsidR="00687D79" w:rsidRPr="00674BDF" w:rsidRDefault="00965EBD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Spouse’s Employer</w:t>
            </w:r>
            <w:r w:rsidR="00F07BD3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2D9C1EE6" w14:textId="77777777" w:rsidR="00687D79" w:rsidRPr="00674BDF" w:rsidRDefault="00687D7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7D79" w:rsidRPr="00674BDF" w14:paraId="3CBB5674" w14:textId="77777777" w:rsidTr="000D6FB8">
        <w:tc>
          <w:tcPr>
            <w:tcW w:w="4106" w:type="dxa"/>
            <w:gridSpan w:val="2"/>
            <w:shd w:val="clear" w:color="auto" w:fill="auto"/>
          </w:tcPr>
          <w:p w14:paraId="707FC3BD" w14:textId="657BC8CE" w:rsidR="00687D79" w:rsidRPr="00674BDF" w:rsidRDefault="00F07BD3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Revenue Office:</w:t>
            </w:r>
          </w:p>
        </w:tc>
        <w:tc>
          <w:tcPr>
            <w:tcW w:w="6011" w:type="dxa"/>
            <w:gridSpan w:val="2"/>
          </w:tcPr>
          <w:p w14:paraId="70851674" w14:textId="77777777" w:rsidR="00687D79" w:rsidRPr="00674BDF" w:rsidRDefault="00687D7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3E78" w:rsidRPr="00674BDF" w14:paraId="004778AF" w14:textId="77777777" w:rsidTr="00242D97">
        <w:tc>
          <w:tcPr>
            <w:tcW w:w="10117" w:type="dxa"/>
            <w:gridSpan w:val="4"/>
            <w:shd w:val="clear" w:color="auto" w:fill="auto"/>
          </w:tcPr>
          <w:p w14:paraId="3B49261A" w14:textId="10B03C96" w:rsidR="00FA3E78" w:rsidRPr="00674BDF" w:rsidRDefault="00FA3E78" w:rsidP="00FA3E78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BANKING DETAILS</w:t>
            </w:r>
          </w:p>
        </w:tc>
      </w:tr>
      <w:tr w:rsidR="000574CA" w:rsidRPr="00674BDF" w14:paraId="40127207" w14:textId="77777777" w:rsidTr="000D6FB8">
        <w:tc>
          <w:tcPr>
            <w:tcW w:w="4106" w:type="dxa"/>
            <w:gridSpan w:val="2"/>
            <w:shd w:val="clear" w:color="auto" w:fill="auto"/>
          </w:tcPr>
          <w:p w14:paraId="014CDF7C" w14:textId="6F7F36E8" w:rsidR="000574CA" w:rsidRPr="00674BDF" w:rsidRDefault="00FA3E78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Bank Name:</w:t>
            </w:r>
          </w:p>
        </w:tc>
        <w:tc>
          <w:tcPr>
            <w:tcW w:w="6011" w:type="dxa"/>
            <w:gridSpan w:val="2"/>
          </w:tcPr>
          <w:p w14:paraId="7D26442D" w14:textId="77777777" w:rsidR="000574CA" w:rsidRPr="00674BDF" w:rsidRDefault="000574CA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574CA" w:rsidRPr="00674BDF" w14:paraId="655E27E4" w14:textId="77777777" w:rsidTr="000D6FB8">
        <w:tc>
          <w:tcPr>
            <w:tcW w:w="4106" w:type="dxa"/>
            <w:gridSpan w:val="2"/>
            <w:shd w:val="clear" w:color="auto" w:fill="auto"/>
          </w:tcPr>
          <w:p w14:paraId="45842219" w14:textId="76B366FA" w:rsidR="000574CA" w:rsidRPr="00674BDF" w:rsidRDefault="00FA3E78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Branch Name/Code:</w:t>
            </w:r>
          </w:p>
        </w:tc>
        <w:tc>
          <w:tcPr>
            <w:tcW w:w="6011" w:type="dxa"/>
            <w:gridSpan w:val="2"/>
          </w:tcPr>
          <w:p w14:paraId="791CEA87" w14:textId="77777777" w:rsidR="000574CA" w:rsidRPr="00674BDF" w:rsidRDefault="000574CA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3E78" w:rsidRPr="00674BDF" w14:paraId="1678DD24" w14:textId="77777777" w:rsidTr="000D6FB8">
        <w:tc>
          <w:tcPr>
            <w:tcW w:w="4106" w:type="dxa"/>
            <w:gridSpan w:val="2"/>
            <w:shd w:val="clear" w:color="auto" w:fill="auto"/>
          </w:tcPr>
          <w:p w14:paraId="4165F7C1" w14:textId="075D9955" w:rsidR="00FA3E78" w:rsidRPr="00674BDF" w:rsidRDefault="002C0330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Account Number:</w:t>
            </w:r>
          </w:p>
        </w:tc>
        <w:tc>
          <w:tcPr>
            <w:tcW w:w="6011" w:type="dxa"/>
            <w:gridSpan w:val="2"/>
          </w:tcPr>
          <w:p w14:paraId="7FDE83F2" w14:textId="77777777" w:rsidR="00FA3E78" w:rsidRPr="00674BDF" w:rsidRDefault="00FA3E78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3E78" w:rsidRPr="00674BDF" w14:paraId="690C3C71" w14:textId="77777777" w:rsidTr="000D6FB8">
        <w:tc>
          <w:tcPr>
            <w:tcW w:w="4106" w:type="dxa"/>
            <w:gridSpan w:val="2"/>
            <w:shd w:val="clear" w:color="auto" w:fill="auto"/>
          </w:tcPr>
          <w:p w14:paraId="35C87C3B" w14:textId="298491E6" w:rsidR="00FA3E78" w:rsidRPr="00674BDF" w:rsidRDefault="002C0330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Account Type:</w:t>
            </w:r>
          </w:p>
        </w:tc>
        <w:tc>
          <w:tcPr>
            <w:tcW w:w="6011" w:type="dxa"/>
            <w:gridSpan w:val="2"/>
          </w:tcPr>
          <w:p w14:paraId="6752A837" w14:textId="77777777" w:rsidR="00FA3E78" w:rsidRPr="00674BDF" w:rsidRDefault="00FA3E78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C0330" w:rsidRPr="00674BDF" w14:paraId="6E077549" w14:textId="77777777" w:rsidTr="002C0330">
        <w:trPr>
          <w:trHeight w:val="502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75AFA2DA" w14:textId="110523E5" w:rsidR="002C0330" w:rsidRPr="00674BDF" w:rsidRDefault="007E4E7C" w:rsidP="002C0330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highlight w:val="yellow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EMPLOYMENT EQUITY DETAILS</w:t>
            </w:r>
          </w:p>
        </w:tc>
      </w:tr>
      <w:tr w:rsidR="00D139B4" w:rsidRPr="00674BDF" w14:paraId="2F00815A" w14:textId="77777777" w:rsidTr="00075AE2">
        <w:trPr>
          <w:trHeight w:val="989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69139322" w14:textId="0998D32A" w:rsidR="00D139B4" w:rsidRPr="00674BDF" w:rsidRDefault="00D139B4" w:rsidP="00D63795">
            <w:pPr>
              <w:tabs>
                <w:tab w:val="left" w:pos="3752"/>
              </w:tabs>
              <w:jc w:val="both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674BDF">
              <w:rPr>
                <w:rFonts w:ascii="Open Sans" w:hAnsi="Open Sans" w:cs="Open Sans"/>
                <w:sz w:val="22"/>
                <w:szCs w:val="22"/>
              </w:rPr>
              <w:t xml:space="preserve">Please note that the following questions are intended for use in </w:t>
            </w:r>
            <w:r w:rsidR="00B274FC" w:rsidRPr="00674BDF">
              <w:rPr>
                <w:rFonts w:ascii="Open Sans" w:hAnsi="Open Sans" w:cs="Open Sans"/>
                <w:sz w:val="22"/>
                <w:szCs w:val="22"/>
              </w:rPr>
              <w:t>determining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 xml:space="preserve"> the Company’s </w:t>
            </w:r>
            <w:r w:rsidR="00B274FC" w:rsidRPr="00674BDF">
              <w:rPr>
                <w:rFonts w:ascii="Open Sans" w:hAnsi="Open Sans" w:cs="Open Sans"/>
                <w:sz w:val="22"/>
                <w:szCs w:val="22"/>
              </w:rPr>
              <w:t>equity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 xml:space="preserve"> statistics</w:t>
            </w:r>
            <w:r w:rsidR="001724BB" w:rsidRPr="00674BDF">
              <w:rPr>
                <w:rFonts w:ascii="Open Sans" w:hAnsi="Open Sans" w:cs="Open Sans"/>
                <w:sz w:val="22"/>
                <w:szCs w:val="22"/>
              </w:rPr>
              <w:t>, for purposes of the Employment Equity Act. If you have any objection</w:t>
            </w:r>
            <w:r w:rsidR="00B274FC" w:rsidRPr="00674BDF">
              <w:rPr>
                <w:rFonts w:ascii="Open Sans" w:hAnsi="Open Sans" w:cs="Open Sans"/>
                <w:sz w:val="22"/>
                <w:szCs w:val="22"/>
              </w:rPr>
              <w:t>s to supplying the required information, please discuss with the interviewer</w:t>
            </w:r>
            <w:r w:rsidR="006C3A24" w:rsidRPr="00674BD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6C3A24" w:rsidRPr="00674BDF" w14:paraId="75DACF83" w14:textId="77777777" w:rsidTr="000D6FB8">
        <w:trPr>
          <w:trHeight w:val="39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659B0E6B" w14:textId="47720901" w:rsidR="006C3A24" w:rsidRPr="00674BDF" w:rsidRDefault="00743E27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Religion:</w:t>
            </w:r>
          </w:p>
        </w:tc>
        <w:tc>
          <w:tcPr>
            <w:tcW w:w="6011" w:type="dxa"/>
            <w:gridSpan w:val="2"/>
          </w:tcPr>
          <w:p w14:paraId="08851DF4" w14:textId="77777777" w:rsidR="006C3A24" w:rsidRPr="00674BDF" w:rsidRDefault="006C3A24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80255" w:rsidRPr="00674BDF" w14:paraId="0D3826DB" w14:textId="77777777" w:rsidTr="000D6FB8">
        <w:trPr>
          <w:trHeight w:val="433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2BB0CA61" w14:textId="5B9EBB25" w:rsidR="00180255" w:rsidRPr="00674BDF" w:rsidRDefault="00743E27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Race:</w:t>
            </w:r>
          </w:p>
        </w:tc>
        <w:tc>
          <w:tcPr>
            <w:tcW w:w="6011" w:type="dxa"/>
            <w:gridSpan w:val="2"/>
          </w:tcPr>
          <w:p w14:paraId="3850C23B" w14:textId="77777777" w:rsidR="00180255" w:rsidRPr="00674BDF" w:rsidRDefault="0018025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80255" w:rsidRPr="00674BDF" w14:paraId="5A28E133" w14:textId="77777777" w:rsidTr="000D6FB8">
        <w:trPr>
          <w:trHeight w:val="413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2A304801" w14:textId="23396E7F" w:rsidR="00743E27" w:rsidRPr="00674BDF" w:rsidRDefault="00743E27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Gender:</w:t>
            </w:r>
          </w:p>
        </w:tc>
        <w:tc>
          <w:tcPr>
            <w:tcW w:w="6011" w:type="dxa"/>
            <w:gridSpan w:val="2"/>
          </w:tcPr>
          <w:p w14:paraId="19472A27" w14:textId="77777777" w:rsidR="00180255" w:rsidRPr="00674BDF" w:rsidRDefault="0018025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80255" w:rsidRPr="00674BDF" w14:paraId="116EECE6" w14:textId="77777777" w:rsidTr="000D6FB8">
        <w:trPr>
          <w:trHeight w:val="36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6D5442DB" w14:textId="0BE40036" w:rsidR="00180255" w:rsidRPr="00674BDF" w:rsidRDefault="001B50C3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Disability:</w:t>
            </w:r>
          </w:p>
        </w:tc>
        <w:tc>
          <w:tcPr>
            <w:tcW w:w="6011" w:type="dxa"/>
            <w:gridSpan w:val="2"/>
          </w:tcPr>
          <w:p w14:paraId="5495C9E3" w14:textId="77777777" w:rsidR="00180255" w:rsidRPr="00674BDF" w:rsidRDefault="00180255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820412" w:rsidRPr="00674BDF" w14:paraId="3E3EBD74" w14:textId="77777777" w:rsidTr="000D6FB8">
        <w:trPr>
          <w:trHeight w:val="36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C2B410A" w14:textId="3777CC03" w:rsidR="00820412" w:rsidRPr="00674BDF" w:rsidRDefault="00820412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Type of Residence:</w:t>
            </w:r>
          </w:p>
        </w:tc>
        <w:tc>
          <w:tcPr>
            <w:tcW w:w="6011" w:type="dxa"/>
            <w:gridSpan w:val="2"/>
          </w:tcPr>
          <w:p w14:paraId="626B0229" w14:textId="77777777" w:rsidR="00820412" w:rsidRPr="00674BDF" w:rsidRDefault="00820412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820412" w:rsidRPr="00674BDF" w14:paraId="7075740B" w14:textId="77777777" w:rsidTr="000D6FB8">
        <w:trPr>
          <w:trHeight w:val="36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7F6EDD3" w14:textId="6EACACE3" w:rsidR="00820412" w:rsidRPr="00674BDF" w:rsidRDefault="00EF1CD9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Travel Distance to Work:</w:t>
            </w:r>
          </w:p>
        </w:tc>
        <w:tc>
          <w:tcPr>
            <w:tcW w:w="6011" w:type="dxa"/>
            <w:gridSpan w:val="2"/>
          </w:tcPr>
          <w:p w14:paraId="270E7399" w14:textId="77777777" w:rsidR="00820412" w:rsidRPr="00674BDF" w:rsidRDefault="00820412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820412" w:rsidRPr="00674BDF" w14:paraId="49D8DC14" w14:textId="77777777" w:rsidTr="000D6FB8">
        <w:trPr>
          <w:trHeight w:val="36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64F1C46D" w14:textId="535D2357" w:rsidR="00820412" w:rsidRPr="00674BDF" w:rsidRDefault="00EF1CD9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Daily Cost of Transport:</w:t>
            </w:r>
          </w:p>
        </w:tc>
        <w:tc>
          <w:tcPr>
            <w:tcW w:w="6011" w:type="dxa"/>
            <w:gridSpan w:val="2"/>
          </w:tcPr>
          <w:p w14:paraId="2A09824F" w14:textId="77777777" w:rsidR="00820412" w:rsidRPr="00674BDF" w:rsidRDefault="00820412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820412" w:rsidRPr="00674BDF" w14:paraId="09DB292A" w14:textId="77777777" w:rsidTr="000D6FB8">
        <w:trPr>
          <w:trHeight w:val="36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F7FBAC4" w14:textId="5A85454D" w:rsidR="00820412" w:rsidRPr="00674BDF" w:rsidRDefault="00EF1CD9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Means of Transport:</w:t>
            </w:r>
          </w:p>
        </w:tc>
        <w:tc>
          <w:tcPr>
            <w:tcW w:w="6011" w:type="dxa"/>
            <w:gridSpan w:val="2"/>
          </w:tcPr>
          <w:p w14:paraId="022CC055" w14:textId="77777777" w:rsidR="00820412" w:rsidRPr="00674BDF" w:rsidRDefault="00820412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EF1CD9" w:rsidRPr="00674BDF" w14:paraId="5F8181E4" w14:textId="77777777" w:rsidTr="00C8529F">
        <w:trPr>
          <w:trHeight w:val="526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4056DDA3" w14:textId="76F1E516" w:rsidR="00EF1CD9" w:rsidRPr="00674BDF" w:rsidRDefault="00EF1CD9" w:rsidP="00C8529F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highlight w:val="yellow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SCHOOL EDUCATION</w:t>
            </w:r>
          </w:p>
        </w:tc>
      </w:tr>
      <w:tr w:rsidR="001C5AF9" w:rsidRPr="00674BDF" w14:paraId="7F008769" w14:textId="77777777" w:rsidTr="000D6FB8">
        <w:trPr>
          <w:trHeight w:val="40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2448103" w14:textId="25EF6DB8" w:rsidR="001C5AF9" w:rsidRPr="00674BDF" w:rsidRDefault="001C5AF9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Name of School:</w:t>
            </w:r>
          </w:p>
        </w:tc>
        <w:tc>
          <w:tcPr>
            <w:tcW w:w="6011" w:type="dxa"/>
            <w:gridSpan w:val="2"/>
          </w:tcPr>
          <w:p w14:paraId="191613C1" w14:textId="77777777" w:rsidR="001C5AF9" w:rsidRPr="00674BDF" w:rsidRDefault="001C5AF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C5AF9" w:rsidRPr="00674BDF" w14:paraId="1F834337" w14:textId="77777777" w:rsidTr="000D6FB8">
        <w:trPr>
          <w:trHeight w:val="428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5257D61B" w14:textId="0937CED6" w:rsidR="001C5AF9" w:rsidRPr="00674BDF" w:rsidRDefault="0068017C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Geographic Location:</w:t>
            </w:r>
          </w:p>
        </w:tc>
        <w:tc>
          <w:tcPr>
            <w:tcW w:w="6011" w:type="dxa"/>
            <w:gridSpan w:val="2"/>
          </w:tcPr>
          <w:p w14:paraId="0EBDB988" w14:textId="77777777" w:rsidR="001C5AF9" w:rsidRPr="00674BDF" w:rsidRDefault="001C5AF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C5AF9" w:rsidRPr="00674BDF" w14:paraId="5D345AF7" w14:textId="77777777" w:rsidTr="000D6FB8">
        <w:trPr>
          <w:trHeight w:val="41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9B66049" w14:textId="1C2A6B44" w:rsidR="001C5AF9" w:rsidRPr="00674BDF" w:rsidRDefault="0068017C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Highest Standard Passed:</w:t>
            </w:r>
          </w:p>
        </w:tc>
        <w:tc>
          <w:tcPr>
            <w:tcW w:w="6011" w:type="dxa"/>
            <w:gridSpan w:val="2"/>
          </w:tcPr>
          <w:p w14:paraId="3498990D" w14:textId="77777777" w:rsidR="001C5AF9" w:rsidRPr="00674BDF" w:rsidRDefault="001C5AF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C5AF9" w:rsidRPr="00674BDF" w14:paraId="1BE01192" w14:textId="77777777" w:rsidTr="000D6FB8">
        <w:trPr>
          <w:trHeight w:val="41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C92AE5E" w14:textId="37C02BF4" w:rsidR="001C5AF9" w:rsidRPr="00674BDF" w:rsidRDefault="0068017C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Subjects Passed</w:t>
            </w:r>
            <w:r w:rsidR="00FD5940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6238108E" w14:textId="77777777" w:rsidR="001C5AF9" w:rsidRPr="00674BDF" w:rsidRDefault="001C5AF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1C5AF9" w:rsidRPr="00674BDF" w14:paraId="75E381DD" w14:textId="77777777" w:rsidTr="000D6FB8">
        <w:trPr>
          <w:trHeight w:val="41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E0EDCC9" w14:textId="095D6777" w:rsidR="001C5AF9" w:rsidRPr="00674BDF" w:rsidRDefault="00FD5940" w:rsidP="007537E5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Symbols Obtained:</w:t>
            </w:r>
          </w:p>
        </w:tc>
        <w:tc>
          <w:tcPr>
            <w:tcW w:w="6011" w:type="dxa"/>
            <w:gridSpan w:val="2"/>
          </w:tcPr>
          <w:p w14:paraId="1B39078E" w14:textId="77777777" w:rsidR="001C5AF9" w:rsidRPr="00674BDF" w:rsidRDefault="001C5AF9" w:rsidP="007537E5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916E9F" w:rsidRPr="00674BDF" w14:paraId="020C25F6" w14:textId="77777777" w:rsidTr="00916E9F">
        <w:trPr>
          <w:trHeight w:val="550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AD75608" w14:textId="7E1A9981" w:rsidR="00916E9F" w:rsidRPr="00674BDF" w:rsidRDefault="00916E9F" w:rsidP="00916E9F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POST SCHOOL EDUCATION</w:t>
            </w:r>
          </w:p>
        </w:tc>
      </w:tr>
      <w:tr w:rsidR="00AC4C40" w:rsidRPr="00674BDF" w14:paraId="2E29FCD2" w14:textId="77777777" w:rsidTr="000D6FB8">
        <w:trPr>
          <w:trHeight w:val="41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17EB1F6" w14:textId="2A9FE61C" w:rsidR="00AC4C40" w:rsidRPr="00674BDF" w:rsidRDefault="00AA1540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Institution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447DEE41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AC4C40" w:rsidRPr="00674BDF" w14:paraId="41F091DA" w14:textId="77777777" w:rsidTr="000D6FB8">
        <w:trPr>
          <w:trHeight w:val="56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BD4C986" w14:textId="51562961" w:rsidR="00AC4C40" w:rsidRPr="00674BDF" w:rsidRDefault="00AA1540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Degree/Diploma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4D43ED39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AC4C40" w:rsidRPr="00674BDF" w14:paraId="0A21F64A" w14:textId="77777777" w:rsidTr="000D6FB8">
        <w:trPr>
          <w:trHeight w:val="54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518327C" w14:textId="7D97191A" w:rsidR="00AC4C40" w:rsidRPr="00674BDF" w:rsidRDefault="00B747B5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Major Subjects Passed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4C55942A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AC4C40" w:rsidRPr="00674BDF" w14:paraId="170474C7" w14:textId="77777777" w:rsidTr="000D6FB8">
        <w:trPr>
          <w:trHeight w:val="403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53F21EFE" w14:textId="128BC225" w:rsidR="00AC4C40" w:rsidRPr="00674BDF" w:rsidRDefault="00B747B5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Part/Full Time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0A9BD343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AC4C40" w:rsidRPr="00674BDF" w14:paraId="7C9A22D8" w14:textId="77777777" w:rsidTr="000D6FB8">
        <w:trPr>
          <w:trHeight w:val="58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27FCB507" w14:textId="3B204C63" w:rsidR="00AC4C40" w:rsidRPr="00674BDF" w:rsidRDefault="00665498" w:rsidP="00AC4C40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Academic Achievements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24B987C4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6706B0" w:rsidRPr="00674BDF" w14:paraId="58862F2D" w14:textId="77777777" w:rsidTr="006706B0">
        <w:trPr>
          <w:trHeight w:val="553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7774D7C2" w14:textId="0A5B3AA5" w:rsidR="006706B0" w:rsidRPr="00674BDF" w:rsidRDefault="006706B0" w:rsidP="006706B0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GENERAL DETAILS</w:t>
            </w:r>
          </w:p>
        </w:tc>
      </w:tr>
      <w:tr w:rsidR="00AC4C40" w:rsidRPr="00674BDF" w14:paraId="2E5E3DDD" w14:textId="77777777" w:rsidTr="000D6FB8">
        <w:trPr>
          <w:trHeight w:val="83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037C4F6" w14:textId="10726E2E" w:rsidR="00AC4C40" w:rsidRPr="00674BDF" w:rsidRDefault="00AC4C40" w:rsidP="00AC4C40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Do you hold a valid </w:t>
            </w:r>
            <w:r w:rsidR="002462EF" w:rsidRPr="00674BDF">
              <w:rPr>
                <w:rFonts w:ascii="Open Sans" w:hAnsi="Open Sans" w:cs="Open Sans"/>
                <w:b/>
                <w:sz w:val="22"/>
                <w:szCs w:val="22"/>
              </w:rPr>
              <w:t>driving license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? </w:t>
            </w:r>
            <w:r w:rsidR="005B73F7" w:rsidRPr="00674BDF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Please furnish code and license number: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6011" w:type="dxa"/>
            <w:gridSpan w:val="2"/>
          </w:tcPr>
          <w:p w14:paraId="368BDB06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544F4" w:rsidRPr="00674BDF" w14:paraId="6877DF0E" w14:textId="77777777" w:rsidTr="000D6FB8">
        <w:trPr>
          <w:trHeight w:val="83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3C9AD57" w14:textId="70FE227B" w:rsidR="008544F4" w:rsidRPr="00674BDF" w:rsidRDefault="0070697E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Have you ever been convicted of a criminal offense? Please furnish details:</w:t>
            </w:r>
          </w:p>
        </w:tc>
        <w:tc>
          <w:tcPr>
            <w:tcW w:w="6011" w:type="dxa"/>
            <w:gridSpan w:val="2"/>
          </w:tcPr>
          <w:p w14:paraId="5B0BA2F8" w14:textId="77777777" w:rsidR="008544F4" w:rsidRPr="00674BDF" w:rsidRDefault="008544F4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D3159" w:rsidRPr="00674BDF" w14:paraId="1894549D" w14:textId="77777777" w:rsidTr="000D6FB8">
        <w:trPr>
          <w:trHeight w:val="84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65CFF24D" w14:textId="7093585F" w:rsidR="009D3159" w:rsidRPr="00674BDF" w:rsidRDefault="00702D04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Do you suffer from any chronic disease or disability? Please furnish details:</w:t>
            </w:r>
          </w:p>
        </w:tc>
        <w:tc>
          <w:tcPr>
            <w:tcW w:w="6011" w:type="dxa"/>
            <w:gridSpan w:val="2"/>
          </w:tcPr>
          <w:p w14:paraId="758F614A" w14:textId="77777777" w:rsidR="009D3159" w:rsidRPr="00674BDF" w:rsidRDefault="009D3159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D3159" w:rsidRPr="00674BDF" w14:paraId="7C89153A" w14:textId="77777777" w:rsidTr="000D6FB8">
        <w:trPr>
          <w:trHeight w:val="84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D7EC0E9" w14:textId="5DB0EAEF" w:rsidR="009D3159" w:rsidRPr="00674BDF" w:rsidRDefault="007A7813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Are you related to any employee of the company? Please furnish details:</w:t>
            </w:r>
          </w:p>
        </w:tc>
        <w:tc>
          <w:tcPr>
            <w:tcW w:w="6011" w:type="dxa"/>
            <w:gridSpan w:val="2"/>
          </w:tcPr>
          <w:p w14:paraId="52BB751F" w14:textId="77777777" w:rsidR="009D3159" w:rsidRPr="00674BDF" w:rsidRDefault="009D3159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1148F" w:rsidRPr="00674BDF" w14:paraId="0A5BD575" w14:textId="77777777" w:rsidTr="000D6FB8">
        <w:trPr>
          <w:trHeight w:val="84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F6F8650" w14:textId="242963E8" w:rsidR="00C1148F" w:rsidRPr="00674BDF" w:rsidRDefault="003B7574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Do you have any adverse credit reports? Please furnish details:</w:t>
            </w:r>
          </w:p>
        </w:tc>
        <w:tc>
          <w:tcPr>
            <w:tcW w:w="6011" w:type="dxa"/>
            <w:gridSpan w:val="2"/>
          </w:tcPr>
          <w:p w14:paraId="44805579" w14:textId="77777777" w:rsidR="00C1148F" w:rsidRPr="00674BDF" w:rsidRDefault="00C1148F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B7574" w:rsidRPr="00674BDF" w14:paraId="50DD98E1" w14:textId="77777777" w:rsidTr="000D6FB8">
        <w:trPr>
          <w:trHeight w:val="84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6C60093" w14:textId="5AE1D79C" w:rsidR="003B7574" w:rsidRPr="00674BDF" w:rsidRDefault="003B7574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Have you </w:t>
            </w:r>
            <w:r w:rsidR="007504E3" w:rsidRPr="00674BDF">
              <w:rPr>
                <w:rFonts w:ascii="Open Sans" w:hAnsi="Open Sans" w:cs="Open Sans"/>
                <w:b/>
                <w:sz w:val="22"/>
                <w:szCs w:val="22"/>
              </w:rPr>
              <w:t>previously applied to this company? Please furnish details:</w:t>
            </w:r>
          </w:p>
        </w:tc>
        <w:tc>
          <w:tcPr>
            <w:tcW w:w="6011" w:type="dxa"/>
            <w:gridSpan w:val="2"/>
          </w:tcPr>
          <w:p w14:paraId="6510CEE2" w14:textId="77777777" w:rsidR="003B7574" w:rsidRPr="00674BDF" w:rsidRDefault="003B7574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B7574" w:rsidRPr="00674BDF" w14:paraId="63D58175" w14:textId="77777777" w:rsidTr="000D6FB8">
        <w:trPr>
          <w:trHeight w:val="84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2C8E06EA" w14:textId="3090CB12" w:rsidR="003B7574" w:rsidRPr="00674BDF" w:rsidRDefault="007504E3" w:rsidP="00AC4C40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Are you willing to travel </w:t>
            </w:r>
            <w:r w:rsidR="00FA3E7F" w:rsidRPr="00674BDF">
              <w:rPr>
                <w:rFonts w:ascii="Open Sans" w:hAnsi="Open Sans" w:cs="Open Sans"/>
                <w:b/>
                <w:sz w:val="22"/>
                <w:szCs w:val="22"/>
              </w:rPr>
              <w:t>in the course of your duties?</w:t>
            </w:r>
          </w:p>
        </w:tc>
        <w:tc>
          <w:tcPr>
            <w:tcW w:w="6011" w:type="dxa"/>
            <w:gridSpan w:val="2"/>
          </w:tcPr>
          <w:p w14:paraId="5FABFB53" w14:textId="77777777" w:rsidR="003B7574" w:rsidRPr="00674BDF" w:rsidRDefault="003B7574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559BF043" w14:textId="77777777" w:rsidTr="000D6FB8">
        <w:trPr>
          <w:trHeight w:val="846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078021A" w14:textId="0C4BD21D" w:rsidR="00AC4C40" w:rsidRPr="00DE130B" w:rsidRDefault="00AC4C40" w:rsidP="00AC4C40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bookmarkStart w:id="1" w:name="_Hlk22028071"/>
            <w:r w:rsidRPr="00DE130B">
              <w:rPr>
                <w:rFonts w:ascii="Open Sans" w:hAnsi="Open Sans" w:cs="Open Sans"/>
                <w:b/>
                <w:sz w:val="22"/>
                <w:szCs w:val="22"/>
              </w:rPr>
              <w:t>Do</w:t>
            </w:r>
            <w:bookmarkEnd w:id="1"/>
            <w:r w:rsidRPr="00DE130B">
              <w:rPr>
                <w:rFonts w:ascii="Open Sans" w:hAnsi="Open Sans" w:cs="Open Sans"/>
                <w:b/>
                <w:sz w:val="22"/>
                <w:szCs w:val="22"/>
              </w:rPr>
              <w:t xml:space="preserve"> you have the right to work in South Africa?</w:t>
            </w:r>
          </w:p>
        </w:tc>
        <w:tc>
          <w:tcPr>
            <w:tcW w:w="6011" w:type="dxa"/>
            <w:gridSpan w:val="2"/>
          </w:tcPr>
          <w:p w14:paraId="46F58FD6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4345EC5D" w14:textId="77777777" w:rsidTr="000D6FB8">
        <w:trPr>
          <w:trHeight w:val="818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5A5D2D47" w14:textId="635A59BE" w:rsidR="00AC4C40" w:rsidRPr="00DE130B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E130B">
              <w:rPr>
                <w:rFonts w:ascii="Open Sans" w:hAnsi="Open Sans" w:cs="Open Sans"/>
                <w:b/>
                <w:sz w:val="22"/>
                <w:szCs w:val="22"/>
              </w:rPr>
              <w:t>If ‘No’, when is your Work Permit / Visa due to expire?</w:t>
            </w:r>
          </w:p>
        </w:tc>
        <w:tc>
          <w:tcPr>
            <w:tcW w:w="6011" w:type="dxa"/>
            <w:gridSpan w:val="2"/>
          </w:tcPr>
          <w:p w14:paraId="439EEF0F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263E9174" w14:textId="77777777" w:rsidTr="001F659A">
        <w:trPr>
          <w:trHeight w:val="542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7138AC80" w14:textId="44CEFB3B" w:rsidR="00AC4C40" w:rsidRPr="00674BDF" w:rsidRDefault="004961EB" w:rsidP="00AC4C40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2" w:name="_Hlk128729836"/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RECORD OF</w:t>
            </w:r>
            <w:r w:rsidR="0075212C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CURRENT EMPLOYMENT</w:t>
            </w:r>
          </w:p>
        </w:tc>
      </w:tr>
      <w:tr w:rsidR="00AC4C40" w:rsidRPr="00674BDF" w14:paraId="32367091" w14:textId="77777777" w:rsidTr="000D6FB8">
        <w:tc>
          <w:tcPr>
            <w:tcW w:w="4106" w:type="dxa"/>
            <w:gridSpan w:val="2"/>
          </w:tcPr>
          <w:p w14:paraId="495ED8CB" w14:textId="6EFC3635" w:rsidR="00AC4C40" w:rsidRPr="00674BDF" w:rsidRDefault="0007020D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Employer’s</w:t>
            </w:r>
            <w:r w:rsidR="0075212C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>Name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56AFD2CA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7020D" w:rsidRPr="00674BDF" w14:paraId="3D2FC268" w14:textId="77777777" w:rsidTr="000D6FB8">
        <w:tc>
          <w:tcPr>
            <w:tcW w:w="4106" w:type="dxa"/>
            <w:gridSpan w:val="2"/>
          </w:tcPr>
          <w:p w14:paraId="12E17B95" w14:textId="179EB6FB" w:rsidR="0007020D" w:rsidRPr="00674BDF" w:rsidRDefault="00F17BC7" w:rsidP="00AC4C40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Telephone</w:t>
            </w:r>
            <w:r w:rsidR="0007020D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Nu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mber:</w:t>
            </w:r>
          </w:p>
        </w:tc>
        <w:tc>
          <w:tcPr>
            <w:tcW w:w="6011" w:type="dxa"/>
            <w:gridSpan w:val="2"/>
          </w:tcPr>
          <w:p w14:paraId="6F4ECD88" w14:textId="77777777" w:rsidR="0007020D" w:rsidRPr="00674BDF" w:rsidRDefault="0007020D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00823DE6" w14:textId="77777777" w:rsidTr="000D6FB8">
        <w:trPr>
          <w:trHeight w:val="889"/>
        </w:trPr>
        <w:tc>
          <w:tcPr>
            <w:tcW w:w="4106" w:type="dxa"/>
            <w:gridSpan w:val="2"/>
          </w:tcPr>
          <w:p w14:paraId="6D8934B4" w14:textId="44992B64" w:rsidR="00AC4C40" w:rsidRPr="00674BDF" w:rsidRDefault="00F17BC7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mployer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AC4C40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011" w:type="dxa"/>
            <w:gridSpan w:val="2"/>
          </w:tcPr>
          <w:p w14:paraId="43B7C8EA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7CA385A8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284B7744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722B41A5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5EC4" w:rsidRPr="00674BDF" w14:paraId="005AC0D1" w14:textId="77777777" w:rsidTr="000D6FB8">
        <w:tc>
          <w:tcPr>
            <w:tcW w:w="4106" w:type="dxa"/>
            <w:gridSpan w:val="2"/>
          </w:tcPr>
          <w:p w14:paraId="0C12482C" w14:textId="229ED65E" w:rsidR="00315EC4" w:rsidRPr="00674BDF" w:rsidRDefault="006B4B37" w:rsidP="00AC4C40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Period Employed:</w:t>
            </w:r>
          </w:p>
        </w:tc>
        <w:tc>
          <w:tcPr>
            <w:tcW w:w="6011" w:type="dxa"/>
            <w:gridSpan w:val="2"/>
          </w:tcPr>
          <w:p w14:paraId="3467775B" w14:textId="77777777" w:rsidR="00315EC4" w:rsidRPr="00674BDF" w:rsidRDefault="00315EC4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41642246" w14:textId="77777777" w:rsidTr="000D6FB8">
        <w:tc>
          <w:tcPr>
            <w:tcW w:w="4106" w:type="dxa"/>
            <w:gridSpan w:val="2"/>
          </w:tcPr>
          <w:p w14:paraId="1F8D43D9" w14:textId="2A6110F8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bookmarkStart w:id="3" w:name="_Hlk128733104"/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Position </w:t>
            </w:r>
            <w:r w:rsidR="006B4B37" w:rsidRPr="00674BDF">
              <w:rPr>
                <w:rFonts w:ascii="Open Sans" w:hAnsi="Open Sans" w:cs="Open Sans"/>
                <w:b/>
                <w:sz w:val="22"/>
                <w:szCs w:val="22"/>
              </w:rPr>
              <w:t>H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eld</w:t>
            </w:r>
            <w:r w:rsidR="006B4B37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0970A484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3"/>
      <w:tr w:rsidR="00757202" w:rsidRPr="00674BDF" w14:paraId="12DB20A4" w14:textId="77777777" w:rsidTr="000D6FB8">
        <w:tc>
          <w:tcPr>
            <w:tcW w:w="4106" w:type="dxa"/>
            <w:gridSpan w:val="2"/>
          </w:tcPr>
          <w:p w14:paraId="7DBD8A5D" w14:textId="4DC25E60" w:rsidR="00757202" w:rsidRPr="00674BDF" w:rsidRDefault="00757202" w:rsidP="00AC4C40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Immediate Superior and </w:t>
            </w:r>
            <w:r w:rsidR="00BC154B" w:rsidRPr="00674BDF">
              <w:rPr>
                <w:rFonts w:ascii="Open Sans" w:hAnsi="Open Sans" w:cs="Open Sans"/>
                <w:b/>
                <w:sz w:val="22"/>
                <w:szCs w:val="22"/>
              </w:rPr>
              <w:t>Position Held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6B7216A1" w14:textId="77777777" w:rsidR="00757202" w:rsidRPr="00674BDF" w:rsidRDefault="00757202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2650D3D0" w14:textId="77777777" w:rsidTr="000D6FB8">
        <w:tc>
          <w:tcPr>
            <w:tcW w:w="4106" w:type="dxa"/>
            <w:gridSpan w:val="2"/>
          </w:tcPr>
          <w:p w14:paraId="3983B01C" w14:textId="67A37B4C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Nature of contract 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674BDF">
              <w:rPr>
                <w:rFonts w:ascii="Open Sans" w:hAnsi="Open Sans" w:cs="Open Sans"/>
                <w:i/>
                <w:sz w:val="22"/>
                <w:szCs w:val="22"/>
              </w:rPr>
              <w:t>e.g., Permanent, Temporary or Fixed Term, Contractor or Self-Employed</w:t>
            </w:r>
            <w:r w:rsidRPr="00674BDF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6011" w:type="dxa"/>
            <w:gridSpan w:val="2"/>
          </w:tcPr>
          <w:p w14:paraId="0C07E7B5" w14:textId="05BDFCDD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6EDA4526" w14:textId="77777777" w:rsidTr="00607A14">
        <w:trPr>
          <w:trHeight w:val="503"/>
        </w:trPr>
        <w:tc>
          <w:tcPr>
            <w:tcW w:w="4106" w:type="dxa"/>
            <w:gridSpan w:val="2"/>
          </w:tcPr>
          <w:p w14:paraId="05DA89DD" w14:textId="1E550079" w:rsidR="00AC4C40" w:rsidRPr="00674BDF" w:rsidRDefault="00BC154B" w:rsidP="00AC4C40">
            <w:pPr>
              <w:tabs>
                <w:tab w:val="left" w:pos="3752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6011" w:type="dxa"/>
            <w:gridSpan w:val="2"/>
          </w:tcPr>
          <w:p w14:paraId="2BE798B6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5447985C" w14:textId="77777777" w:rsidTr="00607A14">
        <w:trPr>
          <w:trHeight w:val="708"/>
        </w:trPr>
        <w:tc>
          <w:tcPr>
            <w:tcW w:w="4106" w:type="dxa"/>
            <w:gridSpan w:val="2"/>
          </w:tcPr>
          <w:p w14:paraId="469BA423" w14:textId="0B7A5E71" w:rsidR="00AC4C40" w:rsidRPr="00674BDF" w:rsidRDefault="00BC154B" w:rsidP="00AC4C40">
            <w:pPr>
              <w:tabs>
                <w:tab w:val="left" w:pos="3752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t>Benefits:</w:t>
            </w:r>
          </w:p>
        </w:tc>
        <w:tc>
          <w:tcPr>
            <w:tcW w:w="6011" w:type="dxa"/>
            <w:gridSpan w:val="2"/>
          </w:tcPr>
          <w:p w14:paraId="5BF4AAC1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C4C40" w:rsidRPr="00674BDF" w14:paraId="2E2E1FC6" w14:textId="77777777" w:rsidTr="00607A14">
        <w:trPr>
          <w:trHeight w:val="832"/>
        </w:trPr>
        <w:tc>
          <w:tcPr>
            <w:tcW w:w="4106" w:type="dxa"/>
            <w:gridSpan w:val="2"/>
          </w:tcPr>
          <w:p w14:paraId="59ACF0FD" w14:textId="2C900130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Reason for </w:t>
            </w:r>
            <w:r w:rsidR="0023677C" w:rsidRPr="00674BDF">
              <w:rPr>
                <w:rFonts w:ascii="Open Sans" w:hAnsi="Open Sans" w:cs="Open Sans"/>
                <w:b/>
                <w:sz w:val="22"/>
                <w:szCs w:val="22"/>
              </w:rPr>
              <w:t>L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eaving</w:t>
            </w:r>
            <w:r w:rsidR="0023677C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011" w:type="dxa"/>
            <w:gridSpan w:val="2"/>
          </w:tcPr>
          <w:p w14:paraId="5AA60582" w14:textId="77777777" w:rsidR="00AC4C40" w:rsidRPr="00674BDF" w:rsidRDefault="00AC4C40" w:rsidP="00AC4C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3F92" w:rsidRPr="00674BDF" w14:paraId="06822370" w14:textId="77777777" w:rsidTr="00683B8E">
        <w:trPr>
          <w:trHeight w:val="454"/>
        </w:trPr>
        <w:tc>
          <w:tcPr>
            <w:tcW w:w="10117" w:type="dxa"/>
            <w:gridSpan w:val="4"/>
          </w:tcPr>
          <w:p w14:paraId="4213A3DD" w14:textId="55717F1A" w:rsidR="00283F92" w:rsidRPr="00674BDF" w:rsidRDefault="00406527" w:rsidP="007835B4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RECORD OF PREVIOUS EMPLOYMENT</w:t>
            </w:r>
          </w:p>
        </w:tc>
      </w:tr>
      <w:tr w:rsidR="00A81140" w:rsidRPr="00674BDF" w14:paraId="30CC6343" w14:textId="77777777" w:rsidTr="007C354B">
        <w:trPr>
          <w:trHeight w:val="454"/>
        </w:trPr>
        <w:tc>
          <w:tcPr>
            <w:tcW w:w="3681" w:type="dxa"/>
          </w:tcPr>
          <w:p w14:paraId="19B0211E" w14:textId="37DE1798" w:rsidR="00A81140" w:rsidRPr="00674BDF" w:rsidRDefault="00A81140" w:rsidP="00A811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Employer’s Name:</w:t>
            </w:r>
          </w:p>
        </w:tc>
        <w:tc>
          <w:tcPr>
            <w:tcW w:w="6436" w:type="dxa"/>
            <w:gridSpan w:val="3"/>
          </w:tcPr>
          <w:p w14:paraId="0B1B4901" w14:textId="4758187C" w:rsidR="00A81140" w:rsidRPr="00674BDF" w:rsidRDefault="00A81140" w:rsidP="00A81140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0036" w:rsidRPr="00674BDF" w14:paraId="760E89C2" w14:textId="77777777" w:rsidTr="007C354B">
        <w:trPr>
          <w:trHeight w:val="454"/>
        </w:trPr>
        <w:tc>
          <w:tcPr>
            <w:tcW w:w="3681" w:type="dxa"/>
          </w:tcPr>
          <w:p w14:paraId="649CA2C0" w14:textId="3479350D" w:rsidR="00280036" w:rsidRPr="00674BDF" w:rsidRDefault="00280036" w:rsidP="0028003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Period </w:t>
            </w:r>
            <w:r w:rsidR="00F16A67" w:rsidRPr="00674BDF">
              <w:rPr>
                <w:rFonts w:ascii="Open Sans" w:hAnsi="Open Sans" w:cs="Open Sans"/>
                <w:b/>
                <w:sz w:val="22"/>
                <w:szCs w:val="22"/>
              </w:rPr>
              <w:t>of Service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436" w:type="dxa"/>
            <w:gridSpan w:val="3"/>
          </w:tcPr>
          <w:p w14:paraId="67F3263B" w14:textId="0A2C67F4" w:rsidR="00280036" w:rsidRPr="00674BDF" w:rsidRDefault="00280036" w:rsidP="0028003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0036" w:rsidRPr="00674BDF" w14:paraId="5CE911AD" w14:textId="77777777" w:rsidTr="007C354B">
        <w:trPr>
          <w:trHeight w:val="454"/>
        </w:trPr>
        <w:tc>
          <w:tcPr>
            <w:tcW w:w="3681" w:type="dxa"/>
          </w:tcPr>
          <w:p w14:paraId="37E419A7" w14:textId="690BFA54" w:rsidR="00280036" w:rsidRPr="00674BDF" w:rsidRDefault="00280036" w:rsidP="0028003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Position Held:</w:t>
            </w:r>
          </w:p>
        </w:tc>
        <w:tc>
          <w:tcPr>
            <w:tcW w:w="6436" w:type="dxa"/>
            <w:gridSpan w:val="3"/>
          </w:tcPr>
          <w:p w14:paraId="26C7DFFF" w14:textId="70BA588D" w:rsidR="00280036" w:rsidRPr="00674BDF" w:rsidRDefault="00280036" w:rsidP="0028003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80036" w:rsidRPr="00674BDF" w14:paraId="26CDAC6A" w14:textId="77777777" w:rsidTr="007C354B">
        <w:trPr>
          <w:trHeight w:val="454"/>
        </w:trPr>
        <w:tc>
          <w:tcPr>
            <w:tcW w:w="3681" w:type="dxa"/>
          </w:tcPr>
          <w:p w14:paraId="6794D355" w14:textId="7473C421" w:rsidR="00280036" w:rsidRPr="00674BDF" w:rsidRDefault="00280036" w:rsidP="0028003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Reason for </w:t>
            </w:r>
            <w:r w:rsidR="0023677C" w:rsidRPr="00674BDF">
              <w:rPr>
                <w:rFonts w:ascii="Open Sans" w:hAnsi="Open Sans" w:cs="Open Sans"/>
                <w:b/>
                <w:sz w:val="22"/>
                <w:szCs w:val="22"/>
              </w:rPr>
              <w:t>L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eaving</w:t>
            </w:r>
            <w:r w:rsidR="0023677C" w:rsidRPr="00674BDF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6436" w:type="dxa"/>
            <w:gridSpan w:val="3"/>
          </w:tcPr>
          <w:p w14:paraId="694C14FA" w14:textId="14C869F0" w:rsidR="00280036" w:rsidRPr="00674BDF" w:rsidRDefault="00280036" w:rsidP="00280036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3677C" w:rsidRPr="00674BDF" w14:paraId="584729E7" w14:textId="77777777" w:rsidTr="007C354B">
        <w:trPr>
          <w:trHeight w:val="454"/>
        </w:trPr>
        <w:tc>
          <w:tcPr>
            <w:tcW w:w="3681" w:type="dxa"/>
          </w:tcPr>
          <w:p w14:paraId="13BACA6F" w14:textId="717021A0" w:rsidR="0023677C" w:rsidRPr="00674BDF" w:rsidRDefault="0023677C" w:rsidP="0023677C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Superior</w:t>
            </w:r>
            <w:r w:rsidR="00F16A67" w:rsidRPr="00674BDF">
              <w:rPr>
                <w:rFonts w:ascii="Open Sans" w:hAnsi="Open Sans" w:cs="Open Sans"/>
                <w:b/>
                <w:sz w:val="22"/>
                <w:szCs w:val="22"/>
              </w:rPr>
              <w:t>’s Name</w:t>
            </w: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and Position Held:</w:t>
            </w:r>
          </w:p>
        </w:tc>
        <w:tc>
          <w:tcPr>
            <w:tcW w:w="6436" w:type="dxa"/>
            <w:gridSpan w:val="3"/>
          </w:tcPr>
          <w:p w14:paraId="3B5C2012" w14:textId="323AC596" w:rsidR="0023677C" w:rsidRPr="00674BDF" w:rsidRDefault="0023677C" w:rsidP="0023677C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7BC55BA4" w14:textId="77777777" w:rsidTr="0002603D">
        <w:trPr>
          <w:trHeight w:val="454"/>
        </w:trPr>
        <w:tc>
          <w:tcPr>
            <w:tcW w:w="10117" w:type="dxa"/>
            <w:gridSpan w:val="4"/>
          </w:tcPr>
          <w:p w14:paraId="3D1F7B2E" w14:textId="3F4B5174" w:rsidR="00754D3B" w:rsidRPr="00674BDF" w:rsidRDefault="00754D3B" w:rsidP="0023677C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4F2ECDC9" w14:textId="77777777" w:rsidTr="007C354B">
        <w:trPr>
          <w:trHeight w:val="454"/>
        </w:trPr>
        <w:tc>
          <w:tcPr>
            <w:tcW w:w="3681" w:type="dxa"/>
          </w:tcPr>
          <w:p w14:paraId="7E2DC6BF" w14:textId="47A5EC1C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Employer’s Name:</w:t>
            </w:r>
          </w:p>
        </w:tc>
        <w:tc>
          <w:tcPr>
            <w:tcW w:w="6436" w:type="dxa"/>
            <w:gridSpan w:val="3"/>
          </w:tcPr>
          <w:p w14:paraId="5D598ACD" w14:textId="42CAEE89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5BBAAE10" w14:textId="77777777" w:rsidTr="007C354B">
        <w:trPr>
          <w:trHeight w:val="454"/>
        </w:trPr>
        <w:tc>
          <w:tcPr>
            <w:tcW w:w="3681" w:type="dxa"/>
          </w:tcPr>
          <w:p w14:paraId="6F3DDF5E" w14:textId="435FD9FC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Period of Service:</w:t>
            </w:r>
          </w:p>
        </w:tc>
        <w:tc>
          <w:tcPr>
            <w:tcW w:w="6436" w:type="dxa"/>
            <w:gridSpan w:val="3"/>
          </w:tcPr>
          <w:p w14:paraId="33AF00B3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0F9F0F2F" w14:textId="77777777" w:rsidTr="007C354B">
        <w:trPr>
          <w:trHeight w:val="454"/>
        </w:trPr>
        <w:tc>
          <w:tcPr>
            <w:tcW w:w="3681" w:type="dxa"/>
          </w:tcPr>
          <w:p w14:paraId="23B49041" w14:textId="4F3A71B6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Position Held:</w:t>
            </w:r>
          </w:p>
        </w:tc>
        <w:tc>
          <w:tcPr>
            <w:tcW w:w="6436" w:type="dxa"/>
            <w:gridSpan w:val="3"/>
          </w:tcPr>
          <w:p w14:paraId="610ECB6D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214928CF" w14:textId="77777777" w:rsidTr="007C354B">
        <w:trPr>
          <w:trHeight w:val="454"/>
        </w:trPr>
        <w:tc>
          <w:tcPr>
            <w:tcW w:w="3681" w:type="dxa"/>
          </w:tcPr>
          <w:p w14:paraId="36244C66" w14:textId="102932CE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Reason for Leaving:</w:t>
            </w:r>
          </w:p>
        </w:tc>
        <w:tc>
          <w:tcPr>
            <w:tcW w:w="6436" w:type="dxa"/>
            <w:gridSpan w:val="3"/>
          </w:tcPr>
          <w:p w14:paraId="2993AC63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65B17E83" w14:textId="77777777" w:rsidTr="007C354B">
        <w:trPr>
          <w:trHeight w:val="454"/>
        </w:trPr>
        <w:tc>
          <w:tcPr>
            <w:tcW w:w="3681" w:type="dxa"/>
          </w:tcPr>
          <w:p w14:paraId="0EAF54AF" w14:textId="178EBA9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Superior’s Name and Position Held:</w:t>
            </w:r>
          </w:p>
        </w:tc>
        <w:tc>
          <w:tcPr>
            <w:tcW w:w="6436" w:type="dxa"/>
            <w:gridSpan w:val="3"/>
          </w:tcPr>
          <w:p w14:paraId="77507BFD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0E57A930" w14:textId="77777777" w:rsidTr="007411FB">
        <w:trPr>
          <w:trHeight w:val="454"/>
        </w:trPr>
        <w:tc>
          <w:tcPr>
            <w:tcW w:w="10117" w:type="dxa"/>
            <w:gridSpan w:val="4"/>
          </w:tcPr>
          <w:p w14:paraId="2E4E5676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60DD153E" w14:textId="77777777" w:rsidTr="007C354B">
        <w:trPr>
          <w:trHeight w:val="454"/>
        </w:trPr>
        <w:tc>
          <w:tcPr>
            <w:tcW w:w="3681" w:type="dxa"/>
          </w:tcPr>
          <w:p w14:paraId="54025261" w14:textId="4CB4CC4D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Employer’s Name:</w:t>
            </w:r>
          </w:p>
        </w:tc>
        <w:tc>
          <w:tcPr>
            <w:tcW w:w="6436" w:type="dxa"/>
            <w:gridSpan w:val="3"/>
          </w:tcPr>
          <w:p w14:paraId="781F3910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7B84F3A8" w14:textId="77777777" w:rsidTr="007C354B">
        <w:trPr>
          <w:trHeight w:val="454"/>
        </w:trPr>
        <w:tc>
          <w:tcPr>
            <w:tcW w:w="3681" w:type="dxa"/>
          </w:tcPr>
          <w:p w14:paraId="6FC40677" w14:textId="4F0E8A4D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Period of Service:</w:t>
            </w:r>
          </w:p>
        </w:tc>
        <w:tc>
          <w:tcPr>
            <w:tcW w:w="6436" w:type="dxa"/>
            <w:gridSpan w:val="3"/>
          </w:tcPr>
          <w:p w14:paraId="4E38FE69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3E8F2757" w14:textId="77777777" w:rsidTr="007C354B">
        <w:trPr>
          <w:trHeight w:val="454"/>
        </w:trPr>
        <w:tc>
          <w:tcPr>
            <w:tcW w:w="3681" w:type="dxa"/>
          </w:tcPr>
          <w:p w14:paraId="36847B5A" w14:textId="7BDC8E20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Position Held:</w:t>
            </w:r>
          </w:p>
        </w:tc>
        <w:tc>
          <w:tcPr>
            <w:tcW w:w="6436" w:type="dxa"/>
            <w:gridSpan w:val="3"/>
          </w:tcPr>
          <w:p w14:paraId="137D0756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3DA6E655" w14:textId="77777777" w:rsidTr="007C354B">
        <w:trPr>
          <w:trHeight w:val="454"/>
        </w:trPr>
        <w:tc>
          <w:tcPr>
            <w:tcW w:w="3681" w:type="dxa"/>
          </w:tcPr>
          <w:p w14:paraId="43542367" w14:textId="57455FE1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Reason for Leaving:</w:t>
            </w:r>
          </w:p>
        </w:tc>
        <w:tc>
          <w:tcPr>
            <w:tcW w:w="6436" w:type="dxa"/>
            <w:gridSpan w:val="3"/>
          </w:tcPr>
          <w:p w14:paraId="0DDEF698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2EB18BFB" w14:textId="77777777" w:rsidTr="007C354B">
        <w:trPr>
          <w:trHeight w:val="454"/>
        </w:trPr>
        <w:tc>
          <w:tcPr>
            <w:tcW w:w="3681" w:type="dxa"/>
          </w:tcPr>
          <w:p w14:paraId="46DF1ECC" w14:textId="1B7C1721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Superior’s Name and Position Held:</w:t>
            </w:r>
          </w:p>
        </w:tc>
        <w:tc>
          <w:tcPr>
            <w:tcW w:w="6436" w:type="dxa"/>
            <w:gridSpan w:val="3"/>
          </w:tcPr>
          <w:p w14:paraId="78AD62BB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0AF641AD" w14:textId="77777777" w:rsidTr="001D2726">
        <w:trPr>
          <w:trHeight w:val="454"/>
        </w:trPr>
        <w:tc>
          <w:tcPr>
            <w:tcW w:w="10117" w:type="dxa"/>
            <w:gridSpan w:val="4"/>
          </w:tcPr>
          <w:p w14:paraId="6BAA9A81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5454C239" w14:textId="77777777" w:rsidTr="007C354B">
        <w:trPr>
          <w:trHeight w:val="454"/>
        </w:trPr>
        <w:tc>
          <w:tcPr>
            <w:tcW w:w="3681" w:type="dxa"/>
          </w:tcPr>
          <w:p w14:paraId="2442323C" w14:textId="52F505C9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Employer’s Name:</w:t>
            </w:r>
          </w:p>
        </w:tc>
        <w:tc>
          <w:tcPr>
            <w:tcW w:w="6436" w:type="dxa"/>
            <w:gridSpan w:val="3"/>
          </w:tcPr>
          <w:p w14:paraId="1A8DFDF8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211BDAEE" w14:textId="77777777" w:rsidTr="007C354B">
        <w:trPr>
          <w:trHeight w:val="454"/>
        </w:trPr>
        <w:tc>
          <w:tcPr>
            <w:tcW w:w="3681" w:type="dxa"/>
          </w:tcPr>
          <w:p w14:paraId="2CB11619" w14:textId="1CEBDADF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Period of Service:</w:t>
            </w:r>
          </w:p>
        </w:tc>
        <w:tc>
          <w:tcPr>
            <w:tcW w:w="6436" w:type="dxa"/>
            <w:gridSpan w:val="3"/>
          </w:tcPr>
          <w:p w14:paraId="20A97C8C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63164EEC" w14:textId="77777777" w:rsidTr="007C354B">
        <w:trPr>
          <w:trHeight w:val="454"/>
        </w:trPr>
        <w:tc>
          <w:tcPr>
            <w:tcW w:w="3681" w:type="dxa"/>
          </w:tcPr>
          <w:p w14:paraId="5CD9577B" w14:textId="1F38513D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Position Held:</w:t>
            </w:r>
          </w:p>
        </w:tc>
        <w:tc>
          <w:tcPr>
            <w:tcW w:w="6436" w:type="dxa"/>
            <w:gridSpan w:val="3"/>
          </w:tcPr>
          <w:p w14:paraId="18FDFE6D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3D73FE91" w14:textId="77777777" w:rsidTr="007C354B">
        <w:trPr>
          <w:trHeight w:val="454"/>
        </w:trPr>
        <w:tc>
          <w:tcPr>
            <w:tcW w:w="3681" w:type="dxa"/>
          </w:tcPr>
          <w:p w14:paraId="69DE9DD5" w14:textId="4E915BCA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Reason for Leaving:</w:t>
            </w:r>
          </w:p>
        </w:tc>
        <w:tc>
          <w:tcPr>
            <w:tcW w:w="6436" w:type="dxa"/>
            <w:gridSpan w:val="3"/>
          </w:tcPr>
          <w:p w14:paraId="1C59D603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54D3B" w:rsidRPr="00674BDF" w14:paraId="2BAE9BA6" w14:textId="77777777" w:rsidTr="007C354B">
        <w:trPr>
          <w:trHeight w:val="454"/>
        </w:trPr>
        <w:tc>
          <w:tcPr>
            <w:tcW w:w="3681" w:type="dxa"/>
          </w:tcPr>
          <w:p w14:paraId="3BF5B0CB" w14:textId="397B2AED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Superior’s Name and Position Held:</w:t>
            </w:r>
          </w:p>
        </w:tc>
        <w:tc>
          <w:tcPr>
            <w:tcW w:w="6436" w:type="dxa"/>
            <w:gridSpan w:val="3"/>
          </w:tcPr>
          <w:p w14:paraId="5B8C2D31" w14:textId="77777777" w:rsidR="00754D3B" w:rsidRPr="00674BDF" w:rsidRDefault="00754D3B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7B1" w:rsidRPr="00674BDF" w14:paraId="20949E6C" w14:textId="77777777" w:rsidTr="00FE1682">
        <w:trPr>
          <w:trHeight w:val="454"/>
        </w:trPr>
        <w:tc>
          <w:tcPr>
            <w:tcW w:w="10117" w:type="dxa"/>
            <w:gridSpan w:val="4"/>
          </w:tcPr>
          <w:p w14:paraId="7B059791" w14:textId="77777777" w:rsidR="00AE67B1" w:rsidRPr="00674BDF" w:rsidRDefault="00AE67B1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7B1" w:rsidRPr="00674BDF" w14:paraId="6AD220F6" w14:textId="77777777" w:rsidTr="00A96DAE">
        <w:trPr>
          <w:trHeight w:val="1237"/>
        </w:trPr>
        <w:tc>
          <w:tcPr>
            <w:tcW w:w="3681" w:type="dxa"/>
          </w:tcPr>
          <w:p w14:paraId="08E11201" w14:textId="0919EF16" w:rsidR="00A96DAE" w:rsidRPr="00674BDF" w:rsidRDefault="00AE67B1" w:rsidP="00A96DAE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Please account</w:t>
            </w:r>
            <w:r w:rsidR="007C354B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for any period of unemployment of three months of longer:</w:t>
            </w:r>
          </w:p>
        </w:tc>
        <w:tc>
          <w:tcPr>
            <w:tcW w:w="6436" w:type="dxa"/>
            <w:gridSpan w:val="3"/>
          </w:tcPr>
          <w:p w14:paraId="6FD80469" w14:textId="77777777" w:rsidR="00AE67B1" w:rsidRPr="00674BDF" w:rsidRDefault="00AE67B1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7B4D2E30" w14:textId="77777777" w:rsidR="00A96DAE" w:rsidRPr="00674BDF" w:rsidRDefault="00A96DAE" w:rsidP="00A96DA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D7C7646" w14:textId="0FC2238A" w:rsidR="00A96DAE" w:rsidRPr="00674BDF" w:rsidRDefault="00A96DAE" w:rsidP="00A96DAE">
            <w:pPr>
              <w:tabs>
                <w:tab w:val="left" w:pos="1635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E1D57" w:rsidRPr="00674BDF" w14:paraId="7B7F287F" w14:textId="77777777" w:rsidTr="007C354B">
        <w:trPr>
          <w:trHeight w:val="1827"/>
        </w:trPr>
        <w:tc>
          <w:tcPr>
            <w:tcW w:w="3681" w:type="dxa"/>
          </w:tcPr>
          <w:p w14:paraId="2668B4C4" w14:textId="2B17A6A2" w:rsidR="003E1D57" w:rsidRPr="00674BDF" w:rsidRDefault="003E1D57" w:rsidP="00754D3B">
            <w:pPr>
              <w:tabs>
                <w:tab w:val="left" w:pos="3752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674BDF">
              <w:rPr>
                <w:rFonts w:ascii="Open Sans" w:hAnsi="Open Sans" w:cs="Open Sans"/>
                <w:b/>
                <w:sz w:val="22"/>
                <w:szCs w:val="22"/>
              </w:rPr>
              <w:t>In your opinion</w:t>
            </w:r>
            <w:r w:rsidR="00CF5F4D" w:rsidRPr="00674BDF">
              <w:rPr>
                <w:rFonts w:ascii="Open Sans" w:hAnsi="Open Sans" w:cs="Open Sans"/>
                <w:b/>
                <w:sz w:val="22"/>
                <w:szCs w:val="22"/>
              </w:rPr>
              <w:t>, is there any information that you should disclose to us which may have a material impact on the employment</w:t>
            </w:r>
            <w:r w:rsidR="0017331A" w:rsidRPr="00674BDF">
              <w:rPr>
                <w:rFonts w:ascii="Open Sans" w:hAnsi="Open Sans" w:cs="Open Sans"/>
                <w:b/>
                <w:sz w:val="22"/>
                <w:szCs w:val="22"/>
              </w:rPr>
              <w:t xml:space="preserve"> relationship (e.g. an interest in competing company)?</w:t>
            </w:r>
          </w:p>
        </w:tc>
        <w:tc>
          <w:tcPr>
            <w:tcW w:w="6436" w:type="dxa"/>
            <w:gridSpan w:val="3"/>
          </w:tcPr>
          <w:p w14:paraId="19EB85F8" w14:textId="77777777" w:rsidR="003E1D57" w:rsidRPr="00674BDF" w:rsidRDefault="003E1D57" w:rsidP="00754D3B">
            <w:pPr>
              <w:tabs>
                <w:tab w:val="left" w:pos="375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2"/>
    </w:tbl>
    <w:p w14:paraId="7BCE1D56" w14:textId="2D4867A7" w:rsidR="00E4613A" w:rsidRDefault="00E4613A"/>
    <w:p w14:paraId="4DBD2B70" w14:textId="6D38433F" w:rsidR="00E4613A" w:rsidRDefault="00E461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A1D56" w:rsidRPr="005A1D56" w14:paraId="1D926C76" w14:textId="77777777" w:rsidTr="00A01537">
        <w:tc>
          <w:tcPr>
            <w:tcW w:w="10201" w:type="dxa"/>
            <w:shd w:val="clear" w:color="auto" w:fill="auto"/>
          </w:tcPr>
          <w:p w14:paraId="65EE91F1" w14:textId="77777777" w:rsidR="00493EC2" w:rsidRPr="005A1D56" w:rsidRDefault="003A3661" w:rsidP="003A3661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</w:rPr>
            </w:pPr>
            <w:r w:rsidRPr="005A1D56">
              <w:rPr>
                <w:rFonts w:ascii="Open Sans" w:hAnsi="Open Sans" w:cs="Open Sans"/>
                <w:b/>
              </w:rPr>
              <w:t xml:space="preserve">PLEASE SUBMIT THIS COMPLETED FORM, TOGETHER WITH YOUR </w:t>
            </w:r>
          </w:p>
          <w:p w14:paraId="0C61C36A" w14:textId="7EFA0717" w:rsidR="003A3661" w:rsidRPr="005A1D56" w:rsidRDefault="003A3661" w:rsidP="003A3661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</w:rPr>
            </w:pPr>
            <w:r w:rsidRPr="005A1D56">
              <w:rPr>
                <w:rFonts w:ascii="Open Sans" w:hAnsi="Open Sans" w:cs="Open Sans"/>
                <w:b/>
              </w:rPr>
              <w:t xml:space="preserve">COVER LETTER AND CV TO </w:t>
            </w:r>
            <w:hyperlink r:id="rId10" w:history="1">
              <w:r w:rsidR="00C431D6" w:rsidRPr="005A1D56">
                <w:rPr>
                  <w:rStyle w:val="Hyperlink"/>
                  <w:rFonts w:ascii="Open Sans" w:hAnsi="Open Sans" w:cs="Open Sans"/>
                  <w:color w:val="auto"/>
                </w:rPr>
                <w:t>AAA.Careers@cwgc.org</w:t>
              </w:r>
            </w:hyperlink>
          </w:p>
        </w:tc>
      </w:tr>
    </w:tbl>
    <w:p w14:paraId="4B5D0DC6" w14:textId="4A3FE104" w:rsidR="0069475E" w:rsidRDefault="0069475E" w:rsidP="003F637A">
      <w:pPr>
        <w:tabs>
          <w:tab w:val="left" w:pos="375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A1D56" w:rsidRPr="005A1D56" w14:paraId="7DEFD224" w14:textId="77777777" w:rsidTr="00786CDD">
        <w:tc>
          <w:tcPr>
            <w:tcW w:w="10201" w:type="dxa"/>
            <w:shd w:val="clear" w:color="auto" w:fill="auto"/>
          </w:tcPr>
          <w:p w14:paraId="4C91517C" w14:textId="45CF76B7" w:rsidR="00483339" w:rsidRPr="005A1D56" w:rsidRDefault="005A1D56" w:rsidP="00786CDD">
            <w:pPr>
              <w:tabs>
                <w:tab w:val="left" w:pos="3752"/>
              </w:tabs>
              <w:jc w:val="center"/>
              <w:rPr>
                <w:rFonts w:ascii="Open Sans" w:hAnsi="Open Sans" w:cs="Open Sans"/>
                <w:b/>
              </w:rPr>
            </w:pPr>
            <w:r w:rsidRPr="005A1D56">
              <w:rPr>
                <w:rFonts w:ascii="Open Sans" w:hAnsi="Open Sans" w:cs="Open Sans"/>
                <w:b/>
              </w:rPr>
              <w:t>APPLICANT’S DECLARATION</w:t>
            </w:r>
          </w:p>
        </w:tc>
      </w:tr>
    </w:tbl>
    <w:p w14:paraId="0FA827FA" w14:textId="77777777" w:rsidR="0069475E" w:rsidRDefault="0069475E" w:rsidP="003F637A">
      <w:pPr>
        <w:tabs>
          <w:tab w:val="left" w:pos="3752"/>
        </w:tabs>
      </w:pPr>
    </w:p>
    <w:p w14:paraId="0FB27275" w14:textId="54AF687F" w:rsidR="00FF4A61" w:rsidRDefault="00D93046" w:rsidP="00D93046">
      <w:pPr>
        <w:tabs>
          <w:tab w:val="left" w:pos="3752"/>
        </w:tabs>
        <w:rPr>
          <w:rFonts w:ascii="Open Sans Light" w:hAnsi="Open Sans Light" w:cs="Open Sans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4216" wp14:editId="61406A40">
                <wp:simplePos x="0" y="0"/>
                <wp:positionH relativeFrom="column">
                  <wp:posOffset>-3462020</wp:posOffset>
                </wp:positionH>
                <wp:positionV relativeFrom="page">
                  <wp:posOffset>8086725</wp:posOffset>
                </wp:positionV>
                <wp:extent cx="1948815" cy="1268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84600548"/>
                              <w:placeholder>
                                <w:docPart w:val="C0F2DEF89F2846F3A56D980FA544C1E3"/>
                              </w:placeholder>
                            </w:sdtPr>
                            <w:sdtContent>
                              <w:p w14:paraId="43C21A49" w14:textId="77777777" w:rsidR="00D93046" w:rsidRDefault="00D93046" w:rsidP="00D93046">
                                <w:r>
                                  <w:t>Yours sincerely</w:t>
                                </w:r>
                              </w:p>
                              <w:p w14:paraId="087749A0" w14:textId="77777777" w:rsidR="00D93046" w:rsidRDefault="00D93046" w:rsidP="00D93046"/>
                              <w:p w14:paraId="63503034" w14:textId="77777777" w:rsidR="00D93046" w:rsidRDefault="00D93046" w:rsidP="00D93046"/>
                              <w:p w14:paraId="165613C2" w14:textId="77777777" w:rsidR="00D93046" w:rsidRDefault="00D93046" w:rsidP="00D93046"/>
                              <w:p w14:paraId="7F40BD48" w14:textId="77777777" w:rsidR="00D93046" w:rsidRDefault="00D93046" w:rsidP="00D93046">
                                <w:r>
                                  <w:t>Name Surname</w:t>
                                </w:r>
                              </w:p>
                              <w:p w14:paraId="71AA821E" w14:textId="77777777" w:rsidR="00D93046" w:rsidRDefault="00D93046" w:rsidP="00D93046">
                                <w:r>
                                  <w:t>Title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Overflow="clip" horzOverflow="clip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64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2.6pt;margin-top:636.75pt;width:153.45pt;height:99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" filled="f" stroked="f">
                <v:textbox style="mso-fit-shape-to-text:t" inset="0">
                  <w:txbxContent>
                    <w:sdt>
                      <w:sdtPr>
                        <w:id w:val="884600548"/>
                        <w:placeholder>
                          <w:docPart w:val="C0F2DEF89F2846F3A56D980FA544C1E3"/>
                        </w:placeholder>
                      </w:sdtPr>
                      <w:sdtContent>
                        <w:p w14:paraId="43C21A49" w14:textId="77777777" w:rsidR="00D93046" w:rsidRDefault="00D93046" w:rsidP="00D93046">
                          <w:r>
                            <w:t>Yours sincerely</w:t>
                          </w:r>
                        </w:p>
                        <w:p w14:paraId="087749A0" w14:textId="77777777" w:rsidR="00D93046" w:rsidRDefault="00D93046" w:rsidP="00D93046"/>
                        <w:p w14:paraId="63503034" w14:textId="77777777" w:rsidR="00D93046" w:rsidRDefault="00D93046" w:rsidP="00D93046"/>
                        <w:p w14:paraId="165613C2" w14:textId="77777777" w:rsidR="00D93046" w:rsidRDefault="00D93046" w:rsidP="00D93046"/>
                        <w:p w14:paraId="7F40BD48" w14:textId="77777777" w:rsidR="00D93046" w:rsidRDefault="00D93046" w:rsidP="00D93046">
                          <w:r>
                            <w:t>Name Surname</w:t>
                          </w:r>
                        </w:p>
                        <w:p w14:paraId="71AA821E" w14:textId="77777777" w:rsidR="00D93046" w:rsidRDefault="00D93046" w:rsidP="00D93046">
                          <w:r>
                            <w:t>Title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Open Sans Light" w:hAnsi="Open Sans Light" w:cs="Open Sans Light"/>
          <w:sz w:val="22"/>
          <w:szCs w:val="22"/>
        </w:rPr>
        <w:t>I declare</w:t>
      </w:r>
      <w:r w:rsidR="005A1D56">
        <w:rPr>
          <w:rFonts w:ascii="Open Sans Light" w:hAnsi="Open Sans Light" w:cs="Open Sans Light"/>
          <w:sz w:val="22"/>
          <w:szCs w:val="22"/>
        </w:rPr>
        <w:t xml:space="preserve"> that</w:t>
      </w:r>
      <w:r>
        <w:rPr>
          <w:rFonts w:ascii="Open Sans Light" w:hAnsi="Open Sans Light" w:cs="Open Sans Light"/>
          <w:sz w:val="22"/>
          <w:szCs w:val="22"/>
        </w:rPr>
        <w:t xml:space="preserve"> the information</w:t>
      </w:r>
      <w:r w:rsidR="005B4D79">
        <w:rPr>
          <w:rFonts w:ascii="Open Sans Light" w:hAnsi="Open Sans Light" w:cs="Open Sans Light"/>
          <w:sz w:val="22"/>
          <w:szCs w:val="22"/>
        </w:rPr>
        <w:t xml:space="preserve"> furnished by me in this application</w:t>
      </w:r>
      <w:r w:rsidR="00FF4A61">
        <w:rPr>
          <w:rFonts w:ascii="Open Sans Light" w:hAnsi="Open Sans Light" w:cs="Open Sans Light"/>
          <w:sz w:val="22"/>
          <w:szCs w:val="22"/>
        </w:rPr>
        <w:t>,</w:t>
      </w:r>
      <w:r w:rsidR="00BD3156">
        <w:rPr>
          <w:rFonts w:ascii="Open Sans Light" w:hAnsi="Open Sans Light" w:cs="Open Sans Light"/>
          <w:sz w:val="22"/>
          <w:szCs w:val="22"/>
        </w:rPr>
        <w:t xml:space="preserve"> </w:t>
      </w:r>
      <w:r w:rsidR="00FF4A61">
        <w:rPr>
          <w:rFonts w:ascii="Open Sans Light" w:hAnsi="Open Sans Light" w:cs="Open Sans Light"/>
          <w:sz w:val="22"/>
          <w:szCs w:val="22"/>
        </w:rPr>
        <w:t>cv</w:t>
      </w:r>
      <w:r w:rsidR="00BD3156">
        <w:rPr>
          <w:rFonts w:ascii="Open Sans Light" w:hAnsi="Open Sans Light" w:cs="Open Sans Light"/>
          <w:sz w:val="22"/>
          <w:szCs w:val="22"/>
        </w:rPr>
        <w:t xml:space="preserve"> and cover letter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="005B4D79">
        <w:rPr>
          <w:rFonts w:ascii="Open Sans Light" w:hAnsi="Open Sans Light" w:cs="Open Sans Light"/>
          <w:sz w:val="22"/>
          <w:szCs w:val="22"/>
        </w:rPr>
        <w:t>is true and correct and is</w:t>
      </w:r>
      <w:r w:rsidR="00277FB9">
        <w:rPr>
          <w:rFonts w:ascii="Open Sans Light" w:hAnsi="Open Sans Light" w:cs="Open Sans Light"/>
          <w:sz w:val="22"/>
          <w:szCs w:val="22"/>
        </w:rPr>
        <w:t xml:space="preserve"> material to the employment relationship. I hereby consent to the company conducting </w:t>
      </w:r>
      <w:r w:rsidR="00F71907">
        <w:rPr>
          <w:rFonts w:ascii="Open Sans Light" w:hAnsi="Open Sans Light" w:cs="Open Sans Light"/>
          <w:sz w:val="22"/>
          <w:szCs w:val="22"/>
        </w:rPr>
        <w:t xml:space="preserve">and investigating into the matters mentioned above, and/or </w:t>
      </w:r>
      <w:r w:rsidR="00EE2F74">
        <w:rPr>
          <w:rFonts w:ascii="Open Sans Light" w:hAnsi="Open Sans Light" w:cs="Open Sans Light"/>
          <w:sz w:val="22"/>
          <w:szCs w:val="22"/>
        </w:rPr>
        <w:t>any other</w:t>
      </w:r>
      <w:r w:rsidR="00F71907">
        <w:rPr>
          <w:rFonts w:ascii="Open Sans Light" w:hAnsi="Open Sans Light" w:cs="Open Sans Light"/>
          <w:sz w:val="22"/>
          <w:szCs w:val="22"/>
        </w:rPr>
        <w:t xml:space="preserve"> matter that may have</w:t>
      </w:r>
      <w:r w:rsidR="00EE2F74">
        <w:rPr>
          <w:rFonts w:ascii="Open Sans Light" w:hAnsi="Open Sans Light" w:cs="Open Sans Light"/>
          <w:sz w:val="22"/>
          <w:szCs w:val="22"/>
        </w:rPr>
        <w:t xml:space="preserve"> a bearing on the employment relationship.</w:t>
      </w:r>
      <w:r w:rsidR="00345105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14E43571" w14:textId="77777777" w:rsidR="00FF4A61" w:rsidRDefault="00FF4A61" w:rsidP="00D93046">
      <w:pPr>
        <w:tabs>
          <w:tab w:val="left" w:pos="3752"/>
        </w:tabs>
        <w:rPr>
          <w:rFonts w:ascii="Open Sans Light" w:hAnsi="Open Sans Light" w:cs="Open Sans Light"/>
          <w:sz w:val="22"/>
          <w:szCs w:val="22"/>
        </w:rPr>
      </w:pPr>
    </w:p>
    <w:p w14:paraId="25A788A5" w14:textId="37F3787B" w:rsidR="00D93046" w:rsidRDefault="00D93046" w:rsidP="00D93046">
      <w:pPr>
        <w:tabs>
          <w:tab w:val="left" w:pos="3752"/>
        </w:tabs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I </w:t>
      </w:r>
      <w:r w:rsidR="00BD3156">
        <w:rPr>
          <w:rFonts w:ascii="Open Sans Light" w:hAnsi="Open Sans Light" w:cs="Open Sans Light"/>
          <w:sz w:val="22"/>
          <w:szCs w:val="22"/>
        </w:rPr>
        <w:t>f</w:t>
      </w:r>
      <w:r>
        <w:rPr>
          <w:rFonts w:ascii="Open Sans Light" w:hAnsi="Open Sans Light" w:cs="Open Sans Light"/>
          <w:sz w:val="22"/>
          <w:szCs w:val="22"/>
        </w:rPr>
        <w:t>urthe</w:t>
      </w:r>
      <w:r w:rsidR="00BD3156">
        <w:rPr>
          <w:rFonts w:ascii="Open Sans Light" w:hAnsi="Open Sans Light" w:cs="Open Sans Light"/>
          <w:sz w:val="22"/>
          <w:szCs w:val="22"/>
        </w:rPr>
        <w:t xml:space="preserve">r </w:t>
      </w:r>
      <w:r w:rsidR="00E53078">
        <w:rPr>
          <w:rFonts w:ascii="Open Sans Light" w:hAnsi="Open Sans Light" w:cs="Open Sans Light"/>
          <w:sz w:val="22"/>
          <w:szCs w:val="22"/>
        </w:rPr>
        <w:t>declare</w:t>
      </w:r>
      <w:r w:rsidR="00BD3156">
        <w:rPr>
          <w:rFonts w:ascii="Open Sans Light" w:hAnsi="Open Sans Light" w:cs="Open Sans Light"/>
          <w:sz w:val="22"/>
          <w:szCs w:val="22"/>
        </w:rPr>
        <w:t xml:space="preserve"> that should</w:t>
      </w:r>
      <w:r w:rsidR="00E53078">
        <w:rPr>
          <w:rFonts w:ascii="Open Sans Light" w:hAnsi="Open Sans Light" w:cs="Open Sans Light"/>
          <w:sz w:val="22"/>
          <w:szCs w:val="22"/>
        </w:rPr>
        <w:t xml:space="preserve"> it be found that any of the above information is not true or correct, this shall be </w:t>
      </w:r>
      <w:r w:rsidR="00117EBC">
        <w:rPr>
          <w:rFonts w:ascii="Open Sans Light" w:hAnsi="Open Sans Light" w:cs="Open Sans Light"/>
          <w:sz w:val="22"/>
          <w:szCs w:val="22"/>
        </w:rPr>
        <w:t>sufficient</w:t>
      </w:r>
      <w:r w:rsidR="00E53078">
        <w:rPr>
          <w:rFonts w:ascii="Open Sans Light" w:hAnsi="Open Sans Light" w:cs="Open Sans Light"/>
          <w:sz w:val="22"/>
          <w:szCs w:val="22"/>
        </w:rPr>
        <w:t xml:space="preserve"> </w:t>
      </w:r>
      <w:r w:rsidR="00BD4693">
        <w:rPr>
          <w:rFonts w:ascii="Open Sans Light" w:hAnsi="Open Sans Light" w:cs="Open Sans Light"/>
          <w:sz w:val="22"/>
          <w:szCs w:val="22"/>
        </w:rPr>
        <w:t xml:space="preserve">grounds for the refusal of my application for employment or for the termination of my </w:t>
      </w:r>
      <w:r w:rsidR="00117EBC">
        <w:rPr>
          <w:rFonts w:ascii="Open Sans Light" w:hAnsi="Open Sans Light" w:cs="Open Sans Light"/>
          <w:sz w:val="22"/>
          <w:szCs w:val="22"/>
        </w:rPr>
        <w:t>contract</w:t>
      </w:r>
      <w:r w:rsidR="00BD4693">
        <w:rPr>
          <w:rFonts w:ascii="Open Sans Light" w:hAnsi="Open Sans Light" w:cs="Open Sans Light"/>
          <w:sz w:val="22"/>
          <w:szCs w:val="22"/>
        </w:rPr>
        <w:t xml:space="preserve"> of employment</w:t>
      </w:r>
      <w:r w:rsidR="00117EBC">
        <w:rPr>
          <w:rFonts w:ascii="Open Sans Light" w:hAnsi="Open Sans Light" w:cs="Open Sans Light"/>
          <w:sz w:val="22"/>
          <w:szCs w:val="22"/>
        </w:rPr>
        <w:t xml:space="preserve"> whichever the case may be</w:t>
      </w:r>
      <w:r>
        <w:rPr>
          <w:rFonts w:ascii="Open Sans Light" w:hAnsi="Open Sans Light" w:cs="Open Sans Light"/>
          <w:sz w:val="22"/>
          <w:szCs w:val="22"/>
        </w:rPr>
        <w:t>.</w:t>
      </w:r>
    </w:p>
    <w:p w14:paraId="2731F437" w14:textId="77777777" w:rsidR="00D93046" w:rsidRDefault="00D93046" w:rsidP="00D93046">
      <w:pPr>
        <w:tabs>
          <w:tab w:val="left" w:pos="3752"/>
        </w:tabs>
        <w:rPr>
          <w:rFonts w:ascii="Open Sans Light" w:hAnsi="Open Sans Light" w:cs="Open Sans Light"/>
          <w:sz w:val="22"/>
          <w:szCs w:val="22"/>
        </w:rPr>
      </w:pPr>
    </w:p>
    <w:p w14:paraId="3DC62510" w14:textId="77777777" w:rsidR="000C089F" w:rsidRPr="00C02DCC" w:rsidRDefault="000C089F" w:rsidP="000C089F">
      <w:pPr>
        <w:tabs>
          <w:tab w:val="left" w:pos="5850"/>
        </w:tabs>
        <w:rPr>
          <w:rFonts w:ascii="Open Sans" w:hAnsi="Open Sans" w:cs="Open Sans"/>
        </w:rPr>
      </w:pPr>
    </w:p>
    <w:p w14:paraId="7588A2A3" w14:textId="77777777" w:rsidR="000C089F" w:rsidRPr="00C02DCC" w:rsidRDefault="000C089F" w:rsidP="000C089F">
      <w:pPr>
        <w:tabs>
          <w:tab w:val="left" w:pos="5850"/>
        </w:tabs>
        <w:rPr>
          <w:rFonts w:ascii="Open Sans" w:hAnsi="Open Sans" w:cs="Open Sans"/>
        </w:rPr>
      </w:pPr>
    </w:p>
    <w:p w14:paraId="15D44087" w14:textId="2EDE7BAB" w:rsidR="000C089F" w:rsidRPr="00C02DCC" w:rsidRDefault="000C089F" w:rsidP="000C089F">
      <w:pPr>
        <w:tabs>
          <w:tab w:val="left" w:pos="4536"/>
        </w:tabs>
        <w:rPr>
          <w:rFonts w:ascii="Open Sans" w:hAnsi="Open Sans" w:cs="Open Sans"/>
        </w:rPr>
      </w:pPr>
      <w:r w:rsidRPr="00C02DCC">
        <w:rPr>
          <w:rFonts w:ascii="Open Sans" w:hAnsi="Open Sans" w:cs="Open Sans"/>
        </w:rPr>
        <w:t>Name</w:t>
      </w:r>
      <w:r w:rsidR="00F64729">
        <w:rPr>
          <w:rFonts w:ascii="Open Sans" w:hAnsi="Open Sans" w:cs="Open Sans"/>
        </w:rPr>
        <w:t xml:space="preserve"> of Applicant</w:t>
      </w:r>
      <w:r w:rsidRPr="00C02DCC">
        <w:rPr>
          <w:rFonts w:ascii="Open Sans" w:hAnsi="Open Sans" w:cs="Open Sans"/>
        </w:rPr>
        <w:t>:</w:t>
      </w:r>
      <w:r w:rsidRPr="00C02DCC">
        <w:rPr>
          <w:rFonts w:ascii="Open Sans" w:hAnsi="Open Sans" w:cs="Open Sans"/>
        </w:rPr>
        <w:tab/>
        <w:t>Signature:</w:t>
      </w:r>
      <w:r w:rsidRPr="00C02DCC">
        <w:rPr>
          <w:rFonts w:ascii="Open Sans" w:hAnsi="Open Sans" w:cs="Open Sans"/>
        </w:rPr>
        <w:tab/>
      </w:r>
      <w:r w:rsidRPr="00C02DCC">
        <w:rPr>
          <w:rFonts w:ascii="Open Sans" w:hAnsi="Open Sans" w:cs="Open Sans"/>
        </w:rPr>
        <w:tab/>
      </w:r>
      <w:r w:rsidRPr="00C02DCC">
        <w:rPr>
          <w:rFonts w:ascii="Open Sans" w:hAnsi="Open Sans" w:cs="Open Sans"/>
        </w:rPr>
        <w:tab/>
      </w:r>
      <w:r w:rsidRPr="00C02DCC">
        <w:rPr>
          <w:rFonts w:ascii="Open Sans" w:hAnsi="Open Sans" w:cs="Open Sans"/>
        </w:rPr>
        <w:tab/>
        <w:t>Date:</w:t>
      </w:r>
    </w:p>
    <w:p w14:paraId="4327279E" w14:textId="6EC18EF9" w:rsidR="00B708AD" w:rsidRPr="00C02DCC" w:rsidRDefault="00B708AD" w:rsidP="000C089F">
      <w:pPr>
        <w:tabs>
          <w:tab w:val="left" w:pos="3752"/>
        </w:tabs>
        <w:rPr>
          <w:rFonts w:ascii="Open Sans" w:hAnsi="Open Sans" w:cs="Open Sans"/>
        </w:rPr>
      </w:pPr>
    </w:p>
    <w:sectPr w:rsidR="00B708AD" w:rsidRPr="00C02DCC" w:rsidSect="00EC418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10" w:right="701" w:bottom="567" w:left="851" w:header="2154" w:footer="52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AACD" w14:textId="77777777" w:rsidR="006274BD" w:rsidRDefault="006274BD" w:rsidP="00996E43">
      <w:r>
        <w:separator/>
      </w:r>
    </w:p>
  </w:endnote>
  <w:endnote w:type="continuationSeparator" w:id="0">
    <w:p w14:paraId="2ACC5607" w14:textId="77777777" w:rsidR="006274BD" w:rsidRDefault="006274BD" w:rsidP="00996E43">
      <w:r>
        <w:continuationSeparator/>
      </w:r>
    </w:p>
  </w:endnote>
  <w:endnote w:type="continuationNotice" w:id="1">
    <w:p w14:paraId="1D650A5B" w14:textId="77777777" w:rsidR="006274BD" w:rsidRDefault="00627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8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47DEC" w14:textId="77777777" w:rsidR="0087127C" w:rsidRDefault="0087127C">
            <w:pPr>
              <w:pStyle w:val="Footer"/>
              <w:jc w:val="right"/>
            </w:pPr>
          </w:p>
          <w:p w14:paraId="4B61C499" w14:textId="77777777" w:rsidR="00C431D6" w:rsidRDefault="00C431D6" w:rsidP="0087127C">
            <w:pPr>
              <w:pStyle w:val="Footer"/>
              <w:tabs>
                <w:tab w:val="right" w:pos="103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87127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23</w:t>
            </w:r>
          </w:p>
          <w:p w14:paraId="4BCC96B0" w14:textId="3F23618A" w:rsidR="003F3DC4" w:rsidRDefault="0087127C" w:rsidP="0087127C">
            <w:pPr>
              <w:pStyle w:val="Footer"/>
              <w:tabs>
                <w:tab w:val="right" w:pos="10348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F3DC4" w:rsidRPr="0087127C">
              <w:rPr>
                <w:sz w:val="18"/>
                <w:szCs w:val="18"/>
              </w:rPr>
              <w:t xml:space="preserve">Page </w:t>
            </w:r>
            <w:r w:rsidR="003F3DC4" w:rsidRPr="0087127C">
              <w:rPr>
                <w:bCs/>
                <w:sz w:val="18"/>
                <w:szCs w:val="18"/>
              </w:rPr>
              <w:fldChar w:fldCharType="begin"/>
            </w:r>
            <w:r w:rsidR="003F3DC4" w:rsidRPr="0087127C">
              <w:rPr>
                <w:bCs/>
                <w:sz w:val="18"/>
                <w:szCs w:val="18"/>
              </w:rPr>
              <w:instrText xml:space="preserve"> PAGE </w:instrText>
            </w:r>
            <w:r w:rsidR="003F3DC4" w:rsidRPr="0087127C">
              <w:rPr>
                <w:bCs/>
                <w:sz w:val="18"/>
                <w:szCs w:val="18"/>
              </w:rPr>
              <w:fldChar w:fldCharType="separate"/>
            </w:r>
            <w:r w:rsidR="003F3DC4" w:rsidRPr="0087127C">
              <w:rPr>
                <w:bCs/>
                <w:noProof/>
                <w:sz w:val="18"/>
                <w:szCs w:val="18"/>
              </w:rPr>
              <w:t>2</w:t>
            </w:r>
            <w:r w:rsidR="003F3DC4" w:rsidRPr="0087127C">
              <w:rPr>
                <w:bCs/>
                <w:sz w:val="18"/>
                <w:szCs w:val="18"/>
              </w:rPr>
              <w:fldChar w:fldCharType="end"/>
            </w:r>
            <w:r w:rsidR="003F3DC4" w:rsidRPr="0087127C">
              <w:rPr>
                <w:sz w:val="18"/>
                <w:szCs w:val="18"/>
              </w:rPr>
              <w:t xml:space="preserve"> of </w:t>
            </w:r>
            <w:r w:rsidR="003F3DC4" w:rsidRPr="0087127C">
              <w:rPr>
                <w:bCs/>
                <w:sz w:val="18"/>
                <w:szCs w:val="18"/>
              </w:rPr>
              <w:fldChar w:fldCharType="begin"/>
            </w:r>
            <w:r w:rsidR="003F3DC4" w:rsidRPr="0087127C">
              <w:rPr>
                <w:bCs/>
                <w:sz w:val="18"/>
                <w:szCs w:val="18"/>
              </w:rPr>
              <w:instrText xml:space="preserve"> NUMPAGES  </w:instrText>
            </w:r>
            <w:r w:rsidR="003F3DC4" w:rsidRPr="0087127C">
              <w:rPr>
                <w:bCs/>
                <w:sz w:val="18"/>
                <w:szCs w:val="18"/>
              </w:rPr>
              <w:fldChar w:fldCharType="separate"/>
            </w:r>
            <w:r w:rsidR="003F3DC4" w:rsidRPr="0087127C">
              <w:rPr>
                <w:bCs/>
                <w:noProof/>
                <w:sz w:val="18"/>
                <w:szCs w:val="18"/>
              </w:rPr>
              <w:t>2</w:t>
            </w:r>
            <w:r w:rsidR="003F3DC4" w:rsidRPr="0087127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289C" w14:textId="113D8A47" w:rsidR="00536560" w:rsidRDefault="0053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5B3" w14:textId="77777777" w:rsidR="002D163B" w:rsidRDefault="003F637A" w:rsidP="003F637A">
    <w:pPr>
      <w:pStyle w:val="Footer"/>
      <w:tabs>
        <w:tab w:val="left" w:pos="4830"/>
      </w:tabs>
    </w:pPr>
    <w:r w:rsidRPr="003F637A">
      <w:rPr>
        <w:noProof/>
        <w:lang w:eastAsia="en-GB"/>
      </w:rPr>
      <w:drawing>
        <wp:anchor distT="0" distB="0" distL="114300" distR="114300" simplePos="0" relativeHeight="251658241" behindDoc="1" locked="1" layoutInCell="1" allowOverlap="1" wp14:anchorId="36085ED2" wp14:editId="7A2A7CB2">
          <wp:simplePos x="0" y="0"/>
          <wp:positionH relativeFrom="page">
            <wp:posOffset>726440</wp:posOffset>
          </wp:positionH>
          <wp:positionV relativeFrom="page">
            <wp:posOffset>9958705</wp:posOffset>
          </wp:positionV>
          <wp:extent cx="893445" cy="269875"/>
          <wp:effectExtent l="19050" t="0" r="1905" b="0"/>
          <wp:wrapNone/>
          <wp:docPr id="28" name="Picture 2" descr="IiP Principle logo SMALL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Principle logo SMALL 300dp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44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6ED7" w14:textId="77777777" w:rsidR="006274BD" w:rsidRDefault="006274BD" w:rsidP="00996E43">
      <w:r>
        <w:separator/>
      </w:r>
    </w:p>
  </w:footnote>
  <w:footnote w:type="continuationSeparator" w:id="0">
    <w:p w14:paraId="3BE89958" w14:textId="77777777" w:rsidR="006274BD" w:rsidRDefault="006274BD" w:rsidP="00996E43">
      <w:r>
        <w:continuationSeparator/>
      </w:r>
    </w:p>
  </w:footnote>
  <w:footnote w:type="continuationNotice" w:id="1">
    <w:p w14:paraId="3A63FEAF" w14:textId="77777777" w:rsidR="006274BD" w:rsidRDefault="00627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04E2" w14:textId="082D6836" w:rsidR="002B129C" w:rsidRDefault="001F49E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1039CFC" wp14:editId="5F153375">
          <wp:simplePos x="0" y="0"/>
          <wp:positionH relativeFrom="page">
            <wp:posOffset>4474210</wp:posOffset>
          </wp:positionH>
          <wp:positionV relativeFrom="page">
            <wp:posOffset>157480</wp:posOffset>
          </wp:positionV>
          <wp:extent cx="1797281" cy="1080000"/>
          <wp:effectExtent l="0" t="0" r="0" b="635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GC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28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C4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8818B3" wp14:editId="27351307">
              <wp:simplePos x="0" y="0"/>
              <wp:positionH relativeFrom="margin">
                <wp:align>left</wp:align>
              </wp:positionH>
              <wp:positionV relativeFrom="paragraph">
                <wp:posOffset>-876935</wp:posOffset>
              </wp:positionV>
              <wp:extent cx="2647950" cy="1404620"/>
              <wp:effectExtent l="0" t="0" r="19050" b="27305"/>
              <wp:wrapThrough wrapText="bothSides">
                <wp:wrapPolygon edited="0">
                  <wp:start x="0" y="0"/>
                  <wp:lineTo x="0" y="21871"/>
                  <wp:lineTo x="21600" y="21871"/>
                  <wp:lineTo x="2160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AAF4F" w14:textId="0044712D" w:rsidR="00B44C4E" w:rsidRPr="00D844E5" w:rsidRDefault="00B44C4E" w:rsidP="00B44C4E">
                          <w:pPr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</w:pPr>
                          <w:r w:rsidRPr="00D844E5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>AAA HR</w:t>
                          </w:r>
                        </w:p>
                        <w:p w14:paraId="32C4549F" w14:textId="77777777" w:rsidR="00B44C4E" w:rsidRPr="00D844E5" w:rsidRDefault="00B44C4E" w:rsidP="00B44C4E">
                          <w:pPr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30EF3965" w14:textId="107EE628" w:rsidR="00B44C4E" w:rsidRPr="00D844E5" w:rsidRDefault="00B44C4E" w:rsidP="00B44C4E">
                          <w:pPr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</w:pPr>
                          <w:r w:rsidRPr="00D844E5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 xml:space="preserve">APPLICATION </w:t>
                          </w:r>
                          <w:r w:rsidR="00DB6104" w:rsidRPr="00D844E5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>FOR EMPLOYMENT</w:t>
                          </w:r>
                          <w:r w:rsidR="00440422" w:rsidRPr="00440422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40422" w:rsidRPr="00D844E5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>FORM</w:t>
                          </w:r>
                          <w:r w:rsidR="006A5A10" w:rsidRPr="00D844E5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 w:rsidR="004A7D04" w:rsidRPr="00D844E5">
                            <w:rPr>
                              <w:rFonts w:ascii="Open Sans" w:hAnsi="Open Sans" w:cs="Open Sans"/>
                              <w:b/>
                              <w:sz w:val="22"/>
                              <w:szCs w:val="22"/>
                            </w:rPr>
                            <w:t>SOUTH AFRICA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818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69.05pt;width:208.5pt;height:110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">
              <v:textbox style="mso-fit-shape-to-text:t">
                <w:txbxContent>
                  <w:p w14:paraId="781AAF4F" w14:textId="0044712D" w:rsidR="00B44C4E" w:rsidRPr="00D844E5" w:rsidRDefault="00B44C4E" w:rsidP="00B44C4E">
                    <w:pPr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</w:pPr>
                    <w:r w:rsidRPr="00D844E5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>AAA HR</w:t>
                    </w:r>
                  </w:p>
                  <w:p w14:paraId="32C4549F" w14:textId="77777777" w:rsidR="00B44C4E" w:rsidRPr="00D844E5" w:rsidRDefault="00B44C4E" w:rsidP="00B44C4E">
                    <w:pPr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</w:pPr>
                  </w:p>
                  <w:p w14:paraId="30EF3965" w14:textId="107EE628" w:rsidR="00B44C4E" w:rsidRPr="00D844E5" w:rsidRDefault="00B44C4E" w:rsidP="00B44C4E">
                    <w:pPr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</w:pPr>
                    <w:r w:rsidRPr="00D844E5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 xml:space="preserve">APPLICATION </w:t>
                    </w:r>
                    <w:r w:rsidR="00DB6104" w:rsidRPr="00D844E5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>FOR EMPLOYMENT</w:t>
                    </w:r>
                    <w:r w:rsidR="00440422" w:rsidRPr="00440422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 xml:space="preserve"> </w:t>
                    </w:r>
                    <w:r w:rsidR="00440422" w:rsidRPr="00D844E5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>FORM</w:t>
                    </w:r>
                    <w:r w:rsidR="006A5A10" w:rsidRPr="00D844E5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 xml:space="preserve">: </w:t>
                    </w:r>
                    <w:r w:rsidR="004A7D04" w:rsidRPr="00D844E5">
                      <w:rPr>
                        <w:rFonts w:ascii="Open Sans" w:hAnsi="Open Sans" w:cs="Open Sans"/>
                        <w:b/>
                        <w:sz w:val="22"/>
                        <w:szCs w:val="22"/>
                      </w:rPr>
                      <w:t>SOUTH AFRICA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32E2" w14:textId="77777777" w:rsidR="0025169D" w:rsidRDefault="000B1B52">
    <w:r w:rsidRPr="000B1B5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3A0A5B" wp14:editId="64AC0352">
          <wp:simplePos x="0" y="0"/>
          <wp:positionH relativeFrom="column">
            <wp:posOffset>3190240</wp:posOffset>
          </wp:positionH>
          <wp:positionV relativeFrom="paragraph">
            <wp:posOffset>-1069340</wp:posOffset>
          </wp:positionV>
          <wp:extent cx="3112770" cy="851535"/>
          <wp:effectExtent l="19050" t="0" r="0" b="0"/>
          <wp:wrapSquare wrapText="bothSides"/>
          <wp:docPr id="27" name="Picture 2" descr="Letterhead logo black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 black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277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 style="mso-position-horizontal-relative:page;mso-position-vertical-relative:page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4A"/>
    <w:rsid w:val="00011275"/>
    <w:rsid w:val="00013C30"/>
    <w:rsid w:val="00034D2F"/>
    <w:rsid w:val="000458E7"/>
    <w:rsid w:val="000542C1"/>
    <w:rsid w:val="000574CA"/>
    <w:rsid w:val="0007020D"/>
    <w:rsid w:val="0007410C"/>
    <w:rsid w:val="00077E87"/>
    <w:rsid w:val="00080CED"/>
    <w:rsid w:val="00090F9B"/>
    <w:rsid w:val="00091B3B"/>
    <w:rsid w:val="000B1B52"/>
    <w:rsid w:val="000B2DB2"/>
    <w:rsid w:val="000C089F"/>
    <w:rsid w:val="000C75AD"/>
    <w:rsid w:val="000D1B72"/>
    <w:rsid w:val="000D6FB8"/>
    <w:rsid w:val="000E23DC"/>
    <w:rsid w:val="000F3849"/>
    <w:rsid w:val="00117EBC"/>
    <w:rsid w:val="00121D8F"/>
    <w:rsid w:val="00125E65"/>
    <w:rsid w:val="00135AB5"/>
    <w:rsid w:val="00135C5F"/>
    <w:rsid w:val="00153C1B"/>
    <w:rsid w:val="001545CE"/>
    <w:rsid w:val="00165819"/>
    <w:rsid w:val="00167F5C"/>
    <w:rsid w:val="001724BB"/>
    <w:rsid w:val="0017331A"/>
    <w:rsid w:val="00174282"/>
    <w:rsid w:val="00180255"/>
    <w:rsid w:val="00197785"/>
    <w:rsid w:val="001B50C3"/>
    <w:rsid w:val="001B7815"/>
    <w:rsid w:val="001C5AF9"/>
    <w:rsid w:val="001E0AE1"/>
    <w:rsid w:val="001E18D2"/>
    <w:rsid w:val="001E7464"/>
    <w:rsid w:val="001F49E1"/>
    <w:rsid w:val="001F659A"/>
    <w:rsid w:val="002067B6"/>
    <w:rsid w:val="00210F8D"/>
    <w:rsid w:val="002120E3"/>
    <w:rsid w:val="00212628"/>
    <w:rsid w:val="0023677C"/>
    <w:rsid w:val="00241820"/>
    <w:rsid w:val="002462EF"/>
    <w:rsid w:val="0025169D"/>
    <w:rsid w:val="00257CFF"/>
    <w:rsid w:val="00277FB9"/>
    <w:rsid w:val="00280036"/>
    <w:rsid w:val="0028370A"/>
    <w:rsid w:val="002838D1"/>
    <w:rsid w:val="00283F92"/>
    <w:rsid w:val="002A782A"/>
    <w:rsid w:val="002B129C"/>
    <w:rsid w:val="002B3E08"/>
    <w:rsid w:val="002C0330"/>
    <w:rsid w:val="002D11D4"/>
    <w:rsid w:val="002D163B"/>
    <w:rsid w:val="002E1B6A"/>
    <w:rsid w:val="002F3386"/>
    <w:rsid w:val="00306C4A"/>
    <w:rsid w:val="00315EC4"/>
    <w:rsid w:val="003173CD"/>
    <w:rsid w:val="0032183E"/>
    <w:rsid w:val="003224B5"/>
    <w:rsid w:val="003352F8"/>
    <w:rsid w:val="003370E0"/>
    <w:rsid w:val="00345105"/>
    <w:rsid w:val="00345910"/>
    <w:rsid w:val="00352200"/>
    <w:rsid w:val="00355130"/>
    <w:rsid w:val="00355492"/>
    <w:rsid w:val="00373CA9"/>
    <w:rsid w:val="003805A9"/>
    <w:rsid w:val="00381ADC"/>
    <w:rsid w:val="003821D8"/>
    <w:rsid w:val="00383DE6"/>
    <w:rsid w:val="003A3661"/>
    <w:rsid w:val="003B7574"/>
    <w:rsid w:val="003C3C37"/>
    <w:rsid w:val="003C4F33"/>
    <w:rsid w:val="003E1D57"/>
    <w:rsid w:val="003E39EC"/>
    <w:rsid w:val="003E5C12"/>
    <w:rsid w:val="003F3DC4"/>
    <w:rsid w:val="003F52A0"/>
    <w:rsid w:val="003F637A"/>
    <w:rsid w:val="00400C2E"/>
    <w:rsid w:val="0040460B"/>
    <w:rsid w:val="00406527"/>
    <w:rsid w:val="004129AF"/>
    <w:rsid w:val="00416EC4"/>
    <w:rsid w:val="004326A6"/>
    <w:rsid w:val="004375CD"/>
    <w:rsid w:val="00440422"/>
    <w:rsid w:val="004422C1"/>
    <w:rsid w:val="00444E56"/>
    <w:rsid w:val="00463F1D"/>
    <w:rsid w:val="00480522"/>
    <w:rsid w:val="00483339"/>
    <w:rsid w:val="004847AA"/>
    <w:rsid w:val="00493EC2"/>
    <w:rsid w:val="004961EB"/>
    <w:rsid w:val="004A7D04"/>
    <w:rsid w:val="004B0DF0"/>
    <w:rsid w:val="004B4A37"/>
    <w:rsid w:val="004D06B7"/>
    <w:rsid w:val="004D0B2C"/>
    <w:rsid w:val="004E2495"/>
    <w:rsid w:val="004E74EE"/>
    <w:rsid w:val="004F635A"/>
    <w:rsid w:val="0050381A"/>
    <w:rsid w:val="00503E0D"/>
    <w:rsid w:val="0050444C"/>
    <w:rsid w:val="00506266"/>
    <w:rsid w:val="00522F9C"/>
    <w:rsid w:val="00523379"/>
    <w:rsid w:val="00536560"/>
    <w:rsid w:val="005422E2"/>
    <w:rsid w:val="0055463C"/>
    <w:rsid w:val="00554B6E"/>
    <w:rsid w:val="005560DE"/>
    <w:rsid w:val="00567CF8"/>
    <w:rsid w:val="005707A2"/>
    <w:rsid w:val="00575F55"/>
    <w:rsid w:val="005826D7"/>
    <w:rsid w:val="0059063D"/>
    <w:rsid w:val="005A04DE"/>
    <w:rsid w:val="005A1D56"/>
    <w:rsid w:val="005B35F4"/>
    <w:rsid w:val="005B4D79"/>
    <w:rsid w:val="005B73F7"/>
    <w:rsid w:val="005E073A"/>
    <w:rsid w:val="005E3240"/>
    <w:rsid w:val="005F3D5F"/>
    <w:rsid w:val="005F73CA"/>
    <w:rsid w:val="00607A14"/>
    <w:rsid w:val="006274BD"/>
    <w:rsid w:val="00630ACA"/>
    <w:rsid w:val="00634D37"/>
    <w:rsid w:val="006421BA"/>
    <w:rsid w:val="0064343B"/>
    <w:rsid w:val="0064776D"/>
    <w:rsid w:val="00650858"/>
    <w:rsid w:val="0066190F"/>
    <w:rsid w:val="00662837"/>
    <w:rsid w:val="00665498"/>
    <w:rsid w:val="006654B4"/>
    <w:rsid w:val="006706B0"/>
    <w:rsid w:val="00674BDF"/>
    <w:rsid w:val="0067733C"/>
    <w:rsid w:val="0068017C"/>
    <w:rsid w:val="00682CCF"/>
    <w:rsid w:val="00687D79"/>
    <w:rsid w:val="00693E4C"/>
    <w:rsid w:val="0069475E"/>
    <w:rsid w:val="006A5A10"/>
    <w:rsid w:val="006B4B37"/>
    <w:rsid w:val="006C3A24"/>
    <w:rsid w:val="006D7849"/>
    <w:rsid w:val="006E32DC"/>
    <w:rsid w:val="00702D04"/>
    <w:rsid w:val="00704DBE"/>
    <w:rsid w:val="0070697E"/>
    <w:rsid w:val="00707EA2"/>
    <w:rsid w:val="0073130C"/>
    <w:rsid w:val="00740954"/>
    <w:rsid w:val="00743E27"/>
    <w:rsid w:val="007504E3"/>
    <w:rsid w:val="00751079"/>
    <w:rsid w:val="0075212C"/>
    <w:rsid w:val="007537E5"/>
    <w:rsid w:val="00754686"/>
    <w:rsid w:val="00754D3B"/>
    <w:rsid w:val="00757202"/>
    <w:rsid w:val="007739EB"/>
    <w:rsid w:val="007835B4"/>
    <w:rsid w:val="00784E37"/>
    <w:rsid w:val="00786D9E"/>
    <w:rsid w:val="007917C0"/>
    <w:rsid w:val="007A4BDD"/>
    <w:rsid w:val="007A4DE0"/>
    <w:rsid w:val="007A7813"/>
    <w:rsid w:val="007B478E"/>
    <w:rsid w:val="007B6181"/>
    <w:rsid w:val="007C354B"/>
    <w:rsid w:val="007D25F3"/>
    <w:rsid w:val="007E4E7C"/>
    <w:rsid w:val="008003CD"/>
    <w:rsid w:val="00810253"/>
    <w:rsid w:val="00820412"/>
    <w:rsid w:val="008234D6"/>
    <w:rsid w:val="00825526"/>
    <w:rsid w:val="008258DE"/>
    <w:rsid w:val="0082631C"/>
    <w:rsid w:val="00831656"/>
    <w:rsid w:val="00832746"/>
    <w:rsid w:val="0084494E"/>
    <w:rsid w:val="00851226"/>
    <w:rsid w:val="00853D17"/>
    <w:rsid w:val="008544F4"/>
    <w:rsid w:val="008667CE"/>
    <w:rsid w:val="0087127C"/>
    <w:rsid w:val="0089156D"/>
    <w:rsid w:val="008B282C"/>
    <w:rsid w:val="008B3DEC"/>
    <w:rsid w:val="008C1C2A"/>
    <w:rsid w:val="008C2690"/>
    <w:rsid w:val="008C284D"/>
    <w:rsid w:val="008E55C9"/>
    <w:rsid w:val="00905EF2"/>
    <w:rsid w:val="0090618D"/>
    <w:rsid w:val="009152F6"/>
    <w:rsid w:val="00916E9F"/>
    <w:rsid w:val="0092602E"/>
    <w:rsid w:val="00931E47"/>
    <w:rsid w:val="0093275C"/>
    <w:rsid w:val="00932904"/>
    <w:rsid w:val="0094266C"/>
    <w:rsid w:val="009549B1"/>
    <w:rsid w:val="0096232C"/>
    <w:rsid w:val="00965EBD"/>
    <w:rsid w:val="00985068"/>
    <w:rsid w:val="009873CB"/>
    <w:rsid w:val="00995F98"/>
    <w:rsid w:val="00996E43"/>
    <w:rsid w:val="009B1474"/>
    <w:rsid w:val="009D2DF3"/>
    <w:rsid w:val="009D3159"/>
    <w:rsid w:val="009D33EF"/>
    <w:rsid w:val="009D3D3C"/>
    <w:rsid w:val="009E3245"/>
    <w:rsid w:val="009E4B31"/>
    <w:rsid w:val="009F037F"/>
    <w:rsid w:val="009F116D"/>
    <w:rsid w:val="009F1396"/>
    <w:rsid w:val="009F5ECF"/>
    <w:rsid w:val="00A002D0"/>
    <w:rsid w:val="00A01537"/>
    <w:rsid w:val="00A01C8D"/>
    <w:rsid w:val="00A1169A"/>
    <w:rsid w:val="00A14A26"/>
    <w:rsid w:val="00A348ED"/>
    <w:rsid w:val="00A5224B"/>
    <w:rsid w:val="00A52E79"/>
    <w:rsid w:val="00A81140"/>
    <w:rsid w:val="00A96DAE"/>
    <w:rsid w:val="00AA1540"/>
    <w:rsid w:val="00AB651C"/>
    <w:rsid w:val="00AC0124"/>
    <w:rsid w:val="00AC32F7"/>
    <w:rsid w:val="00AC4C40"/>
    <w:rsid w:val="00AD58BC"/>
    <w:rsid w:val="00AE23B4"/>
    <w:rsid w:val="00AE67B1"/>
    <w:rsid w:val="00AF2F0B"/>
    <w:rsid w:val="00B01D31"/>
    <w:rsid w:val="00B057BC"/>
    <w:rsid w:val="00B21FB4"/>
    <w:rsid w:val="00B274FC"/>
    <w:rsid w:val="00B3563D"/>
    <w:rsid w:val="00B44C4E"/>
    <w:rsid w:val="00B50F79"/>
    <w:rsid w:val="00B548AD"/>
    <w:rsid w:val="00B708AD"/>
    <w:rsid w:val="00B73923"/>
    <w:rsid w:val="00B747B5"/>
    <w:rsid w:val="00B847FB"/>
    <w:rsid w:val="00B84B60"/>
    <w:rsid w:val="00BA55C3"/>
    <w:rsid w:val="00BC154B"/>
    <w:rsid w:val="00BC7438"/>
    <w:rsid w:val="00BD2999"/>
    <w:rsid w:val="00BD3156"/>
    <w:rsid w:val="00BD3463"/>
    <w:rsid w:val="00BD4693"/>
    <w:rsid w:val="00BD49DF"/>
    <w:rsid w:val="00BE03F0"/>
    <w:rsid w:val="00C02DCC"/>
    <w:rsid w:val="00C1148F"/>
    <w:rsid w:val="00C1579B"/>
    <w:rsid w:val="00C26B6E"/>
    <w:rsid w:val="00C343B3"/>
    <w:rsid w:val="00C4194E"/>
    <w:rsid w:val="00C431D6"/>
    <w:rsid w:val="00C6080A"/>
    <w:rsid w:val="00C61B5A"/>
    <w:rsid w:val="00C8529F"/>
    <w:rsid w:val="00CA4D72"/>
    <w:rsid w:val="00CD769E"/>
    <w:rsid w:val="00CF5F4D"/>
    <w:rsid w:val="00D03C13"/>
    <w:rsid w:val="00D06B85"/>
    <w:rsid w:val="00D0771F"/>
    <w:rsid w:val="00D139B4"/>
    <w:rsid w:val="00D27B0B"/>
    <w:rsid w:val="00D413AE"/>
    <w:rsid w:val="00D440A1"/>
    <w:rsid w:val="00D46B08"/>
    <w:rsid w:val="00D63795"/>
    <w:rsid w:val="00D63B1B"/>
    <w:rsid w:val="00D653BD"/>
    <w:rsid w:val="00D82344"/>
    <w:rsid w:val="00D82CC6"/>
    <w:rsid w:val="00D844E5"/>
    <w:rsid w:val="00D93046"/>
    <w:rsid w:val="00D97B7A"/>
    <w:rsid w:val="00DA03EE"/>
    <w:rsid w:val="00DA4C76"/>
    <w:rsid w:val="00DA7B4D"/>
    <w:rsid w:val="00DB1899"/>
    <w:rsid w:val="00DB38A0"/>
    <w:rsid w:val="00DB6104"/>
    <w:rsid w:val="00DB631B"/>
    <w:rsid w:val="00DC7A0E"/>
    <w:rsid w:val="00DD1AA7"/>
    <w:rsid w:val="00DE130B"/>
    <w:rsid w:val="00DF1289"/>
    <w:rsid w:val="00DF7856"/>
    <w:rsid w:val="00E03541"/>
    <w:rsid w:val="00E14664"/>
    <w:rsid w:val="00E30FC8"/>
    <w:rsid w:val="00E31CEC"/>
    <w:rsid w:val="00E4613A"/>
    <w:rsid w:val="00E5284F"/>
    <w:rsid w:val="00E53078"/>
    <w:rsid w:val="00E56A97"/>
    <w:rsid w:val="00E649D6"/>
    <w:rsid w:val="00E764DC"/>
    <w:rsid w:val="00E81682"/>
    <w:rsid w:val="00E91E8C"/>
    <w:rsid w:val="00EC2DFD"/>
    <w:rsid w:val="00EC4185"/>
    <w:rsid w:val="00EE2F74"/>
    <w:rsid w:val="00EE6663"/>
    <w:rsid w:val="00EF1CD9"/>
    <w:rsid w:val="00EF4F1D"/>
    <w:rsid w:val="00EF7626"/>
    <w:rsid w:val="00F020BF"/>
    <w:rsid w:val="00F07BD3"/>
    <w:rsid w:val="00F11AD7"/>
    <w:rsid w:val="00F12415"/>
    <w:rsid w:val="00F13AA6"/>
    <w:rsid w:val="00F16A67"/>
    <w:rsid w:val="00F17BC7"/>
    <w:rsid w:val="00F260AD"/>
    <w:rsid w:val="00F26781"/>
    <w:rsid w:val="00F308FD"/>
    <w:rsid w:val="00F45B1D"/>
    <w:rsid w:val="00F61C83"/>
    <w:rsid w:val="00F64729"/>
    <w:rsid w:val="00F70AE2"/>
    <w:rsid w:val="00F71907"/>
    <w:rsid w:val="00F8507E"/>
    <w:rsid w:val="00FA3E78"/>
    <w:rsid w:val="00FA3E7F"/>
    <w:rsid w:val="00FA6A9B"/>
    <w:rsid w:val="00FC0397"/>
    <w:rsid w:val="00FD2B31"/>
    <w:rsid w:val="00FD5940"/>
    <w:rsid w:val="00FE7BF0"/>
    <w:rsid w:val="00FF4A61"/>
    <w:rsid w:val="1C1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page;mso-position-vertical-relative:page"/>
    <o:shapelayout v:ext="edit">
      <o:idmap v:ext="edit" data="2"/>
    </o:shapelayout>
  </w:shapeDefaults>
  <w:decimalSymbol w:val="."/>
  <w:listSeparator w:val=","/>
  <w14:docId w14:val="25990E7D"/>
  <w15:docId w15:val="{7E8CE5E6-B336-4D65-9A1C-B4A37BC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3AE"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2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2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2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2C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762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E31C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B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BD"/>
    <w:rPr>
      <w:rFonts w:ascii="Times New Roman" w:hAnsi="Times New Roman"/>
      <w:sz w:val="0"/>
      <w:szCs w:val="0"/>
      <w:lang w:val="en-US" w:eastAsia="en-US"/>
    </w:rPr>
  </w:style>
  <w:style w:type="character" w:styleId="PlaceholderText">
    <w:name w:val="Placeholder Text"/>
    <w:basedOn w:val="DefaultParagraphFont"/>
    <w:rsid w:val="000C75AD"/>
    <w:rPr>
      <w:color w:val="808080"/>
    </w:rPr>
  </w:style>
  <w:style w:type="character" w:customStyle="1" w:styleId="Style1">
    <w:name w:val="Style1"/>
    <w:basedOn w:val="DefaultParagraphFont"/>
    <w:uiPriority w:val="1"/>
    <w:rsid w:val="004129AF"/>
    <w:rPr>
      <w:rFonts w:asciiTheme="minorHAnsi" w:hAnsiTheme="minorHAnsi"/>
      <w:sz w:val="20"/>
    </w:rPr>
  </w:style>
  <w:style w:type="table" w:styleId="TableGrid">
    <w:name w:val="Table Grid"/>
    <w:basedOn w:val="TableNormal"/>
    <w:rsid w:val="0030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A.Careers@cwg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.salter\AppData\Roaming\Microsoft\Templates\CWGC%20Blank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2DEF89F2846F3A56D980FA5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51AD-C0EC-45AB-9F9F-593E12ACFA2A}"/>
      </w:docPartPr>
      <w:docPartBody>
        <w:p w:rsidR="00000000" w:rsidRDefault="00FE4C8C" w:rsidP="00FE4C8C">
          <w:pPr>
            <w:pStyle w:val="C0F2DEF89F2846F3A56D980FA544C1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C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C8C"/>
  </w:style>
  <w:style w:type="paragraph" w:customStyle="1" w:styleId="C0F2DEF89F2846F3A56D980FA544C1E3">
    <w:name w:val="C0F2DEF89F2846F3A56D980FA544C1E3"/>
    <w:rsid w:val="00FE4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DA1D58D4724BAAB6C518541313E1" ma:contentTypeVersion="17" ma:contentTypeDescription="Create a new document." ma:contentTypeScope="" ma:versionID="c41ffeef10db8f531958e7d9ca60a2ca">
  <xsd:schema xmlns:xsd="http://www.w3.org/2001/XMLSchema" xmlns:xs="http://www.w3.org/2001/XMLSchema" xmlns:p="http://schemas.microsoft.com/office/2006/metadata/properties" xmlns:ns2="0792db71-9b6e-48b9-bd4b-b4b56002be31" xmlns:ns3="69eb7352-c5d2-495d-97cf-5837ac3e30ae" xmlns:ns4="e5b7d0b1-fac8-4f7b-93a6-ed75558a4412" targetNamespace="http://schemas.microsoft.com/office/2006/metadata/properties" ma:root="true" ma:fieldsID="7259017ce6f2ce4a5413109859aa9a2a" ns2:_="" ns3:_="" ns4:_="">
    <xsd:import namespace="0792db71-9b6e-48b9-bd4b-b4b56002be31"/>
    <xsd:import namespace="69eb7352-c5d2-495d-97cf-5837ac3e30ae"/>
    <xsd:import namespace="e5b7d0b1-fac8-4f7b-93a6-ed75558a4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2db71-9b6e-48b9-bd4b-b4b56002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c0c07b-dd25-42d8-a1dd-32e81e9d9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7352-c5d2-495d-97cf-5837ac3e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d0b1-fac8-4f7b-93a6-ed75558a441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fa969f5-b799-4ae9-af46-f1467e3b8ec6}" ma:internalName="TaxCatchAll" ma:showField="CatchAllData" ma:web="b7340fd9-f680-4c20-b58e-3c0032a09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b7352-c5d2-495d-97cf-5837ac3e30ae">
      <UserInfo>
        <DisplayName>Yiota Christodoulou</DisplayName>
        <AccountId>29</AccountId>
        <AccountType/>
      </UserInfo>
    </SharedWithUsers>
    <lcf76f155ced4ddcb4097134ff3c332f xmlns="0792db71-9b6e-48b9-bd4b-b4b56002be31">
      <Terms xmlns="http://schemas.microsoft.com/office/infopath/2007/PartnerControls"/>
    </lcf76f155ced4ddcb4097134ff3c332f>
    <TaxCatchAll xmlns="e5b7d0b1-fac8-4f7b-93a6-ed75558a4412" xsi:nil="true"/>
  </documentManagement>
</p:properties>
</file>

<file path=customXml/itemProps1.xml><?xml version="1.0" encoding="utf-8"?>
<ds:datastoreItem xmlns:ds="http://schemas.openxmlformats.org/officeDocument/2006/customXml" ds:itemID="{DF379180-3AA4-498E-9F76-230B417DB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42F21-3788-4F27-8627-70901DFBF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86494-A7E5-418E-88C0-E34854980305}"/>
</file>

<file path=customXml/itemProps4.xml><?xml version="1.0" encoding="utf-8"?>
<ds:datastoreItem xmlns:ds="http://schemas.openxmlformats.org/officeDocument/2006/customXml" ds:itemID="{0D09ED1D-79A1-4CCE-B2B2-3B6415D3D8C7}">
  <ds:schemaRefs>
    <ds:schemaRef ds:uri="http://purl.org/dc/dcmitype/"/>
    <ds:schemaRef ds:uri="http://schemas.microsoft.com/office/infopath/2007/PartnerControls"/>
    <ds:schemaRef ds:uri="0792db71-9b6e-48b9-bd4b-b4b56002be31"/>
    <ds:schemaRef ds:uri="http://schemas.microsoft.com/office/2006/documentManagement/types"/>
    <ds:schemaRef ds:uri="http://schemas.microsoft.com/office/2006/metadata/properties"/>
    <ds:schemaRef ds:uri="e5b7d0b1-fac8-4f7b-93a6-ed75558a4412"/>
    <ds:schemaRef ds:uri="69eb7352-c5d2-495d-97cf-5837ac3e30ae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CWGC Blank Document</Template>
  <TotalTime>167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CWGC Blank Document</vt:lpstr>
    </vt:vector>
  </TitlesOfParts>
  <Company>Chapman Creative</Company>
  <LinksUpToDate>false</LinksUpToDate>
  <CharactersWithSpaces>3950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mailto:AAPA.Careers@cwgc.org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CWGC Blank Document</dc:title>
  <dc:creator>Karen Loizou</dc:creator>
  <cp:lastModifiedBy>Tracy Salter</cp:lastModifiedBy>
  <cp:revision>116</cp:revision>
  <cp:lastPrinted>2019-08-06T13:08:00Z</cp:lastPrinted>
  <dcterms:created xsi:type="dcterms:W3CDTF">2023-03-02T08:57:00Z</dcterms:created>
  <dcterms:modified xsi:type="dcterms:W3CDTF">2023-03-03T11:19:00Z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0x0101004D31DA1D58D4724BAAB6C518541313E1</vt:lpwstr>
  </property>
  <property fmtid="{D5CDD505-2E9C-101B-9397-08002B2CF9AE}" pid="3" name="MediaServiceImageTags">
    <vt:lpwstr/>
  </property>
</Properties>
</file>