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87"/>
        <w:gridCol w:w="2480"/>
        <w:gridCol w:w="2463"/>
        <w:gridCol w:w="2771"/>
      </w:tblGrid>
      <w:tr w:rsidR="00306C4A" w:rsidRPr="008A45A4" w14:paraId="7FBDB211" w14:textId="77777777" w:rsidTr="001D3511">
        <w:tc>
          <w:tcPr>
            <w:tcW w:w="10201" w:type="dxa"/>
            <w:gridSpan w:val="4"/>
            <w:shd w:val="clear" w:color="auto" w:fill="055B62"/>
            <w:vAlign w:val="center"/>
          </w:tcPr>
          <w:p w14:paraId="503B5BDC" w14:textId="77777777" w:rsidR="00306C4A" w:rsidRPr="001D3511" w:rsidRDefault="00306C4A" w:rsidP="00306C4A">
            <w:pPr>
              <w:tabs>
                <w:tab w:val="left" w:pos="3752"/>
              </w:tabs>
              <w:jc w:val="center"/>
              <w:rPr>
                <w:rFonts w:ascii="Open Sans bold" w:hAnsi="Open Sans bold"/>
                <w:b/>
                <w:color w:val="FFFFFF" w:themeColor="background1"/>
              </w:rPr>
            </w:pPr>
            <w:r w:rsidRPr="001D3511">
              <w:rPr>
                <w:rFonts w:ascii="Open Sans bold" w:hAnsi="Open Sans bold"/>
                <w:b/>
                <w:color w:val="FFFFFF" w:themeColor="background1"/>
              </w:rPr>
              <w:t>CANDIDATE APPLICATION FORM</w:t>
            </w:r>
          </w:p>
          <w:p w14:paraId="103FEEED" w14:textId="77777777" w:rsidR="005A73FD" w:rsidRPr="008A45A4" w:rsidRDefault="00306C4A" w:rsidP="005A73FD">
            <w:pPr>
              <w:tabs>
                <w:tab w:val="left" w:pos="3752"/>
              </w:tabs>
              <w:jc w:val="center"/>
              <w:rPr>
                <w:rFonts w:ascii="Open Sans bold" w:hAnsi="Open Sans bold"/>
                <w:b/>
                <w:color w:val="266E44"/>
                <w:sz w:val="28"/>
                <w:szCs w:val="28"/>
              </w:rPr>
            </w:pPr>
            <w:r w:rsidRPr="001D3511">
              <w:rPr>
                <w:rFonts w:ascii="Open Sans bold" w:hAnsi="Open Sans bold"/>
                <w:b/>
                <w:color w:val="FFFFFF" w:themeColor="background1"/>
              </w:rPr>
              <w:t>CONFIDENTIAL</w:t>
            </w:r>
          </w:p>
        </w:tc>
      </w:tr>
      <w:tr w:rsidR="0064776D" w14:paraId="63152DE1" w14:textId="77777777" w:rsidTr="00BF69D4">
        <w:tc>
          <w:tcPr>
            <w:tcW w:w="10201" w:type="dxa"/>
            <w:gridSpan w:val="4"/>
            <w:shd w:val="clear" w:color="auto" w:fill="auto"/>
            <w:vAlign w:val="center"/>
          </w:tcPr>
          <w:p w14:paraId="2B652A51" w14:textId="77777777" w:rsidR="0064776D" w:rsidRPr="008A45A4" w:rsidRDefault="009B1474" w:rsidP="0064776D">
            <w:pPr>
              <w:tabs>
                <w:tab w:val="left" w:pos="3752"/>
              </w:tabs>
              <w:jc w:val="center"/>
              <w:rPr>
                <w:rFonts w:ascii="Open Sans bold" w:hAnsi="Open Sans bold"/>
                <w:b/>
                <w:color w:val="266E44"/>
              </w:rPr>
            </w:pPr>
            <w:r w:rsidRPr="001D3511">
              <w:rPr>
                <w:rFonts w:ascii="Open Sans bold" w:hAnsi="Open Sans bold"/>
                <w:b/>
                <w:color w:val="055B62"/>
              </w:rPr>
              <w:t>JOB ROLE</w:t>
            </w:r>
          </w:p>
        </w:tc>
      </w:tr>
      <w:tr w:rsidR="00306C4A" w14:paraId="36E7E8E3" w14:textId="77777777" w:rsidTr="00BF69D4">
        <w:tc>
          <w:tcPr>
            <w:tcW w:w="4967" w:type="dxa"/>
            <w:gridSpan w:val="2"/>
            <w:shd w:val="clear" w:color="auto" w:fill="auto"/>
            <w:vAlign w:val="center"/>
          </w:tcPr>
          <w:p w14:paraId="3E8E0361" w14:textId="77777777" w:rsidR="00306C4A" w:rsidRPr="008A45A4" w:rsidRDefault="0064776D"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Role </w:t>
            </w:r>
            <w:r w:rsidR="00115A2E" w:rsidRPr="008A45A4">
              <w:rPr>
                <w:rFonts w:ascii="Open Sans Light" w:hAnsi="Open Sans Light" w:cs="Open Sans Light"/>
                <w:sz w:val="22"/>
                <w:szCs w:val="22"/>
              </w:rPr>
              <w:t>you are applying f</w:t>
            </w:r>
            <w:r w:rsidRPr="008A45A4">
              <w:rPr>
                <w:rFonts w:ascii="Open Sans Light" w:hAnsi="Open Sans Light" w:cs="Open Sans Light"/>
                <w:sz w:val="22"/>
                <w:szCs w:val="22"/>
              </w:rPr>
              <w:t>or:</w:t>
            </w:r>
          </w:p>
        </w:tc>
        <w:tc>
          <w:tcPr>
            <w:tcW w:w="5234" w:type="dxa"/>
            <w:gridSpan w:val="2"/>
            <w:shd w:val="clear" w:color="auto" w:fill="auto"/>
          </w:tcPr>
          <w:p w14:paraId="692476A1" w14:textId="77777777" w:rsidR="00306C4A" w:rsidRDefault="00306C4A" w:rsidP="0040460B">
            <w:pPr>
              <w:tabs>
                <w:tab w:val="left" w:pos="3752"/>
              </w:tabs>
            </w:pPr>
          </w:p>
        </w:tc>
      </w:tr>
      <w:tr w:rsidR="00306C4A" w14:paraId="1FD35234" w14:textId="77777777" w:rsidTr="00BF69D4">
        <w:tc>
          <w:tcPr>
            <w:tcW w:w="4967" w:type="dxa"/>
            <w:gridSpan w:val="2"/>
            <w:shd w:val="clear" w:color="auto" w:fill="auto"/>
            <w:vAlign w:val="center"/>
          </w:tcPr>
          <w:p w14:paraId="79DE239A" w14:textId="77777777" w:rsidR="00306C4A" w:rsidRPr="008A45A4" w:rsidRDefault="0064776D" w:rsidP="0064776D">
            <w:pPr>
              <w:tabs>
                <w:tab w:val="left" w:pos="3752"/>
              </w:tabs>
              <w:rPr>
                <w:rFonts w:ascii="Open Sans Light" w:hAnsi="Open Sans Light" w:cs="Open Sans Light"/>
                <w:sz w:val="22"/>
                <w:szCs w:val="22"/>
              </w:rPr>
            </w:pPr>
            <w:r w:rsidRPr="008A45A4">
              <w:rPr>
                <w:rFonts w:ascii="Open Sans Light" w:hAnsi="Open Sans Light" w:cs="Open Sans Light"/>
                <w:sz w:val="22"/>
                <w:szCs w:val="22"/>
              </w:rPr>
              <w:t>W</w:t>
            </w:r>
            <w:r w:rsidR="00B01D31" w:rsidRPr="008A45A4">
              <w:rPr>
                <w:rFonts w:ascii="Open Sans Light" w:hAnsi="Open Sans Light" w:cs="Open Sans Light"/>
                <w:sz w:val="22"/>
                <w:szCs w:val="22"/>
              </w:rPr>
              <w:t>here did you see</w:t>
            </w:r>
            <w:r w:rsidRPr="008A45A4">
              <w:rPr>
                <w:rFonts w:ascii="Open Sans Light" w:hAnsi="Open Sans Light" w:cs="Open Sans Light"/>
                <w:sz w:val="22"/>
                <w:szCs w:val="22"/>
              </w:rPr>
              <w:t xml:space="preserve"> or hear about</w:t>
            </w:r>
            <w:r w:rsidR="00B01D31" w:rsidRPr="008A45A4">
              <w:rPr>
                <w:rFonts w:ascii="Open Sans Light" w:hAnsi="Open Sans Light" w:cs="Open Sans Light"/>
                <w:sz w:val="22"/>
                <w:szCs w:val="22"/>
              </w:rPr>
              <w:t xml:space="preserve"> this vacancy?</w:t>
            </w:r>
          </w:p>
        </w:tc>
        <w:tc>
          <w:tcPr>
            <w:tcW w:w="5234" w:type="dxa"/>
            <w:gridSpan w:val="2"/>
            <w:shd w:val="clear" w:color="auto" w:fill="auto"/>
          </w:tcPr>
          <w:p w14:paraId="5A08D4AA" w14:textId="77777777" w:rsidR="00306C4A" w:rsidRDefault="00306C4A" w:rsidP="0040460B">
            <w:pPr>
              <w:tabs>
                <w:tab w:val="left" w:pos="3752"/>
              </w:tabs>
            </w:pPr>
          </w:p>
        </w:tc>
      </w:tr>
      <w:tr w:rsidR="009B1474" w14:paraId="2EC980E0" w14:textId="77777777" w:rsidTr="00BF69D4">
        <w:tc>
          <w:tcPr>
            <w:tcW w:w="10201" w:type="dxa"/>
            <w:gridSpan w:val="4"/>
            <w:shd w:val="clear" w:color="auto" w:fill="auto"/>
            <w:vAlign w:val="center"/>
          </w:tcPr>
          <w:p w14:paraId="09056392" w14:textId="77777777" w:rsidR="009B1474" w:rsidRPr="008A45A4" w:rsidRDefault="009B1474" w:rsidP="002F0793">
            <w:pPr>
              <w:tabs>
                <w:tab w:val="left" w:pos="3752"/>
              </w:tabs>
              <w:jc w:val="center"/>
              <w:rPr>
                <w:rFonts w:ascii="Open Sans bold" w:hAnsi="Open Sans bold"/>
                <w:b/>
                <w:color w:val="266E44"/>
              </w:rPr>
            </w:pPr>
            <w:r w:rsidRPr="001D3511">
              <w:rPr>
                <w:rFonts w:ascii="Open Sans bold" w:hAnsi="Open Sans bold"/>
                <w:b/>
                <w:color w:val="055B62"/>
              </w:rPr>
              <w:t>PERSONAL DETAILS</w:t>
            </w:r>
          </w:p>
        </w:tc>
      </w:tr>
      <w:tr w:rsidR="002E62D8" w14:paraId="0E939864" w14:textId="77777777" w:rsidTr="00BF69D4">
        <w:tc>
          <w:tcPr>
            <w:tcW w:w="4967" w:type="dxa"/>
            <w:gridSpan w:val="2"/>
            <w:shd w:val="clear" w:color="auto" w:fill="auto"/>
            <w:vAlign w:val="center"/>
          </w:tcPr>
          <w:p w14:paraId="0361EAFE" w14:textId="77777777" w:rsidR="002E62D8" w:rsidRPr="008A45A4" w:rsidRDefault="002E62D8"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Title (Mr/Mrs/Miss/Ms</w:t>
            </w:r>
            <w:r w:rsidR="00816EE5" w:rsidRPr="008A45A4">
              <w:rPr>
                <w:rFonts w:ascii="Open Sans Light" w:hAnsi="Open Sans Light" w:cs="Open Sans Light"/>
                <w:sz w:val="22"/>
                <w:szCs w:val="22"/>
              </w:rPr>
              <w:t xml:space="preserve"> etc.</w:t>
            </w:r>
            <w:r w:rsidRPr="008A45A4">
              <w:rPr>
                <w:rFonts w:ascii="Open Sans Light" w:hAnsi="Open Sans Light" w:cs="Open Sans Light"/>
                <w:sz w:val="22"/>
                <w:szCs w:val="22"/>
              </w:rPr>
              <w:t xml:space="preserve">):  </w:t>
            </w:r>
          </w:p>
        </w:tc>
        <w:tc>
          <w:tcPr>
            <w:tcW w:w="5234" w:type="dxa"/>
            <w:gridSpan w:val="2"/>
            <w:shd w:val="clear" w:color="auto" w:fill="auto"/>
          </w:tcPr>
          <w:p w14:paraId="5E80CF0A" w14:textId="77777777" w:rsidR="002E62D8" w:rsidRPr="008A45A4" w:rsidRDefault="002E62D8" w:rsidP="0040460B">
            <w:pPr>
              <w:tabs>
                <w:tab w:val="left" w:pos="3752"/>
              </w:tabs>
              <w:rPr>
                <w:rFonts w:ascii="Open Sans Light" w:hAnsi="Open Sans Light" w:cs="Open Sans Light"/>
                <w:sz w:val="22"/>
                <w:szCs w:val="22"/>
              </w:rPr>
            </w:pPr>
          </w:p>
        </w:tc>
      </w:tr>
      <w:tr w:rsidR="009B1474" w14:paraId="64EE5234" w14:textId="77777777" w:rsidTr="00BF69D4">
        <w:tc>
          <w:tcPr>
            <w:tcW w:w="4967" w:type="dxa"/>
            <w:gridSpan w:val="2"/>
            <w:shd w:val="clear" w:color="auto" w:fill="auto"/>
            <w:vAlign w:val="center"/>
          </w:tcPr>
          <w:p w14:paraId="4F49DB11" w14:textId="77777777" w:rsidR="009B1474" w:rsidRPr="008A45A4" w:rsidRDefault="009B1474"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Surname:</w:t>
            </w:r>
          </w:p>
        </w:tc>
        <w:tc>
          <w:tcPr>
            <w:tcW w:w="5234" w:type="dxa"/>
            <w:gridSpan w:val="2"/>
            <w:shd w:val="clear" w:color="auto" w:fill="auto"/>
          </w:tcPr>
          <w:p w14:paraId="5F65F17E" w14:textId="77777777" w:rsidR="009B1474" w:rsidRPr="008A45A4" w:rsidRDefault="009B1474" w:rsidP="0040460B">
            <w:pPr>
              <w:tabs>
                <w:tab w:val="left" w:pos="3752"/>
              </w:tabs>
              <w:rPr>
                <w:rFonts w:ascii="Open Sans Light" w:hAnsi="Open Sans Light" w:cs="Open Sans Light"/>
                <w:sz w:val="22"/>
                <w:szCs w:val="22"/>
              </w:rPr>
            </w:pPr>
          </w:p>
        </w:tc>
      </w:tr>
      <w:tr w:rsidR="00306C4A" w14:paraId="531E689F" w14:textId="77777777" w:rsidTr="00BF69D4">
        <w:tc>
          <w:tcPr>
            <w:tcW w:w="4967" w:type="dxa"/>
            <w:gridSpan w:val="2"/>
            <w:shd w:val="clear" w:color="auto" w:fill="auto"/>
            <w:vAlign w:val="center"/>
          </w:tcPr>
          <w:p w14:paraId="25D47028" w14:textId="77777777" w:rsidR="00306C4A" w:rsidRPr="008A45A4" w:rsidRDefault="001270DF" w:rsidP="00F13AA6">
            <w:pPr>
              <w:tabs>
                <w:tab w:val="left" w:pos="3752"/>
              </w:tabs>
              <w:rPr>
                <w:rFonts w:ascii="Open Sans Light" w:hAnsi="Open Sans Light" w:cs="Open Sans Light"/>
                <w:sz w:val="22"/>
                <w:szCs w:val="22"/>
              </w:rPr>
            </w:pPr>
            <w:r w:rsidRPr="008A45A4">
              <w:rPr>
                <w:rFonts w:ascii="Open Sans Light" w:hAnsi="Open Sans Light" w:cs="Open Sans Light"/>
                <w:sz w:val="22"/>
                <w:szCs w:val="22"/>
              </w:rPr>
              <w:t>First N</w:t>
            </w:r>
            <w:r w:rsidR="00B01D31" w:rsidRPr="008A45A4">
              <w:rPr>
                <w:rFonts w:ascii="Open Sans Light" w:hAnsi="Open Sans Light" w:cs="Open Sans Light"/>
                <w:sz w:val="22"/>
                <w:szCs w:val="22"/>
              </w:rPr>
              <w:t>ame(s):</w:t>
            </w:r>
          </w:p>
        </w:tc>
        <w:tc>
          <w:tcPr>
            <w:tcW w:w="5234" w:type="dxa"/>
            <w:gridSpan w:val="2"/>
            <w:shd w:val="clear" w:color="auto" w:fill="auto"/>
          </w:tcPr>
          <w:p w14:paraId="61DF6B26" w14:textId="77777777" w:rsidR="00306C4A" w:rsidRPr="008A45A4" w:rsidRDefault="00306C4A" w:rsidP="0040460B">
            <w:pPr>
              <w:tabs>
                <w:tab w:val="left" w:pos="3752"/>
              </w:tabs>
              <w:rPr>
                <w:rFonts w:ascii="Open Sans Light" w:hAnsi="Open Sans Light" w:cs="Open Sans Light"/>
                <w:sz w:val="22"/>
                <w:szCs w:val="22"/>
              </w:rPr>
            </w:pPr>
          </w:p>
        </w:tc>
      </w:tr>
      <w:tr w:rsidR="00306C4A" w14:paraId="0208C35A" w14:textId="77777777" w:rsidTr="00BF69D4">
        <w:tc>
          <w:tcPr>
            <w:tcW w:w="4967" w:type="dxa"/>
            <w:gridSpan w:val="2"/>
            <w:shd w:val="clear" w:color="auto" w:fill="auto"/>
            <w:vAlign w:val="center"/>
          </w:tcPr>
          <w:p w14:paraId="50A0711B"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Preferred/Known as N</w:t>
            </w:r>
            <w:r w:rsidR="00B01D31" w:rsidRPr="008A45A4">
              <w:rPr>
                <w:rFonts w:ascii="Open Sans Light" w:hAnsi="Open Sans Light" w:cs="Open Sans Light"/>
                <w:sz w:val="22"/>
                <w:szCs w:val="22"/>
              </w:rPr>
              <w:t>ame:</w:t>
            </w:r>
          </w:p>
        </w:tc>
        <w:tc>
          <w:tcPr>
            <w:tcW w:w="5234" w:type="dxa"/>
            <w:gridSpan w:val="2"/>
            <w:shd w:val="clear" w:color="auto" w:fill="auto"/>
          </w:tcPr>
          <w:p w14:paraId="361FEE61" w14:textId="77777777" w:rsidR="00306C4A" w:rsidRPr="008A45A4" w:rsidRDefault="00306C4A" w:rsidP="0040460B">
            <w:pPr>
              <w:tabs>
                <w:tab w:val="left" w:pos="3752"/>
              </w:tabs>
              <w:rPr>
                <w:rFonts w:ascii="Open Sans Light" w:hAnsi="Open Sans Light" w:cs="Open Sans Light"/>
                <w:sz w:val="22"/>
                <w:szCs w:val="22"/>
              </w:rPr>
            </w:pPr>
          </w:p>
        </w:tc>
      </w:tr>
      <w:tr w:rsidR="00306C4A" w14:paraId="68FA5530" w14:textId="77777777" w:rsidTr="00BF69D4">
        <w:tc>
          <w:tcPr>
            <w:tcW w:w="4967" w:type="dxa"/>
            <w:gridSpan w:val="2"/>
            <w:shd w:val="clear" w:color="auto" w:fill="auto"/>
            <w:vAlign w:val="center"/>
          </w:tcPr>
          <w:p w14:paraId="253B0B72"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w:t>
            </w:r>
            <w:r w:rsidR="00B01D31" w:rsidRPr="008A45A4">
              <w:rPr>
                <w:rFonts w:ascii="Open Sans Light" w:hAnsi="Open Sans Light" w:cs="Open Sans Light"/>
                <w:sz w:val="22"/>
                <w:szCs w:val="22"/>
              </w:rPr>
              <w:t>umber:</w:t>
            </w:r>
          </w:p>
        </w:tc>
        <w:tc>
          <w:tcPr>
            <w:tcW w:w="5234" w:type="dxa"/>
            <w:gridSpan w:val="2"/>
            <w:shd w:val="clear" w:color="auto" w:fill="auto"/>
          </w:tcPr>
          <w:p w14:paraId="6532CD49" w14:textId="77777777" w:rsidR="00306C4A" w:rsidRPr="008A45A4" w:rsidRDefault="00306C4A" w:rsidP="0040460B">
            <w:pPr>
              <w:tabs>
                <w:tab w:val="left" w:pos="3752"/>
              </w:tabs>
              <w:rPr>
                <w:rFonts w:ascii="Open Sans Light" w:hAnsi="Open Sans Light" w:cs="Open Sans Light"/>
                <w:sz w:val="22"/>
                <w:szCs w:val="22"/>
              </w:rPr>
            </w:pPr>
          </w:p>
        </w:tc>
      </w:tr>
      <w:tr w:rsidR="00306C4A" w14:paraId="4D76FCA8" w14:textId="77777777" w:rsidTr="00BF69D4">
        <w:tc>
          <w:tcPr>
            <w:tcW w:w="4967" w:type="dxa"/>
            <w:gridSpan w:val="2"/>
            <w:shd w:val="clear" w:color="auto" w:fill="auto"/>
            <w:vAlign w:val="center"/>
          </w:tcPr>
          <w:p w14:paraId="66A31350"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 A</w:t>
            </w:r>
            <w:r w:rsidR="00B01D31" w:rsidRPr="008A45A4">
              <w:rPr>
                <w:rFonts w:ascii="Open Sans Light" w:hAnsi="Open Sans Light" w:cs="Open Sans Light"/>
                <w:sz w:val="22"/>
                <w:szCs w:val="22"/>
              </w:rPr>
              <w:t>ddress:</w:t>
            </w:r>
          </w:p>
        </w:tc>
        <w:tc>
          <w:tcPr>
            <w:tcW w:w="5234" w:type="dxa"/>
            <w:gridSpan w:val="2"/>
            <w:shd w:val="clear" w:color="auto" w:fill="auto"/>
          </w:tcPr>
          <w:p w14:paraId="1928CE17" w14:textId="77777777" w:rsidR="00306C4A" w:rsidRPr="008A45A4" w:rsidRDefault="00306C4A" w:rsidP="0040460B">
            <w:pPr>
              <w:tabs>
                <w:tab w:val="left" w:pos="3752"/>
              </w:tabs>
              <w:rPr>
                <w:rFonts w:ascii="Open Sans Light" w:hAnsi="Open Sans Light" w:cs="Open Sans Light"/>
                <w:sz w:val="22"/>
                <w:szCs w:val="22"/>
              </w:rPr>
            </w:pPr>
          </w:p>
        </w:tc>
      </w:tr>
      <w:tr w:rsidR="00306C4A" w14:paraId="74FE5D8F" w14:textId="77777777" w:rsidTr="00BF69D4">
        <w:tc>
          <w:tcPr>
            <w:tcW w:w="4967" w:type="dxa"/>
            <w:gridSpan w:val="2"/>
            <w:shd w:val="clear" w:color="auto" w:fill="auto"/>
          </w:tcPr>
          <w:p w14:paraId="68C78AA0"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Home A</w:t>
            </w:r>
            <w:r w:rsidR="00B01D31" w:rsidRPr="008A45A4">
              <w:rPr>
                <w:rFonts w:ascii="Open Sans Light" w:hAnsi="Open Sans Light" w:cs="Open Sans Light"/>
                <w:sz w:val="22"/>
                <w:szCs w:val="22"/>
              </w:rPr>
              <w:t>ddress:</w:t>
            </w:r>
          </w:p>
          <w:p w14:paraId="4A1E14E9" w14:textId="77777777" w:rsidR="00D96472" w:rsidRPr="008A45A4" w:rsidRDefault="00D96472" w:rsidP="003F637A">
            <w:pPr>
              <w:tabs>
                <w:tab w:val="left" w:pos="3752"/>
              </w:tabs>
              <w:rPr>
                <w:rFonts w:ascii="Open Sans Light" w:hAnsi="Open Sans Light" w:cs="Open Sans Light"/>
                <w:sz w:val="22"/>
                <w:szCs w:val="22"/>
              </w:rPr>
            </w:pPr>
          </w:p>
        </w:tc>
        <w:tc>
          <w:tcPr>
            <w:tcW w:w="5234" w:type="dxa"/>
            <w:gridSpan w:val="2"/>
            <w:shd w:val="clear" w:color="auto" w:fill="auto"/>
          </w:tcPr>
          <w:p w14:paraId="7F1500FD" w14:textId="77777777" w:rsidR="00D96472" w:rsidRPr="008A45A4" w:rsidRDefault="00D96472" w:rsidP="0040460B">
            <w:pPr>
              <w:tabs>
                <w:tab w:val="left" w:pos="3752"/>
              </w:tabs>
              <w:rPr>
                <w:rFonts w:ascii="Open Sans Light" w:hAnsi="Open Sans Light" w:cs="Open Sans Light"/>
                <w:sz w:val="22"/>
                <w:szCs w:val="22"/>
              </w:rPr>
            </w:pPr>
          </w:p>
          <w:p w14:paraId="63D3DBA6" w14:textId="77777777" w:rsidR="00D96472" w:rsidRPr="008A45A4" w:rsidRDefault="00D96472" w:rsidP="0040460B">
            <w:pPr>
              <w:tabs>
                <w:tab w:val="left" w:pos="3752"/>
              </w:tabs>
              <w:rPr>
                <w:rFonts w:ascii="Open Sans Light" w:hAnsi="Open Sans Light" w:cs="Open Sans Light"/>
                <w:sz w:val="22"/>
                <w:szCs w:val="22"/>
              </w:rPr>
            </w:pPr>
          </w:p>
          <w:p w14:paraId="519E6551" w14:textId="77777777" w:rsidR="007C3DC6" w:rsidRPr="008A45A4" w:rsidRDefault="007C3DC6" w:rsidP="0040460B">
            <w:pPr>
              <w:tabs>
                <w:tab w:val="left" w:pos="3752"/>
              </w:tabs>
              <w:rPr>
                <w:rFonts w:ascii="Open Sans Light" w:hAnsi="Open Sans Light" w:cs="Open Sans Light"/>
                <w:sz w:val="22"/>
                <w:szCs w:val="22"/>
              </w:rPr>
            </w:pPr>
          </w:p>
          <w:p w14:paraId="44A1B17D" w14:textId="77777777" w:rsidR="007C3DC6" w:rsidRPr="008A45A4" w:rsidRDefault="007C3DC6" w:rsidP="0040460B">
            <w:pPr>
              <w:tabs>
                <w:tab w:val="left" w:pos="3752"/>
              </w:tabs>
              <w:rPr>
                <w:rFonts w:ascii="Open Sans Light" w:hAnsi="Open Sans Light" w:cs="Open Sans Light"/>
                <w:sz w:val="22"/>
                <w:szCs w:val="22"/>
              </w:rPr>
            </w:pPr>
          </w:p>
          <w:p w14:paraId="0A22D2D1" w14:textId="77777777" w:rsidR="009B1474" w:rsidRPr="008A45A4" w:rsidRDefault="009B1474" w:rsidP="0040460B">
            <w:pPr>
              <w:tabs>
                <w:tab w:val="left" w:pos="3752"/>
              </w:tabs>
              <w:rPr>
                <w:rFonts w:ascii="Open Sans Light" w:hAnsi="Open Sans Light" w:cs="Open Sans Light"/>
                <w:sz w:val="22"/>
                <w:szCs w:val="22"/>
              </w:rPr>
            </w:pPr>
          </w:p>
        </w:tc>
      </w:tr>
      <w:tr w:rsidR="00306C4A" w14:paraId="5638DF86" w14:textId="77777777" w:rsidTr="00BF69D4">
        <w:tc>
          <w:tcPr>
            <w:tcW w:w="4967" w:type="dxa"/>
            <w:gridSpan w:val="2"/>
            <w:shd w:val="clear" w:color="auto" w:fill="auto"/>
          </w:tcPr>
          <w:p w14:paraId="5D583BA5"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Postal A</w:t>
            </w:r>
            <w:r w:rsidR="00731A29" w:rsidRPr="008A45A4">
              <w:rPr>
                <w:rFonts w:ascii="Open Sans Light" w:hAnsi="Open Sans Light" w:cs="Open Sans Light"/>
                <w:sz w:val="22"/>
                <w:szCs w:val="22"/>
              </w:rPr>
              <w:t>ddress</w:t>
            </w:r>
            <w:r w:rsidR="00B01D31" w:rsidRPr="008A45A4">
              <w:rPr>
                <w:rFonts w:ascii="Open Sans Light" w:hAnsi="Open Sans Light" w:cs="Open Sans Light"/>
                <w:sz w:val="22"/>
                <w:szCs w:val="22"/>
              </w:rPr>
              <w:t xml:space="preserve"> (if different from home address)</w:t>
            </w:r>
            <w:r w:rsidR="00731A29" w:rsidRPr="008A45A4">
              <w:rPr>
                <w:rFonts w:ascii="Open Sans Light" w:hAnsi="Open Sans Light" w:cs="Open Sans Light"/>
                <w:sz w:val="22"/>
                <w:szCs w:val="22"/>
              </w:rPr>
              <w:t>:</w:t>
            </w:r>
          </w:p>
        </w:tc>
        <w:tc>
          <w:tcPr>
            <w:tcW w:w="5234" w:type="dxa"/>
            <w:gridSpan w:val="2"/>
            <w:shd w:val="clear" w:color="auto" w:fill="auto"/>
          </w:tcPr>
          <w:p w14:paraId="1CF51D28" w14:textId="77777777" w:rsidR="00D96472" w:rsidRPr="008A45A4" w:rsidRDefault="00D96472" w:rsidP="0040460B">
            <w:pPr>
              <w:tabs>
                <w:tab w:val="left" w:pos="3752"/>
              </w:tabs>
              <w:rPr>
                <w:rFonts w:ascii="Open Sans Light" w:hAnsi="Open Sans Light" w:cs="Open Sans Light"/>
                <w:sz w:val="22"/>
                <w:szCs w:val="22"/>
              </w:rPr>
            </w:pPr>
          </w:p>
          <w:p w14:paraId="026C56CF" w14:textId="77777777" w:rsidR="00BF69D4" w:rsidRPr="008A45A4" w:rsidRDefault="00BF69D4" w:rsidP="0040460B">
            <w:pPr>
              <w:tabs>
                <w:tab w:val="left" w:pos="3752"/>
              </w:tabs>
              <w:rPr>
                <w:rFonts w:ascii="Open Sans Light" w:hAnsi="Open Sans Light" w:cs="Open Sans Light"/>
                <w:sz w:val="22"/>
                <w:szCs w:val="22"/>
              </w:rPr>
            </w:pPr>
          </w:p>
          <w:p w14:paraId="114AFD6C" w14:textId="77777777" w:rsidR="007C3DC6" w:rsidRPr="008A45A4" w:rsidRDefault="007C3DC6" w:rsidP="0040460B">
            <w:pPr>
              <w:tabs>
                <w:tab w:val="left" w:pos="3752"/>
              </w:tabs>
              <w:rPr>
                <w:rFonts w:ascii="Open Sans Light" w:hAnsi="Open Sans Light" w:cs="Open Sans Light"/>
                <w:sz w:val="22"/>
                <w:szCs w:val="22"/>
              </w:rPr>
            </w:pPr>
          </w:p>
          <w:p w14:paraId="04E8D0E3" w14:textId="77777777" w:rsidR="007C3DC6" w:rsidRPr="008A45A4" w:rsidRDefault="007C3DC6" w:rsidP="0040460B">
            <w:pPr>
              <w:tabs>
                <w:tab w:val="left" w:pos="3752"/>
              </w:tabs>
              <w:rPr>
                <w:rFonts w:ascii="Open Sans Light" w:hAnsi="Open Sans Light" w:cs="Open Sans Light"/>
                <w:sz w:val="22"/>
                <w:szCs w:val="22"/>
              </w:rPr>
            </w:pPr>
          </w:p>
          <w:p w14:paraId="72A244DE" w14:textId="77777777" w:rsidR="009B1474" w:rsidRPr="008A45A4" w:rsidRDefault="009B1474" w:rsidP="0040460B">
            <w:pPr>
              <w:tabs>
                <w:tab w:val="left" w:pos="3752"/>
              </w:tabs>
              <w:rPr>
                <w:rFonts w:ascii="Open Sans Light" w:hAnsi="Open Sans Light" w:cs="Open Sans Light"/>
                <w:sz w:val="22"/>
                <w:szCs w:val="22"/>
              </w:rPr>
            </w:pPr>
          </w:p>
        </w:tc>
      </w:tr>
      <w:tr w:rsidR="00306C4A" w14:paraId="6EE6ED36" w14:textId="77777777" w:rsidTr="00BF69D4">
        <w:tc>
          <w:tcPr>
            <w:tcW w:w="4967" w:type="dxa"/>
            <w:gridSpan w:val="2"/>
            <w:shd w:val="clear" w:color="auto" w:fill="auto"/>
            <w:vAlign w:val="center"/>
          </w:tcPr>
          <w:p w14:paraId="5EE400A7" w14:textId="3145361B" w:rsidR="00306C4A" w:rsidRPr="0042226E" w:rsidRDefault="001270DF" w:rsidP="0042226E">
            <w:pPr>
              <w:pStyle w:val="ListParagraph"/>
              <w:numPr>
                <w:ilvl w:val="0"/>
                <w:numId w:val="1"/>
              </w:numPr>
              <w:tabs>
                <w:tab w:val="left" w:pos="3752"/>
              </w:tabs>
              <w:ind w:left="306"/>
              <w:rPr>
                <w:rFonts w:ascii="Open Sans Light" w:hAnsi="Open Sans Light" w:cs="Open Sans Light"/>
                <w:sz w:val="22"/>
                <w:szCs w:val="22"/>
              </w:rPr>
            </w:pPr>
            <w:r w:rsidRPr="0042226E">
              <w:rPr>
                <w:rFonts w:ascii="Open Sans Light" w:hAnsi="Open Sans Light" w:cs="Open Sans Light"/>
                <w:sz w:val="22"/>
                <w:szCs w:val="22"/>
              </w:rPr>
              <w:t>Do you hold a full current</w:t>
            </w:r>
            <w:r w:rsidR="002D269F" w:rsidRPr="0042226E">
              <w:rPr>
                <w:rFonts w:ascii="Open Sans Light" w:hAnsi="Open Sans Light" w:cs="Open Sans Light"/>
                <w:sz w:val="22"/>
                <w:szCs w:val="22"/>
              </w:rPr>
              <w:t xml:space="preserve"> UK d</w:t>
            </w:r>
            <w:r w:rsidRPr="0042226E">
              <w:rPr>
                <w:rFonts w:ascii="Open Sans Light" w:hAnsi="Open Sans Light" w:cs="Open Sans Light"/>
                <w:sz w:val="22"/>
                <w:szCs w:val="22"/>
              </w:rPr>
              <w:t xml:space="preserve">riving </w:t>
            </w:r>
            <w:r w:rsidR="002D269F" w:rsidRPr="0042226E">
              <w:rPr>
                <w:rFonts w:ascii="Open Sans Light" w:hAnsi="Open Sans Light" w:cs="Open Sans Light"/>
                <w:sz w:val="22"/>
                <w:szCs w:val="22"/>
              </w:rPr>
              <w:t>l</w:t>
            </w:r>
            <w:r w:rsidRPr="0042226E">
              <w:rPr>
                <w:rFonts w:ascii="Open Sans Light" w:hAnsi="Open Sans Light" w:cs="Open Sans Light"/>
                <w:sz w:val="22"/>
                <w:szCs w:val="22"/>
              </w:rPr>
              <w:t>i</w:t>
            </w:r>
            <w:r w:rsidR="00B01D31" w:rsidRPr="0042226E">
              <w:rPr>
                <w:rFonts w:ascii="Open Sans Light" w:hAnsi="Open Sans Light" w:cs="Open Sans Light"/>
                <w:sz w:val="22"/>
                <w:szCs w:val="22"/>
              </w:rPr>
              <w:t>cence?</w:t>
            </w:r>
          </w:p>
        </w:tc>
        <w:tc>
          <w:tcPr>
            <w:tcW w:w="5234" w:type="dxa"/>
            <w:gridSpan w:val="2"/>
            <w:shd w:val="clear" w:color="auto" w:fill="auto"/>
          </w:tcPr>
          <w:p w14:paraId="6BF9F2DD" w14:textId="77777777" w:rsidR="005167BD" w:rsidRPr="008A45A4" w:rsidRDefault="005167BD" w:rsidP="0040460B">
            <w:pPr>
              <w:tabs>
                <w:tab w:val="left" w:pos="3752"/>
              </w:tabs>
              <w:rPr>
                <w:rFonts w:ascii="Open Sans Light" w:hAnsi="Open Sans Light" w:cs="Open Sans Light"/>
                <w:sz w:val="22"/>
                <w:szCs w:val="22"/>
                <w:highlight w:val="yellow"/>
              </w:rPr>
            </w:pPr>
          </w:p>
        </w:tc>
      </w:tr>
      <w:tr w:rsidR="00306C4A" w14:paraId="18204E00" w14:textId="77777777" w:rsidTr="00BF69D4">
        <w:tc>
          <w:tcPr>
            <w:tcW w:w="4967" w:type="dxa"/>
            <w:gridSpan w:val="2"/>
            <w:shd w:val="clear" w:color="auto" w:fill="auto"/>
            <w:vAlign w:val="center"/>
          </w:tcPr>
          <w:p w14:paraId="2C27243C" w14:textId="5194A530" w:rsidR="00306C4A" w:rsidRPr="0042226E" w:rsidRDefault="001270DF" w:rsidP="0042226E">
            <w:pPr>
              <w:pStyle w:val="ListParagraph"/>
              <w:numPr>
                <w:ilvl w:val="0"/>
                <w:numId w:val="1"/>
              </w:numPr>
              <w:tabs>
                <w:tab w:val="left" w:pos="3752"/>
              </w:tabs>
              <w:ind w:left="306"/>
              <w:rPr>
                <w:rFonts w:ascii="Open Sans Light" w:hAnsi="Open Sans Light" w:cs="Open Sans Light"/>
                <w:sz w:val="22"/>
                <w:szCs w:val="22"/>
              </w:rPr>
            </w:pPr>
            <w:r w:rsidRPr="0042226E">
              <w:rPr>
                <w:rFonts w:ascii="Open Sans Light" w:hAnsi="Open Sans Light" w:cs="Open Sans Light"/>
                <w:sz w:val="22"/>
                <w:szCs w:val="22"/>
              </w:rPr>
              <w:t xml:space="preserve">Do you hold a valid </w:t>
            </w:r>
            <w:r w:rsidR="0042226E" w:rsidRPr="0042226E">
              <w:rPr>
                <w:rFonts w:ascii="Open Sans Light" w:hAnsi="Open Sans Light" w:cs="Open Sans Light"/>
                <w:sz w:val="22"/>
                <w:szCs w:val="22"/>
              </w:rPr>
              <w:t xml:space="preserve">UK </w:t>
            </w:r>
            <w:r w:rsidRPr="0042226E">
              <w:rPr>
                <w:rFonts w:ascii="Open Sans Light" w:hAnsi="Open Sans Light" w:cs="Open Sans Light"/>
                <w:sz w:val="22"/>
                <w:szCs w:val="22"/>
              </w:rPr>
              <w:t>P</w:t>
            </w:r>
            <w:r w:rsidR="006D7849" w:rsidRPr="0042226E">
              <w:rPr>
                <w:rFonts w:ascii="Open Sans Light" w:hAnsi="Open Sans Light" w:cs="Open Sans Light"/>
                <w:sz w:val="22"/>
                <w:szCs w:val="22"/>
              </w:rPr>
              <w:t>assport?</w:t>
            </w:r>
          </w:p>
        </w:tc>
        <w:tc>
          <w:tcPr>
            <w:tcW w:w="5234" w:type="dxa"/>
            <w:gridSpan w:val="2"/>
            <w:shd w:val="clear" w:color="auto" w:fill="auto"/>
          </w:tcPr>
          <w:p w14:paraId="74A5CFC2" w14:textId="0E925F39" w:rsidR="00306C4A" w:rsidRPr="008A45A4" w:rsidRDefault="00306C4A" w:rsidP="0040460B">
            <w:pPr>
              <w:tabs>
                <w:tab w:val="left" w:pos="3752"/>
              </w:tabs>
              <w:rPr>
                <w:rFonts w:ascii="Open Sans Light" w:hAnsi="Open Sans Light" w:cs="Open Sans Light"/>
                <w:sz w:val="22"/>
                <w:szCs w:val="22"/>
              </w:rPr>
            </w:pPr>
          </w:p>
        </w:tc>
      </w:tr>
      <w:tr w:rsidR="0042226E" w14:paraId="437F4A71" w14:textId="77777777" w:rsidTr="00BF69D4">
        <w:tc>
          <w:tcPr>
            <w:tcW w:w="4967" w:type="dxa"/>
            <w:gridSpan w:val="2"/>
            <w:shd w:val="clear" w:color="auto" w:fill="auto"/>
            <w:vAlign w:val="center"/>
          </w:tcPr>
          <w:p w14:paraId="2259C4DD" w14:textId="575A24B5" w:rsidR="0042226E" w:rsidRPr="0042226E" w:rsidRDefault="0042226E" w:rsidP="0042226E">
            <w:pPr>
              <w:pStyle w:val="ListParagraph"/>
              <w:numPr>
                <w:ilvl w:val="0"/>
                <w:numId w:val="1"/>
              </w:numPr>
              <w:tabs>
                <w:tab w:val="left" w:pos="3752"/>
              </w:tabs>
              <w:ind w:left="306"/>
              <w:rPr>
                <w:rFonts w:ascii="Open Sans Light" w:hAnsi="Open Sans Light" w:cs="Open Sans Light"/>
                <w:sz w:val="22"/>
                <w:szCs w:val="22"/>
              </w:rPr>
            </w:pPr>
            <w:r w:rsidRPr="0042226E">
              <w:rPr>
                <w:rFonts w:ascii="Open Sans Light" w:hAnsi="Open Sans Light" w:cs="Open Sans Light"/>
                <w:sz w:val="22"/>
                <w:szCs w:val="22"/>
              </w:rPr>
              <w:t xml:space="preserve">If </w:t>
            </w:r>
            <w:r>
              <w:rPr>
                <w:rFonts w:ascii="Open Sans Light" w:hAnsi="Open Sans Light" w:cs="Open Sans Light"/>
                <w:sz w:val="22"/>
                <w:szCs w:val="22"/>
              </w:rPr>
              <w:t>‘N</w:t>
            </w:r>
            <w:r w:rsidRPr="0042226E">
              <w:rPr>
                <w:rFonts w:ascii="Open Sans Light" w:hAnsi="Open Sans Light" w:cs="Open Sans Light"/>
                <w:sz w:val="22"/>
                <w:szCs w:val="22"/>
              </w:rPr>
              <w:t>o</w:t>
            </w:r>
            <w:r>
              <w:rPr>
                <w:rFonts w:ascii="Open Sans Light" w:hAnsi="Open Sans Light" w:cs="Open Sans Light"/>
                <w:sz w:val="22"/>
                <w:szCs w:val="22"/>
              </w:rPr>
              <w:t>’</w:t>
            </w:r>
            <w:r w:rsidRPr="0042226E">
              <w:rPr>
                <w:rFonts w:ascii="Open Sans Light" w:hAnsi="Open Sans Light" w:cs="Open Sans Light"/>
                <w:sz w:val="22"/>
                <w:szCs w:val="22"/>
              </w:rPr>
              <w:t xml:space="preserve"> to question 2, were you resident and working in the UK prior to 1 January 2021?</w:t>
            </w:r>
          </w:p>
        </w:tc>
        <w:tc>
          <w:tcPr>
            <w:tcW w:w="5234" w:type="dxa"/>
            <w:gridSpan w:val="2"/>
            <w:shd w:val="clear" w:color="auto" w:fill="auto"/>
          </w:tcPr>
          <w:p w14:paraId="68E20FA6" w14:textId="16052BEB" w:rsidR="0042226E" w:rsidRPr="008A45A4" w:rsidRDefault="0042226E" w:rsidP="0040460B">
            <w:pPr>
              <w:tabs>
                <w:tab w:val="left" w:pos="3752"/>
              </w:tabs>
              <w:rPr>
                <w:rFonts w:ascii="Open Sans Light" w:hAnsi="Open Sans Light" w:cs="Open Sans Light"/>
                <w:sz w:val="22"/>
                <w:szCs w:val="22"/>
              </w:rPr>
            </w:pPr>
          </w:p>
        </w:tc>
      </w:tr>
      <w:tr w:rsidR="0042226E" w14:paraId="52F8A69B" w14:textId="77777777" w:rsidTr="00BF69D4">
        <w:tc>
          <w:tcPr>
            <w:tcW w:w="4967" w:type="dxa"/>
            <w:gridSpan w:val="2"/>
            <w:shd w:val="clear" w:color="auto" w:fill="auto"/>
            <w:vAlign w:val="center"/>
          </w:tcPr>
          <w:p w14:paraId="3F378A3E" w14:textId="0D85E5E1" w:rsidR="0042226E" w:rsidRPr="0042226E" w:rsidRDefault="0042226E" w:rsidP="0042226E">
            <w:pPr>
              <w:pStyle w:val="ListParagraph"/>
              <w:numPr>
                <w:ilvl w:val="0"/>
                <w:numId w:val="1"/>
              </w:numPr>
              <w:tabs>
                <w:tab w:val="left" w:pos="3752"/>
              </w:tabs>
              <w:ind w:left="306"/>
              <w:rPr>
                <w:rFonts w:ascii="Open Sans Light" w:hAnsi="Open Sans Light" w:cs="Open Sans Light"/>
                <w:sz w:val="22"/>
                <w:szCs w:val="22"/>
              </w:rPr>
            </w:pPr>
            <w:r>
              <w:rPr>
                <w:rFonts w:ascii="Open Sans Light" w:hAnsi="Open Sans Light" w:cs="Open Sans Light"/>
                <w:sz w:val="22"/>
                <w:szCs w:val="22"/>
              </w:rPr>
              <w:t>If ‘Yes’ to question 3, do you have Settlement/Pre-Settlement Status?</w:t>
            </w:r>
          </w:p>
        </w:tc>
        <w:tc>
          <w:tcPr>
            <w:tcW w:w="5234" w:type="dxa"/>
            <w:gridSpan w:val="2"/>
            <w:shd w:val="clear" w:color="auto" w:fill="auto"/>
          </w:tcPr>
          <w:p w14:paraId="50BF38F3" w14:textId="77777777" w:rsidR="0042226E" w:rsidRDefault="0042226E" w:rsidP="0040460B">
            <w:pPr>
              <w:tabs>
                <w:tab w:val="left" w:pos="3752"/>
              </w:tabs>
              <w:rPr>
                <w:rFonts w:ascii="Open Sans Light" w:hAnsi="Open Sans Light" w:cs="Open Sans Light"/>
                <w:sz w:val="22"/>
                <w:szCs w:val="22"/>
              </w:rPr>
            </w:pPr>
          </w:p>
        </w:tc>
      </w:tr>
      <w:tr w:rsidR="00521D3A" w14:paraId="73CC130D" w14:textId="77777777" w:rsidTr="00BF69D4">
        <w:tc>
          <w:tcPr>
            <w:tcW w:w="4967" w:type="dxa"/>
            <w:gridSpan w:val="2"/>
            <w:shd w:val="clear" w:color="auto" w:fill="auto"/>
            <w:vAlign w:val="center"/>
          </w:tcPr>
          <w:p w14:paraId="5A243319" w14:textId="3C6CA2DF" w:rsidR="00521D3A" w:rsidRDefault="00521D3A" w:rsidP="0042226E">
            <w:pPr>
              <w:pStyle w:val="ListParagraph"/>
              <w:numPr>
                <w:ilvl w:val="0"/>
                <w:numId w:val="1"/>
              </w:numPr>
              <w:tabs>
                <w:tab w:val="left" w:pos="3752"/>
              </w:tabs>
              <w:ind w:left="306"/>
              <w:rPr>
                <w:rFonts w:ascii="Open Sans Light" w:hAnsi="Open Sans Light" w:cs="Open Sans Light"/>
                <w:sz w:val="22"/>
                <w:szCs w:val="22"/>
              </w:rPr>
            </w:pPr>
            <w:r>
              <w:rPr>
                <w:rFonts w:ascii="Open Sans Light" w:hAnsi="Open Sans Light" w:cs="Open Sans Light"/>
                <w:sz w:val="22"/>
                <w:szCs w:val="22"/>
              </w:rPr>
              <w:t>If you have Pre-Settlement Status, when is this due to expire?</w:t>
            </w:r>
          </w:p>
        </w:tc>
        <w:tc>
          <w:tcPr>
            <w:tcW w:w="5234" w:type="dxa"/>
            <w:gridSpan w:val="2"/>
            <w:shd w:val="clear" w:color="auto" w:fill="auto"/>
          </w:tcPr>
          <w:p w14:paraId="39C91F8C" w14:textId="77777777" w:rsidR="00521D3A" w:rsidRDefault="00521D3A" w:rsidP="0040460B">
            <w:pPr>
              <w:tabs>
                <w:tab w:val="left" w:pos="3752"/>
              </w:tabs>
              <w:rPr>
                <w:rFonts w:ascii="Open Sans Light" w:hAnsi="Open Sans Light" w:cs="Open Sans Light"/>
                <w:sz w:val="22"/>
                <w:szCs w:val="22"/>
              </w:rPr>
            </w:pPr>
          </w:p>
        </w:tc>
      </w:tr>
      <w:tr w:rsidR="00306C4A" w14:paraId="664C2249" w14:textId="77777777" w:rsidTr="00BF69D4">
        <w:tc>
          <w:tcPr>
            <w:tcW w:w="4967" w:type="dxa"/>
            <w:gridSpan w:val="2"/>
            <w:shd w:val="clear" w:color="auto" w:fill="auto"/>
            <w:vAlign w:val="center"/>
          </w:tcPr>
          <w:p w14:paraId="2A5D07AE" w14:textId="04A8D08F" w:rsidR="00306C4A" w:rsidRPr="002620FB" w:rsidRDefault="00B01D31" w:rsidP="002620FB">
            <w:pPr>
              <w:pStyle w:val="ListParagraph"/>
              <w:numPr>
                <w:ilvl w:val="0"/>
                <w:numId w:val="1"/>
              </w:numPr>
              <w:tabs>
                <w:tab w:val="left" w:pos="3752"/>
              </w:tabs>
              <w:ind w:left="306"/>
              <w:rPr>
                <w:rFonts w:ascii="Open Sans Light" w:hAnsi="Open Sans Light" w:cs="Open Sans Light"/>
                <w:sz w:val="22"/>
                <w:szCs w:val="22"/>
              </w:rPr>
            </w:pPr>
            <w:r w:rsidRPr="002620FB">
              <w:rPr>
                <w:rFonts w:ascii="Open Sans Light" w:hAnsi="Open Sans Light" w:cs="Open Sans Light"/>
                <w:sz w:val="22"/>
                <w:szCs w:val="22"/>
              </w:rPr>
              <w:t>Are you required to have a Work Visa/Permit</w:t>
            </w:r>
            <w:r w:rsidR="00F13AA6" w:rsidRPr="002620FB">
              <w:rPr>
                <w:rFonts w:ascii="Open Sans Light" w:hAnsi="Open Sans Light" w:cs="Open Sans Light"/>
                <w:sz w:val="22"/>
                <w:szCs w:val="22"/>
              </w:rPr>
              <w:t xml:space="preserve"> to work in the UK</w:t>
            </w:r>
            <w:r w:rsidRPr="002620FB">
              <w:rPr>
                <w:rFonts w:ascii="Open Sans Light" w:hAnsi="Open Sans Light" w:cs="Open Sans Light"/>
                <w:sz w:val="22"/>
                <w:szCs w:val="22"/>
              </w:rPr>
              <w:t>?</w:t>
            </w:r>
          </w:p>
        </w:tc>
        <w:tc>
          <w:tcPr>
            <w:tcW w:w="5234" w:type="dxa"/>
            <w:gridSpan w:val="2"/>
            <w:shd w:val="clear" w:color="auto" w:fill="auto"/>
          </w:tcPr>
          <w:p w14:paraId="4DFC6218" w14:textId="77777777" w:rsidR="00306C4A" w:rsidRPr="008A45A4" w:rsidRDefault="00306C4A" w:rsidP="0040460B">
            <w:pPr>
              <w:tabs>
                <w:tab w:val="left" w:pos="3752"/>
              </w:tabs>
              <w:rPr>
                <w:rFonts w:ascii="Open Sans Light" w:hAnsi="Open Sans Light" w:cs="Open Sans Light"/>
                <w:sz w:val="22"/>
                <w:szCs w:val="22"/>
              </w:rPr>
            </w:pPr>
          </w:p>
        </w:tc>
      </w:tr>
      <w:tr w:rsidR="00306C4A" w14:paraId="09C90D33" w14:textId="77777777" w:rsidTr="00BF69D4">
        <w:tc>
          <w:tcPr>
            <w:tcW w:w="4967" w:type="dxa"/>
            <w:gridSpan w:val="2"/>
            <w:shd w:val="clear" w:color="auto" w:fill="auto"/>
            <w:vAlign w:val="center"/>
          </w:tcPr>
          <w:p w14:paraId="11CC361F" w14:textId="2731197C" w:rsidR="00B01D31" w:rsidRPr="002620FB" w:rsidRDefault="00B01D31" w:rsidP="002620FB">
            <w:pPr>
              <w:pStyle w:val="ListParagraph"/>
              <w:numPr>
                <w:ilvl w:val="0"/>
                <w:numId w:val="1"/>
              </w:numPr>
              <w:tabs>
                <w:tab w:val="left" w:pos="3752"/>
              </w:tabs>
              <w:ind w:left="306"/>
              <w:rPr>
                <w:rFonts w:ascii="Open Sans Light" w:hAnsi="Open Sans Light" w:cs="Open Sans Light"/>
                <w:sz w:val="22"/>
                <w:szCs w:val="22"/>
              </w:rPr>
            </w:pPr>
            <w:r w:rsidRPr="002620FB">
              <w:rPr>
                <w:rFonts w:ascii="Open Sans Light" w:hAnsi="Open Sans Light" w:cs="Open Sans Light"/>
                <w:sz w:val="22"/>
                <w:szCs w:val="22"/>
              </w:rPr>
              <w:t>I</w:t>
            </w:r>
            <w:r w:rsidR="00A24378" w:rsidRPr="002620FB">
              <w:rPr>
                <w:rFonts w:ascii="Open Sans Light" w:hAnsi="Open Sans Light" w:cs="Open Sans Light"/>
                <w:sz w:val="22"/>
                <w:szCs w:val="22"/>
              </w:rPr>
              <w:t>f ‘Yes’</w:t>
            </w:r>
            <w:r w:rsidR="002620FB">
              <w:rPr>
                <w:rFonts w:ascii="Open Sans Light" w:hAnsi="Open Sans Light" w:cs="Open Sans Light"/>
                <w:sz w:val="22"/>
                <w:szCs w:val="22"/>
              </w:rPr>
              <w:t xml:space="preserve"> to question 5, </w:t>
            </w:r>
            <w:r w:rsidR="00A24378" w:rsidRPr="002620FB">
              <w:rPr>
                <w:rFonts w:ascii="Open Sans Light" w:hAnsi="Open Sans Light" w:cs="Open Sans Light"/>
                <w:sz w:val="22"/>
                <w:szCs w:val="22"/>
              </w:rPr>
              <w:t>when is your Work Visa/</w:t>
            </w:r>
            <w:r w:rsidRPr="002620FB">
              <w:rPr>
                <w:rFonts w:ascii="Open Sans Light" w:hAnsi="Open Sans Light" w:cs="Open Sans Light"/>
                <w:sz w:val="22"/>
                <w:szCs w:val="22"/>
              </w:rPr>
              <w:t>Permit due to expire?</w:t>
            </w:r>
          </w:p>
        </w:tc>
        <w:tc>
          <w:tcPr>
            <w:tcW w:w="5234" w:type="dxa"/>
            <w:gridSpan w:val="2"/>
            <w:shd w:val="clear" w:color="auto" w:fill="auto"/>
          </w:tcPr>
          <w:p w14:paraId="6244F071" w14:textId="77777777" w:rsidR="00306C4A" w:rsidRPr="008A45A4" w:rsidRDefault="00306C4A" w:rsidP="0040460B">
            <w:pPr>
              <w:tabs>
                <w:tab w:val="left" w:pos="3752"/>
              </w:tabs>
              <w:rPr>
                <w:rFonts w:ascii="Open Sans Light" w:hAnsi="Open Sans Light" w:cs="Open Sans Light"/>
                <w:sz w:val="22"/>
                <w:szCs w:val="22"/>
              </w:rPr>
            </w:pPr>
          </w:p>
        </w:tc>
      </w:tr>
      <w:tr w:rsidR="00521D3A" w14:paraId="3E8E20EB" w14:textId="77777777" w:rsidTr="00BF69D4">
        <w:tc>
          <w:tcPr>
            <w:tcW w:w="4967" w:type="dxa"/>
            <w:gridSpan w:val="2"/>
            <w:shd w:val="clear" w:color="auto" w:fill="auto"/>
            <w:vAlign w:val="center"/>
          </w:tcPr>
          <w:p w14:paraId="56323653" w14:textId="0BBEE4A1" w:rsidR="00521D3A" w:rsidRPr="00521D3A" w:rsidRDefault="00521D3A" w:rsidP="00521D3A">
            <w:pPr>
              <w:pStyle w:val="ListParagraph"/>
              <w:numPr>
                <w:ilvl w:val="0"/>
                <w:numId w:val="1"/>
              </w:numPr>
              <w:tabs>
                <w:tab w:val="left" w:pos="3752"/>
              </w:tabs>
              <w:ind w:left="306"/>
              <w:rPr>
                <w:rFonts w:ascii="Open Sans Light" w:hAnsi="Open Sans Light" w:cs="Open Sans Light"/>
                <w:sz w:val="22"/>
                <w:szCs w:val="22"/>
              </w:rPr>
            </w:pPr>
            <w:r>
              <w:rPr>
                <w:rFonts w:ascii="Open Sans Light" w:hAnsi="Open Sans Light" w:cs="Open Sans Light"/>
                <w:sz w:val="22"/>
                <w:szCs w:val="22"/>
              </w:rPr>
              <w:t>Have you been advised you are Clinically Extremely Vulnerable (CEV) to the Covid-19 Coronavirus?</w:t>
            </w:r>
          </w:p>
        </w:tc>
        <w:tc>
          <w:tcPr>
            <w:tcW w:w="5234" w:type="dxa"/>
            <w:gridSpan w:val="2"/>
            <w:shd w:val="clear" w:color="auto" w:fill="auto"/>
          </w:tcPr>
          <w:p w14:paraId="5F5AEEF5" w14:textId="77777777" w:rsidR="00521D3A" w:rsidRPr="008A45A4" w:rsidRDefault="00521D3A" w:rsidP="0040460B">
            <w:pPr>
              <w:tabs>
                <w:tab w:val="left" w:pos="3752"/>
              </w:tabs>
              <w:rPr>
                <w:rFonts w:ascii="Open Sans Light" w:hAnsi="Open Sans Light" w:cs="Open Sans Light"/>
                <w:sz w:val="22"/>
                <w:szCs w:val="22"/>
              </w:rPr>
            </w:pPr>
          </w:p>
        </w:tc>
      </w:tr>
      <w:tr w:rsidR="00521D3A" w14:paraId="2B007CAA" w14:textId="77777777" w:rsidTr="00BF69D4">
        <w:tc>
          <w:tcPr>
            <w:tcW w:w="4967" w:type="dxa"/>
            <w:gridSpan w:val="2"/>
            <w:shd w:val="clear" w:color="auto" w:fill="auto"/>
            <w:vAlign w:val="center"/>
          </w:tcPr>
          <w:p w14:paraId="288FC5AC" w14:textId="3ABD7722" w:rsidR="00521D3A" w:rsidRDefault="00521D3A" w:rsidP="00521D3A">
            <w:pPr>
              <w:pStyle w:val="ListParagraph"/>
              <w:numPr>
                <w:ilvl w:val="0"/>
                <w:numId w:val="1"/>
              </w:numPr>
              <w:tabs>
                <w:tab w:val="left" w:pos="3752"/>
              </w:tabs>
              <w:ind w:left="306"/>
              <w:rPr>
                <w:rFonts w:ascii="Open Sans Light" w:hAnsi="Open Sans Light" w:cs="Open Sans Light"/>
                <w:sz w:val="22"/>
                <w:szCs w:val="22"/>
              </w:rPr>
            </w:pPr>
            <w:r>
              <w:rPr>
                <w:rFonts w:ascii="Open Sans Light" w:hAnsi="Open Sans Light" w:cs="Open Sans Light"/>
                <w:sz w:val="22"/>
                <w:szCs w:val="22"/>
              </w:rPr>
              <w:t>If ‘Yes’ to question 7, do you have a letter from the NHS or your GP confirming your CEV status?</w:t>
            </w:r>
          </w:p>
        </w:tc>
        <w:tc>
          <w:tcPr>
            <w:tcW w:w="5234" w:type="dxa"/>
            <w:gridSpan w:val="2"/>
            <w:shd w:val="clear" w:color="auto" w:fill="auto"/>
          </w:tcPr>
          <w:p w14:paraId="2E9F294F" w14:textId="77777777" w:rsidR="00521D3A" w:rsidRPr="008A45A4" w:rsidRDefault="00521D3A" w:rsidP="0040460B">
            <w:pPr>
              <w:tabs>
                <w:tab w:val="left" w:pos="3752"/>
              </w:tabs>
              <w:rPr>
                <w:rFonts w:ascii="Open Sans Light" w:hAnsi="Open Sans Light" w:cs="Open Sans Light"/>
                <w:sz w:val="22"/>
                <w:szCs w:val="22"/>
              </w:rPr>
            </w:pPr>
          </w:p>
        </w:tc>
      </w:tr>
      <w:tr w:rsidR="00521D3A" w14:paraId="665A1F13" w14:textId="77777777" w:rsidTr="00BF69D4">
        <w:tc>
          <w:tcPr>
            <w:tcW w:w="4967" w:type="dxa"/>
            <w:gridSpan w:val="2"/>
            <w:shd w:val="clear" w:color="auto" w:fill="auto"/>
            <w:vAlign w:val="center"/>
          </w:tcPr>
          <w:p w14:paraId="6878F599" w14:textId="7AED52E9" w:rsidR="00521D3A" w:rsidRDefault="00521D3A" w:rsidP="00521D3A">
            <w:pPr>
              <w:pStyle w:val="ListParagraph"/>
              <w:numPr>
                <w:ilvl w:val="0"/>
                <w:numId w:val="1"/>
              </w:numPr>
              <w:tabs>
                <w:tab w:val="left" w:pos="3752"/>
              </w:tabs>
              <w:ind w:left="306"/>
              <w:rPr>
                <w:rFonts w:ascii="Open Sans Light" w:hAnsi="Open Sans Light" w:cs="Open Sans Light"/>
                <w:sz w:val="22"/>
                <w:szCs w:val="22"/>
              </w:rPr>
            </w:pPr>
            <w:r w:rsidRPr="008A45A4">
              <w:rPr>
                <w:rFonts w:ascii="Open Sans Light" w:hAnsi="Open Sans Light" w:cs="Open Sans Light"/>
                <w:sz w:val="22"/>
                <w:szCs w:val="22"/>
              </w:rPr>
              <w:t xml:space="preserve">Please give details of any reasonable adjustments you may require, to assist you with your application, attendance at </w:t>
            </w:r>
            <w:r w:rsidRPr="008A45A4">
              <w:rPr>
                <w:rFonts w:ascii="Open Sans Light" w:hAnsi="Open Sans Light" w:cs="Open Sans Light"/>
                <w:sz w:val="22"/>
                <w:szCs w:val="22"/>
              </w:rPr>
              <w:lastRenderedPageBreak/>
              <w:t>interview, skills testing or to carry out the job role:</w:t>
            </w:r>
          </w:p>
        </w:tc>
        <w:tc>
          <w:tcPr>
            <w:tcW w:w="5234" w:type="dxa"/>
            <w:gridSpan w:val="2"/>
            <w:shd w:val="clear" w:color="auto" w:fill="auto"/>
          </w:tcPr>
          <w:p w14:paraId="0372CE1F" w14:textId="77777777" w:rsidR="00521D3A" w:rsidRPr="008A45A4" w:rsidRDefault="00521D3A" w:rsidP="0040460B">
            <w:pPr>
              <w:tabs>
                <w:tab w:val="left" w:pos="3752"/>
              </w:tabs>
              <w:rPr>
                <w:rFonts w:ascii="Open Sans Light" w:hAnsi="Open Sans Light" w:cs="Open Sans Light"/>
                <w:sz w:val="22"/>
                <w:szCs w:val="22"/>
              </w:rPr>
            </w:pPr>
          </w:p>
        </w:tc>
      </w:tr>
      <w:tr w:rsidR="00521D3A" w14:paraId="1AC6C2F2" w14:textId="77777777" w:rsidTr="00BF69D4">
        <w:tc>
          <w:tcPr>
            <w:tcW w:w="4967" w:type="dxa"/>
            <w:gridSpan w:val="2"/>
            <w:shd w:val="clear" w:color="auto" w:fill="auto"/>
            <w:vAlign w:val="center"/>
          </w:tcPr>
          <w:p w14:paraId="1128D86F" w14:textId="60D11B7E" w:rsidR="00521D3A" w:rsidRPr="008A45A4" w:rsidRDefault="00521D3A" w:rsidP="00521D3A">
            <w:pPr>
              <w:pStyle w:val="ListParagraph"/>
              <w:numPr>
                <w:ilvl w:val="0"/>
                <w:numId w:val="1"/>
              </w:numPr>
              <w:tabs>
                <w:tab w:val="left" w:pos="3752"/>
              </w:tabs>
              <w:ind w:left="306"/>
              <w:rPr>
                <w:rFonts w:ascii="Open Sans Light" w:hAnsi="Open Sans Light" w:cs="Open Sans Light"/>
                <w:sz w:val="22"/>
                <w:szCs w:val="22"/>
              </w:rPr>
            </w:pPr>
            <w:r w:rsidRPr="008A45A4">
              <w:rPr>
                <w:rFonts w:ascii="Open Sans Light" w:hAnsi="Open Sans Light" w:cs="Open Sans Light"/>
                <w:sz w:val="22"/>
                <w:szCs w:val="22"/>
              </w:rPr>
              <w:t>Have you ever been convicted of a criminal offence?</w:t>
            </w:r>
          </w:p>
        </w:tc>
        <w:tc>
          <w:tcPr>
            <w:tcW w:w="5234" w:type="dxa"/>
            <w:gridSpan w:val="2"/>
            <w:shd w:val="clear" w:color="auto" w:fill="auto"/>
          </w:tcPr>
          <w:p w14:paraId="6703E074" w14:textId="77777777" w:rsidR="00521D3A" w:rsidRPr="008A45A4" w:rsidRDefault="00521D3A" w:rsidP="0040460B">
            <w:pPr>
              <w:tabs>
                <w:tab w:val="left" w:pos="3752"/>
              </w:tabs>
              <w:rPr>
                <w:rFonts w:ascii="Open Sans Light" w:hAnsi="Open Sans Light" w:cs="Open Sans Light"/>
                <w:sz w:val="22"/>
                <w:szCs w:val="22"/>
              </w:rPr>
            </w:pPr>
          </w:p>
        </w:tc>
      </w:tr>
      <w:tr w:rsidR="00521D3A" w14:paraId="1735DD87" w14:textId="77777777" w:rsidTr="00BF69D4">
        <w:tc>
          <w:tcPr>
            <w:tcW w:w="4967" w:type="dxa"/>
            <w:gridSpan w:val="2"/>
            <w:shd w:val="clear" w:color="auto" w:fill="auto"/>
            <w:vAlign w:val="center"/>
          </w:tcPr>
          <w:p w14:paraId="7EB4AE02" w14:textId="359C2811" w:rsidR="00521D3A" w:rsidRPr="008A45A4" w:rsidRDefault="00521D3A" w:rsidP="00521D3A">
            <w:pPr>
              <w:pStyle w:val="ListParagraph"/>
              <w:numPr>
                <w:ilvl w:val="0"/>
                <w:numId w:val="1"/>
              </w:numPr>
              <w:tabs>
                <w:tab w:val="left" w:pos="3752"/>
              </w:tabs>
              <w:ind w:left="306"/>
              <w:rPr>
                <w:rFonts w:ascii="Open Sans Light" w:hAnsi="Open Sans Light" w:cs="Open Sans Light"/>
                <w:sz w:val="22"/>
                <w:szCs w:val="22"/>
              </w:rPr>
            </w:pPr>
            <w:r w:rsidRPr="008A45A4">
              <w:rPr>
                <w:rFonts w:ascii="Open Sans Light" w:hAnsi="Open Sans Light" w:cs="Open Sans Light"/>
                <w:sz w:val="22"/>
                <w:szCs w:val="22"/>
              </w:rPr>
              <w:t xml:space="preserve">If ‘Yes’ </w:t>
            </w:r>
            <w:r>
              <w:rPr>
                <w:rFonts w:ascii="Open Sans Light" w:hAnsi="Open Sans Light" w:cs="Open Sans Light"/>
                <w:sz w:val="22"/>
                <w:szCs w:val="22"/>
              </w:rPr>
              <w:t xml:space="preserve">to question 10, </w:t>
            </w:r>
            <w:r w:rsidRPr="008A45A4">
              <w:rPr>
                <w:rFonts w:ascii="Open Sans Light" w:hAnsi="Open Sans Light" w:cs="Open Sans Light"/>
                <w:sz w:val="22"/>
                <w:szCs w:val="22"/>
              </w:rPr>
              <w:t>provide brief details, including dates and reason(s) of conviction(s). Do NOT include ‘spent’ convictions, unless the role you are applying for is covered by the Rehabilitation of Offenders Exemption Order 1975 then all criminal convictions MUST be declared, regardless of when they occurred:</w:t>
            </w:r>
          </w:p>
        </w:tc>
        <w:tc>
          <w:tcPr>
            <w:tcW w:w="5234" w:type="dxa"/>
            <w:gridSpan w:val="2"/>
            <w:shd w:val="clear" w:color="auto" w:fill="auto"/>
          </w:tcPr>
          <w:p w14:paraId="74846C26" w14:textId="77777777" w:rsidR="00521D3A" w:rsidRPr="008A45A4" w:rsidRDefault="00521D3A" w:rsidP="0040460B">
            <w:pPr>
              <w:tabs>
                <w:tab w:val="left" w:pos="3752"/>
              </w:tabs>
              <w:rPr>
                <w:rFonts w:ascii="Open Sans Light" w:hAnsi="Open Sans Light" w:cs="Open Sans Light"/>
                <w:sz w:val="22"/>
                <w:szCs w:val="22"/>
              </w:rPr>
            </w:pPr>
          </w:p>
        </w:tc>
      </w:tr>
      <w:tr w:rsidR="00306C4A" w14:paraId="76D4A3B3" w14:textId="77777777" w:rsidTr="00BF69D4">
        <w:tc>
          <w:tcPr>
            <w:tcW w:w="4967" w:type="dxa"/>
            <w:gridSpan w:val="2"/>
            <w:shd w:val="clear" w:color="auto" w:fill="auto"/>
          </w:tcPr>
          <w:p w14:paraId="03B58B64" w14:textId="77777777" w:rsidR="001270DF" w:rsidRPr="008A45A4" w:rsidRDefault="001270DF"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w:t>
            </w:r>
            <w:r w:rsidR="009222F0" w:rsidRPr="008A45A4">
              <w:rPr>
                <w:rFonts w:ascii="Open Sans Light" w:hAnsi="Open Sans Light" w:cs="Open Sans Light"/>
                <w:sz w:val="22"/>
                <w:szCs w:val="22"/>
              </w:rPr>
              <w:t>give details of</w:t>
            </w:r>
            <w:r w:rsidR="00731A29" w:rsidRPr="008A45A4">
              <w:rPr>
                <w:rFonts w:ascii="Open Sans Light" w:hAnsi="Open Sans Light" w:cs="Open Sans Light"/>
                <w:sz w:val="22"/>
                <w:szCs w:val="22"/>
              </w:rPr>
              <w:t xml:space="preserve"> any </w:t>
            </w:r>
            <w:r w:rsidR="0064776D" w:rsidRPr="008A45A4">
              <w:rPr>
                <w:rFonts w:ascii="Open Sans Light" w:hAnsi="Open Sans Light" w:cs="Open Sans Light"/>
                <w:sz w:val="22"/>
                <w:szCs w:val="22"/>
              </w:rPr>
              <w:t>other wo</w:t>
            </w:r>
            <w:r w:rsidR="009B1474" w:rsidRPr="008A45A4">
              <w:rPr>
                <w:rFonts w:ascii="Open Sans Light" w:hAnsi="Open Sans Light" w:cs="Open Sans Light"/>
                <w:sz w:val="22"/>
                <w:szCs w:val="22"/>
              </w:rPr>
              <w:t>rk</w:t>
            </w:r>
            <w:r w:rsidR="009222F0" w:rsidRPr="008A45A4">
              <w:rPr>
                <w:rFonts w:ascii="Open Sans Light" w:hAnsi="Open Sans Light" w:cs="Open Sans Light"/>
                <w:sz w:val="22"/>
                <w:szCs w:val="22"/>
              </w:rPr>
              <w:t>/v</w:t>
            </w:r>
            <w:r w:rsidR="0064776D" w:rsidRPr="008A45A4">
              <w:rPr>
                <w:rFonts w:ascii="Open Sans Light" w:hAnsi="Open Sans Light" w:cs="Open Sans Light"/>
                <w:sz w:val="22"/>
                <w:szCs w:val="22"/>
              </w:rPr>
              <w:t>o</w:t>
            </w:r>
            <w:r w:rsidR="009B1474" w:rsidRPr="008A45A4">
              <w:rPr>
                <w:rFonts w:ascii="Open Sans Light" w:hAnsi="Open Sans Light" w:cs="Open Sans Light"/>
                <w:sz w:val="22"/>
                <w:szCs w:val="22"/>
              </w:rPr>
              <w:t>luntary commitments you have</w:t>
            </w:r>
            <w:r w:rsidR="0064776D" w:rsidRPr="008A45A4">
              <w:rPr>
                <w:rFonts w:ascii="Open Sans Light" w:hAnsi="Open Sans Light" w:cs="Open Sans Light"/>
                <w:sz w:val="22"/>
                <w:szCs w:val="22"/>
              </w:rPr>
              <w:t>:</w:t>
            </w:r>
          </w:p>
        </w:tc>
        <w:tc>
          <w:tcPr>
            <w:tcW w:w="5234" w:type="dxa"/>
            <w:gridSpan w:val="2"/>
            <w:shd w:val="clear" w:color="auto" w:fill="auto"/>
          </w:tcPr>
          <w:p w14:paraId="66B12C54" w14:textId="77777777" w:rsidR="007C3DC6" w:rsidRPr="008A45A4" w:rsidRDefault="007C3DC6" w:rsidP="003F637A">
            <w:pPr>
              <w:tabs>
                <w:tab w:val="left" w:pos="3752"/>
              </w:tabs>
              <w:rPr>
                <w:rFonts w:ascii="Open Sans Light" w:hAnsi="Open Sans Light" w:cs="Open Sans Light"/>
                <w:sz w:val="22"/>
                <w:szCs w:val="22"/>
              </w:rPr>
            </w:pPr>
          </w:p>
          <w:p w14:paraId="011EBC3A" w14:textId="77777777" w:rsidR="0091144C" w:rsidRPr="008A45A4" w:rsidRDefault="0091144C" w:rsidP="003F637A">
            <w:pPr>
              <w:tabs>
                <w:tab w:val="left" w:pos="3752"/>
              </w:tabs>
              <w:rPr>
                <w:rFonts w:ascii="Open Sans Light" w:hAnsi="Open Sans Light" w:cs="Open Sans Light"/>
                <w:sz w:val="22"/>
                <w:szCs w:val="22"/>
              </w:rPr>
            </w:pPr>
          </w:p>
          <w:p w14:paraId="1327BEEF" w14:textId="77777777" w:rsidR="00682CCF" w:rsidRPr="008A45A4" w:rsidRDefault="00682CCF" w:rsidP="003F637A">
            <w:pPr>
              <w:tabs>
                <w:tab w:val="left" w:pos="3752"/>
              </w:tabs>
              <w:rPr>
                <w:rFonts w:ascii="Open Sans Light" w:hAnsi="Open Sans Light" w:cs="Open Sans Light"/>
                <w:sz w:val="22"/>
                <w:szCs w:val="22"/>
              </w:rPr>
            </w:pPr>
          </w:p>
        </w:tc>
      </w:tr>
      <w:tr w:rsidR="0064776D" w14:paraId="463A7187" w14:textId="77777777" w:rsidTr="00BF69D4">
        <w:tc>
          <w:tcPr>
            <w:tcW w:w="10201" w:type="dxa"/>
            <w:gridSpan w:val="4"/>
            <w:shd w:val="clear" w:color="auto" w:fill="auto"/>
            <w:vAlign w:val="center"/>
          </w:tcPr>
          <w:p w14:paraId="5698FD4E" w14:textId="77777777" w:rsidR="0064776D" w:rsidRPr="0040460B" w:rsidRDefault="0040460B" w:rsidP="0040460B">
            <w:pPr>
              <w:tabs>
                <w:tab w:val="left" w:pos="3752"/>
              </w:tabs>
              <w:jc w:val="center"/>
              <w:rPr>
                <w:b/>
              </w:rPr>
            </w:pPr>
            <w:r w:rsidRPr="001D3511">
              <w:rPr>
                <w:rFonts w:ascii="Open Sans bold" w:hAnsi="Open Sans bold"/>
                <w:b/>
                <w:color w:val="055B62"/>
              </w:rPr>
              <w:t>EDUCATION/QUALIFICATIONS</w:t>
            </w:r>
          </w:p>
        </w:tc>
      </w:tr>
      <w:tr w:rsidR="0040460B" w14:paraId="76471A9C" w14:textId="77777777" w:rsidTr="00BF69D4">
        <w:tc>
          <w:tcPr>
            <w:tcW w:w="10201" w:type="dxa"/>
            <w:gridSpan w:val="4"/>
            <w:shd w:val="clear" w:color="auto" w:fill="auto"/>
            <w:vAlign w:val="center"/>
          </w:tcPr>
          <w:p w14:paraId="4B2219DD" w14:textId="77777777" w:rsidR="0040460B" w:rsidRPr="008A45A4" w:rsidRDefault="0040460B" w:rsidP="00E544C1">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List </w:t>
            </w:r>
            <w:r w:rsidR="00493EC2" w:rsidRPr="008A45A4">
              <w:rPr>
                <w:rFonts w:ascii="Open Sans Light" w:hAnsi="Open Sans Light" w:cs="Open Sans Light"/>
                <w:sz w:val="22"/>
                <w:szCs w:val="22"/>
              </w:rPr>
              <w:t xml:space="preserve">your </w:t>
            </w:r>
            <w:r w:rsidRPr="008A45A4">
              <w:rPr>
                <w:rFonts w:ascii="Open Sans Light" w:hAnsi="Open Sans Light" w:cs="Open Sans Light"/>
                <w:sz w:val="22"/>
                <w:szCs w:val="22"/>
              </w:rPr>
              <w:t xml:space="preserve">qualifications </w:t>
            </w:r>
            <w:r w:rsidR="00493EC2" w:rsidRPr="008A45A4">
              <w:rPr>
                <w:rFonts w:ascii="Open Sans Light" w:hAnsi="Open Sans Light" w:cs="Open Sans Light"/>
                <w:sz w:val="22"/>
                <w:szCs w:val="22"/>
              </w:rPr>
              <w:t xml:space="preserve">applicable to the </w:t>
            </w:r>
            <w:r w:rsidR="00E544C1" w:rsidRPr="008A45A4">
              <w:rPr>
                <w:rFonts w:ascii="Open Sans Light" w:hAnsi="Open Sans Light" w:cs="Open Sans Light"/>
                <w:sz w:val="22"/>
                <w:szCs w:val="22"/>
              </w:rPr>
              <w:t>role. O</w:t>
            </w:r>
            <w:r w:rsidRPr="008A45A4">
              <w:rPr>
                <w:rFonts w:ascii="Open Sans Light" w:hAnsi="Open Sans Light" w:cs="Open Sans Light"/>
                <w:sz w:val="22"/>
                <w:szCs w:val="22"/>
              </w:rPr>
              <w:t>riginal certificates will be required as</w:t>
            </w:r>
            <w:r w:rsidR="00E544C1" w:rsidRPr="008A45A4">
              <w:rPr>
                <w:rFonts w:ascii="Open Sans Light" w:hAnsi="Open Sans Light" w:cs="Open Sans Light"/>
                <w:sz w:val="22"/>
                <w:szCs w:val="22"/>
              </w:rPr>
              <w:t xml:space="preserve"> proof</w:t>
            </w:r>
          </w:p>
        </w:tc>
      </w:tr>
      <w:tr w:rsidR="0040460B" w14:paraId="76B03705" w14:textId="77777777" w:rsidTr="0091144C">
        <w:tc>
          <w:tcPr>
            <w:tcW w:w="2487" w:type="dxa"/>
            <w:shd w:val="clear" w:color="auto" w:fill="auto"/>
          </w:tcPr>
          <w:p w14:paraId="20D4BF05" w14:textId="77777777" w:rsidR="00B548AD" w:rsidRPr="008A45A4" w:rsidRDefault="0040460B" w:rsidP="003F637A">
            <w:pPr>
              <w:tabs>
                <w:tab w:val="left" w:pos="3752"/>
              </w:tabs>
              <w:rPr>
                <w:rFonts w:ascii="Open Sans Light" w:hAnsi="Open Sans Light" w:cs="Open Sans Light"/>
                <w:sz w:val="22"/>
                <w:szCs w:val="22"/>
                <w:u w:val="single"/>
              </w:rPr>
            </w:pPr>
            <w:r w:rsidRPr="008A45A4">
              <w:rPr>
                <w:rFonts w:ascii="Open Sans Light" w:hAnsi="Open Sans Light" w:cs="Open Sans Light"/>
                <w:sz w:val="22"/>
                <w:szCs w:val="22"/>
                <w:u w:val="single"/>
              </w:rPr>
              <w:t>Qualification</w:t>
            </w:r>
          </w:p>
          <w:p w14:paraId="1CB0EF78" w14:textId="77777777" w:rsidR="00E544C1" w:rsidRPr="008A45A4" w:rsidRDefault="00E544C1" w:rsidP="003F637A">
            <w:pPr>
              <w:tabs>
                <w:tab w:val="left" w:pos="3752"/>
              </w:tabs>
              <w:rPr>
                <w:rFonts w:ascii="Open Sans Light" w:hAnsi="Open Sans Light" w:cs="Open Sans Light"/>
                <w:sz w:val="22"/>
                <w:szCs w:val="22"/>
                <w:u w:val="single"/>
              </w:rPr>
            </w:pPr>
          </w:p>
          <w:p w14:paraId="4ADFA177" w14:textId="77777777" w:rsidR="00E544C1" w:rsidRPr="008A45A4" w:rsidRDefault="00E544C1" w:rsidP="003F637A">
            <w:pPr>
              <w:tabs>
                <w:tab w:val="left" w:pos="3752"/>
              </w:tabs>
              <w:rPr>
                <w:rFonts w:ascii="Open Sans Light" w:hAnsi="Open Sans Light" w:cs="Open Sans Light"/>
                <w:sz w:val="22"/>
                <w:szCs w:val="22"/>
                <w:u w:val="single"/>
              </w:rPr>
            </w:pPr>
          </w:p>
          <w:p w14:paraId="00422807" w14:textId="77777777" w:rsidR="0091144C" w:rsidRPr="008A45A4" w:rsidRDefault="0091144C" w:rsidP="003F637A">
            <w:pPr>
              <w:tabs>
                <w:tab w:val="left" w:pos="3752"/>
              </w:tabs>
              <w:rPr>
                <w:rFonts w:ascii="Open Sans Light" w:hAnsi="Open Sans Light" w:cs="Open Sans Light"/>
                <w:sz w:val="22"/>
                <w:szCs w:val="22"/>
                <w:u w:val="single"/>
              </w:rPr>
            </w:pPr>
          </w:p>
          <w:p w14:paraId="05064733" w14:textId="77777777" w:rsidR="0091144C" w:rsidRPr="008A45A4" w:rsidRDefault="0091144C" w:rsidP="003F637A">
            <w:pPr>
              <w:tabs>
                <w:tab w:val="left" w:pos="3752"/>
              </w:tabs>
              <w:rPr>
                <w:rFonts w:ascii="Open Sans Light" w:hAnsi="Open Sans Light" w:cs="Open Sans Light"/>
                <w:sz w:val="22"/>
                <w:szCs w:val="22"/>
                <w:u w:val="single"/>
              </w:rPr>
            </w:pPr>
          </w:p>
          <w:p w14:paraId="5CE61AE9" w14:textId="77777777" w:rsidR="0091144C" w:rsidRPr="008A45A4" w:rsidRDefault="0091144C" w:rsidP="003F637A">
            <w:pPr>
              <w:tabs>
                <w:tab w:val="left" w:pos="3752"/>
              </w:tabs>
              <w:rPr>
                <w:rFonts w:ascii="Open Sans Light" w:hAnsi="Open Sans Light" w:cs="Open Sans Light"/>
                <w:sz w:val="22"/>
                <w:szCs w:val="22"/>
                <w:u w:val="single"/>
              </w:rPr>
            </w:pPr>
          </w:p>
        </w:tc>
        <w:tc>
          <w:tcPr>
            <w:tcW w:w="2480" w:type="dxa"/>
            <w:shd w:val="clear" w:color="auto" w:fill="auto"/>
          </w:tcPr>
          <w:p w14:paraId="02A34B61" w14:textId="77777777" w:rsidR="00B548AD" w:rsidRPr="008A45A4" w:rsidRDefault="009B1474" w:rsidP="00E544C1">
            <w:pPr>
              <w:tabs>
                <w:tab w:val="left" w:pos="3752"/>
              </w:tabs>
              <w:rPr>
                <w:rFonts w:ascii="Open Sans Light" w:hAnsi="Open Sans Light" w:cs="Open Sans Light"/>
                <w:sz w:val="22"/>
                <w:szCs w:val="22"/>
                <w:u w:val="single"/>
              </w:rPr>
            </w:pPr>
            <w:r w:rsidRPr="008A45A4">
              <w:rPr>
                <w:rFonts w:ascii="Open Sans Light" w:hAnsi="Open Sans Light" w:cs="Open Sans Light"/>
                <w:sz w:val="22"/>
                <w:szCs w:val="22"/>
                <w:u w:val="single"/>
              </w:rPr>
              <w:t xml:space="preserve">Learning </w:t>
            </w:r>
            <w:r w:rsidR="0096232C" w:rsidRPr="008A45A4">
              <w:rPr>
                <w:rFonts w:ascii="Open Sans Light" w:hAnsi="Open Sans Light" w:cs="Open Sans Light"/>
                <w:sz w:val="22"/>
                <w:szCs w:val="22"/>
                <w:u w:val="single"/>
              </w:rPr>
              <w:t>Institution</w:t>
            </w:r>
          </w:p>
          <w:p w14:paraId="4D8F76B1" w14:textId="77777777" w:rsidR="00E544C1" w:rsidRPr="008A45A4" w:rsidRDefault="00E544C1" w:rsidP="00E544C1">
            <w:pPr>
              <w:tabs>
                <w:tab w:val="left" w:pos="3752"/>
              </w:tabs>
              <w:rPr>
                <w:rFonts w:ascii="Open Sans Light" w:hAnsi="Open Sans Light" w:cs="Open Sans Light"/>
                <w:sz w:val="22"/>
                <w:szCs w:val="22"/>
                <w:u w:val="single"/>
              </w:rPr>
            </w:pPr>
          </w:p>
          <w:p w14:paraId="13C955D3" w14:textId="77777777" w:rsidR="00E544C1" w:rsidRPr="008A45A4" w:rsidRDefault="00E544C1" w:rsidP="00E544C1">
            <w:pPr>
              <w:tabs>
                <w:tab w:val="left" w:pos="3752"/>
              </w:tabs>
              <w:rPr>
                <w:rFonts w:ascii="Open Sans Light" w:hAnsi="Open Sans Light" w:cs="Open Sans Light"/>
                <w:sz w:val="22"/>
                <w:szCs w:val="22"/>
                <w:u w:val="single"/>
              </w:rPr>
            </w:pPr>
          </w:p>
          <w:p w14:paraId="2DEE2AE3" w14:textId="77777777" w:rsidR="00E544C1" w:rsidRPr="008A45A4" w:rsidRDefault="00E544C1" w:rsidP="00E544C1">
            <w:pPr>
              <w:tabs>
                <w:tab w:val="left" w:pos="3752"/>
              </w:tabs>
              <w:rPr>
                <w:rFonts w:ascii="Open Sans Light" w:hAnsi="Open Sans Light" w:cs="Open Sans Light"/>
                <w:sz w:val="22"/>
                <w:szCs w:val="22"/>
              </w:rPr>
            </w:pPr>
          </w:p>
        </w:tc>
        <w:tc>
          <w:tcPr>
            <w:tcW w:w="2463" w:type="dxa"/>
            <w:shd w:val="clear" w:color="auto" w:fill="auto"/>
          </w:tcPr>
          <w:p w14:paraId="24F018E3" w14:textId="77777777" w:rsidR="00B548AD" w:rsidRPr="00A201C5" w:rsidRDefault="0040460B" w:rsidP="003F637A">
            <w:pPr>
              <w:tabs>
                <w:tab w:val="left" w:pos="3752"/>
              </w:tabs>
              <w:rPr>
                <w:rFonts w:ascii="Open Sans Light" w:hAnsi="Open Sans Light" w:cs="Open Sans Light"/>
                <w:sz w:val="22"/>
                <w:szCs w:val="22"/>
                <w:u w:val="single"/>
              </w:rPr>
            </w:pPr>
            <w:r w:rsidRPr="00A201C5">
              <w:rPr>
                <w:rFonts w:ascii="Open Sans Light" w:hAnsi="Open Sans Light" w:cs="Open Sans Light"/>
                <w:sz w:val="22"/>
                <w:szCs w:val="22"/>
                <w:u w:val="single"/>
              </w:rPr>
              <w:t>Grade</w:t>
            </w:r>
            <w:r w:rsidR="009B1474" w:rsidRPr="00A201C5">
              <w:rPr>
                <w:rFonts w:ascii="Open Sans Light" w:hAnsi="Open Sans Light" w:cs="Open Sans Light"/>
                <w:sz w:val="22"/>
                <w:szCs w:val="22"/>
                <w:u w:val="single"/>
              </w:rPr>
              <w:t xml:space="preserve"> Achieved</w:t>
            </w:r>
          </w:p>
          <w:p w14:paraId="29F78ED0" w14:textId="77777777" w:rsidR="00E544C1" w:rsidRPr="008A45A4" w:rsidRDefault="00E544C1" w:rsidP="003F637A">
            <w:pPr>
              <w:tabs>
                <w:tab w:val="left" w:pos="3752"/>
              </w:tabs>
              <w:rPr>
                <w:rFonts w:ascii="Open Sans Light" w:hAnsi="Open Sans Light" w:cs="Open Sans Light"/>
                <w:color w:val="266E44"/>
                <w:sz w:val="22"/>
                <w:szCs w:val="22"/>
                <w:u w:val="single"/>
              </w:rPr>
            </w:pPr>
          </w:p>
          <w:p w14:paraId="192E8CF1" w14:textId="77777777" w:rsidR="00E544C1" w:rsidRPr="008A45A4" w:rsidRDefault="00E544C1" w:rsidP="003F637A">
            <w:pPr>
              <w:tabs>
                <w:tab w:val="left" w:pos="3752"/>
              </w:tabs>
              <w:rPr>
                <w:rFonts w:ascii="Open Sans Light" w:hAnsi="Open Sans Light" w:cs="Open Sans Light"/>
                <w:color w:val="266E44"/>
                <w:sz w:val="22"/>
                <w:szCs w:val="22"/>
                <w:u w:val="single"/>
              </w:rPr>
            </w:pPr>
          </w:p>
          <w:p w14:paraId="29E1C90D" w14:textId="77777777" w:rsidR="00E544C1" w:rsidRPr="008A45A4" w:rsidRDefault="00E544C1" w:rsidP="003F637A">
            <w:pPr>
              <w:tabs>
                <w:tab w:val="left" w:pos="3752"/>
              </w:tabs>
              <w:rPr>
                <w:rFonts w:ascii="Open Sans Light" w:hAnsi="Open Sans Light" w:cs="Open Sans Light"/>
                <w:color w:val="266E44"/>
                <w:sz w:val="22"/>
                <w:szCs w:val="22"/>
                <w:u w:val="single"/>
              </w:rPr>
            </w:pPr>
          </w:p>
        </w:tc>
        <w:tc>
          <w:tcPr>
            <w:tcW w:w="2771" w:type="dxa"/>
            <w:shd w:val="clear" w:color="auto" w:fill="auto"/>
          </w:tcPr>
          <w:p w14:paraId="55EAC6D9" w14:textId="77777777" w:rsidR="009B1474" w:rsidRPr="008A45A4" w:rsidRDefault="0040460B" w:rsidP="003F637A">
            <w:pPr>
              <w:tabs>
                <w:tab w:val="left" w:pos="3752"/>
              </w:tabs>
              <w:rPr>
                <w:rFonts w:ascii="Open Sans Light" w:hAnsi="Open Sans Light" w:cs="Open Sans Light"/>
                <w:sz w:val="22"/>
                <w:szCs w:val="22"/>
                <w:u w:val="single"/>
              </w:rPr>
            </w:pPr>
            <w:r w:rsidRPr="008A45A4">
              <w:rPr>
                <w:rFonts w:ascii="Open Sans Light" w:hAnsi="Open Sans Light" w:cs="Open Sans Light"/>
                <w:sz w:val="22"/>
                <w:szCs w:val="22"/>
                <w:u w:val="single"/>
              </w:rPr>
              <w:t>Year Achieved</w:t>
            </w:r>
          </w:p>
          <w:p w14:paraId="2ADB457B" w14:textId="77777777" w:rsidR="009B1474" w:rsidRPr="008A45A4" w:rsidRDefault="009B1474" w:rsidP="003F637A">
            <w:pPr>
              <w:tabs>
                <w:tab w:val="left" w:pos="3752"/>
              </w:tabs>
              <w:rPr>
                <w:rFonts w:ascii="Open Sans Light" w:hAnsi="Open Sans Light" w:cs="Open Sans Light"/>
                <w:sz w:val="22"/>
                <w:szCs w:val="22"/>
              </w:rPr>
            </w:pPr>
          </w:p>
          <w:p w14:paraId="39054092" w14:textId="77777777" w:rsidR="0091144C" w:rsidRPr="008A45A4" w:rsidRDefault="0091144C" w:rsidP="003F637A">
            <w:pPr>
              <w:tabs>
                <w:tab w:val="left" w:pos="3752"/>
              </w:tabs>
              <w:rPr>
                <w:rFonts w:ascii="Open Sans Light" w:hAnsi="Open Sans Light" w:cs="Open Sans Light"/>
                <w:sz w:val="22"/>
                <w:szCs w:val="22"/>
              </w:rPr>
            </w:pPr>
          </w:p>
          <w:p w14:paraId="198B066B" w14:textId="77777777" w:rsidR="0091144C" w:rsidRPr="008A45A4" w:rsidRDefault="0091144C" w:rsidP="003F637A">
            <w:pPr>
              <w:tabs>
                <w:tab w:val="left" w:pos="3752"/>
              </w:tabs>
              <w:rPr>
                <w:rFonts w:ascii="Open Sans Light" w:hAnsi="Open Sans Light" w:cs="Open Sans Light"/>
                <w:sz w:val="22"/>
                <w:szCs w:val="22"/>
              </w:rPr>
            </w:pPr>
          </w:p>
          <w:p w14:paraId="0582077F" w14:textId="77777777" w:rsidR="0091144C" w:rsidRPr="008A45A4" w:rsidRDefault="0091144C" w:rsidP="003F637A">
            <w:pPr>
              <w:tabs>
                <w:tab w:val="left" w:pos="3752"/>
              </w:tabs>
              <w:rPr>
                <w:rFonts w:ascii="Open Sans Light" w:hAnsi="Open Sans Light" w:cs="Open Sans Light"/>
                <w:sz w:val="22"/>
                <w:szCs w:val="22"/>
              </w:rPr>
            </w:pPr>
          </w:p>
          <w:p w14:paraId="393F2939" w14:textId="77777777" w:rsidR="0091144C" w:rsidRPr="008A45A4" w:rsidRDefault="0091144C" w:rsidP="003F637A">
            <w:pPr>
              <w:tabs>
                <w:tab w:val="left" w:pos="3752"/>
              </w:tabs>
              <w:rPr>
                <w:rFonts w:ascii="Open Sans Light" w:hAnsi="Open Sans Light" w:cs="Open Sans Light"/>
                <w:sz w:val="22"/>
                <w:szCs w:val="22"/>
              </w:rPr>
            </w:pPr>
          </w:p>
          <w:p w14:paraId="471D3637" w14:textId="77777777" w:rsidR="0091144C" w:rsidRPr="008A45A4" w:rsidRDefault="0091144C" w:rsidP="003F637A">
            <w:pPr>
              <w:tabs>
                <w:tab w:val="left" w:pos="3752"/>
              </w:tabs>
              <w:rPr>
                <w:rFonts w:ascii="Open Sans Light" w:hAnsi="Open Sans Light" w:cs="Open Sans Light"/>
                <w:sz w:val="22"/>
                <w:szCs w:val="22"/>
              </w:rPr>
            </w:pPr>
          </w:p>
          <w:p w14:paraId="46B5B2E6" w14:textId="77777777" w:rsidR="00B548AD" w:rsidRPr="008A45A4" w:rsidRDefault="00B548AD" w:rsidP="003F637A">
            <w:pPr>
              <w:tabs>
                <w:tab w:val="left" w:pos="3752"/>
              </w:tabs>
              <w:rPr>
                <w:rFonts w:ascii="Open Sans Light" w:hAnsi="Open Sans Light" w:cs="Open Sans Light"/>
                <w:sz w:val="22"/>
                <w:szCs w:val="22"/>
              </w:rPr>
            </w:pPr>
          </w:p>
          <w:p w14:paraId="439CF001" w14:textId="77777777" w:rsidR="0096232C" w:rsidRPr="008A45A4" w:rsidRDefault="0096232C" w:rsidP="003F637A">
            <w:pPr>
              <w:tabs>
                <w:tab w:val="left" w:pos="3752"/>
              </w:tabs>
              <w:rPr>
                <w:rFonts w:ascii="Open Sans Light" w:hAnsi="Open Sans Light" w:cs="Open Sans Light"/>
                <w:sz w:val="22"/>
                <w:szCs w:val="22"/>
              </w:rPr>
            </w:pPr>
          </w:p>
        </w:tc>
      </w:tr>
      <w:tr w:rsidR="00E03541" w14:paraId="47946DD4" w14:textId="77777777" w:rsidTr="00BF69D4">
        <w:tc>
          <w:tcPr>
            <w:tcW w:w="10201" w:type="dxa"/>
            <w:gridSpan w:val="4"/>
            <w:shd w:val="clear" w:color="auto" w:fill="auto"/>
            <w:vAlign w:val="center"/>
          </w:tcPr>
          <w:p w14:paraId="613BA0CB" w14:textId="77777777" w:rsidR="003E5C12" w:rsidRPr="00421F09" w:rsidRDefault="00817C40" w:rsidP="00731A29">
            <w:pPr>
              <w:tabs>
                <w:tab w:val="left" w:pos="3752"/>
              </w:tabs>
              <w:jc w:val="center"/>
              <w:rPr>
                <w:b/>
                <w:color w:val="266E44"/>
              </w:rPr>
            </w:pPr>
            <w:r w:rsidRPr="001D3511">
              <w:rPr>
                <w:rFonts w:ascii="Open Sans bold" w:hAnsi="Open Sans bold"/>
                <w:b/>
                <w:color w:val="055B62"/>
              </w:rPr>
              <w:t>CURRENT/MOST RECENT EMPLOY</w:t>
            </w:r>
            <w:r w:rsidR="00731A29" w:rsidRPr="001D3511">
              <w:rPr>
                <w:rFonts w:ascii="Open Sans bold" w:hAnsi="Open Sans bold"/>
                <w:b/>
                <w:color w:val="055B62"/>
              </w:rPr>
              <w:t>MENT</w:t>
            </w:r>
          </w:p>
        </w:tc>
      </w:tr>
      <w:tr w:rsidR="00731A29" w14:paraId="58DCDDD5" w14:textId="77777777" w:rsidTr="00BF69D4">
        <w:tc>
          <w:tcPr>
            <w:tcW w:w="4967" w:type="dxa"/>
            <w:gridSpan w:val="2"/>
            <w:shd w:val="clear" w:color="auto" w:fill="auto"/>
          </w:tcPr>
          <w:p w14:paraId="24462EF1" w14:textId="77777777"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Name of Current</w:t>
            </w:r>
            <w:r w:rsidR="002A5B36" w:rsidRPr="008A45A4">
              <w:rPr>
                <w:rFonts w:ascii="Open Sans Light" w:hAnsi="Open Sans Light" w:cs="Open Sans Light"/>
                <w:sz w:val="22"/>
                <w:szCs w:val="22"/>
              </w:rPr>
              <w:t>/</w:t>
            </w:r>
            <w:r w:rsidRPr="008A45A4">
              <w:rPr>
                <w:rFonts w:ascii="Open Sans Light" w:hAnsi="Open Sans Light" w:cs="Open Sans Light"/>
                <w:sz w:val="22"/>
                <w:szCs w:val="22"/>
              </w:rPr>
              <w:t>Last Employer:</w:t>
            </w:r>
          </w:p>
        </w:tc>
        <w:tc>
          <w:tcPr>
            <w:tcW w:w="5234" w:type="dxa"/>
            <w:gridSpan w:val="2"/>
            <w:shd w:val="clear" w:color="auto" w:fill="auto"/>
          </w:tcPr>
          <w:p w14:paraId="33838D9F" w14:textId="77777777" w:rsidR="00731A29" w:rsidRPr="008A45A4" w:rsidRDefault="00731A29" w:rsidP="004D29F4">
            <w:pPr>
              <w:tabs>
                <w:tab w:val="left" w:pos="3752"/>
              </w:tabs>
              <w:rPr>
                <w:rFonts w:ascii="Open Sans Light" w:hAnsi="Open Sans Light" w:cs="Open Sans Light"/>
                <w:sz w:val="22"/>
                <w:szCs w:val="22"/>
              </w:rPr>
            </w:pPr>
          </w:p>
        </w:tc>
      </w:tr>
      <w:tr w:rsidR="00731A29" w14:paraId="69375555" w14:textId="77777777" w:rsidTr="00BF69D4">
        <w:tc>
          <w:tcPr>
            <w:tcW w:w="4967" w:type="dxa"/>
            <w:gridSpan w:val="2"/>
            <w:shd w:val="clear" w:color="auto" w:fill="auto"/>
          </w:tcPr>
          <w:p w14:paraId="2C3722C0" w14:textId="77777777"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Address of Current/Last Employer:</w:t>
            </w:r>
          </w:p>
          <w:p w14:paraId="5A3CE894" w14:textId="77777777" w:rsidR="00D96472" w:rsidRPr="008A45A4" w:rsidRDefault="00D96472" w:rsidP="00731A29">
            <w:pPr>
              <w:tabs>
                <w:tab w:val="left" w:pos="3752"/>
              </w:tabs>
              <w:rPr>
                <w:rFonts w:ascii="Open Sans Light" w:hAnsi="Open Sans Light" w:cs="Open Sans Light"/>
                <w:sz w:val="22"/>
                <w:szCs w:val="22"/>
              </w:rPr>
            </w:pPr>
          </w:p>
          <w:p w14:paraId="6DB364E2" w14:textId="77777777" w:rsidR="00D96472" w:rsidRPr="008A45A4" w:rsidRDefault="00D96472" w:rsidP="00731A29">
            <w:pPr>
              <w:tabs>
                <w:tab w:val="left" w:pos="3752"/>
              </w:tabs>
              <w:rPr>
                <w:rFonts w:ascii="Open Sans Light" w:hAnsi="Open Sans Light" w:cs="Open Sans Light"/>
                <w:sz w:val="22"/>
                <w:szCs w:val="22"/>
              </w:rPr>
            </w:pPr>
          </w:p>
        </w:tc>
        <w:tc>
          <w:tcPr>
            <w:tcW w:w="5234" w:type="dxa"/>
            <w:gridSpan w:val="2"/>
            <w:shd w:val="clear" w:color="auto" w:fill="auto"/>
          </w:tcPr>
          <w:p w14:paraId="16321A41" w14:textId="77777777" w:rsidR="00731A29" w:rsidRPr="008A45A4" w:rsidRDefault="00731A29" w:rsidP="004D29F4">
            <w:pPr>
              <w:tabs>
                <w:tab w:val="left" w:pos="3752"/>
              </w:tabs>
              <w:rPr>
                <w:rFonts w:ascii="Open Sans Light" w:hAnsi="Open Sans Light" w:cs="Open Sans Light"/>
                <w:sz w:val="22"/>
                <w:szCs w:val="22"/>
              </w:rPr>
            </w:pPr>
          </w:p>
          <w:p w14:paraId="1B25F5AC" w14:textId="77777777" w:rsidR="0091144C" w:rsidRPr="008A45A4" w:rsidRDefault="0091144C" w:rsidP="004D29F4">
            <w:pPr>
              <w:tabs>
                <w:tab w:val="left" w:pos="3752"/>
              </w:tabs>
              <w:rPr>
                <w:rFonts w:ascii="Open Sans Light" w:hAnsi="Open Sans Light" w:cs="Open Sans Light"/>
                <w:sz w:val="22"/>
                <w:szCs w:val="22"/>
              </w:rPr>
            </w:pPr>
          </w:p>
          <w:p w14:paraId="1A4E9AF5" w14:textId="77777777" w:rsidR="0091144C" w:rsidRPr="008A45A4" w:rsidRDefault="0091144C" w:rsidP="004D29F4">
            <w:pPr>
              <w:tabs>
                <w:tab w:val="left" w:pos="3752"/>
              </w:tabs>
              <w:rPr>
                <w:rFonts w:ascii="Open Sans Light" w:hAnsi="Open Sans Light" w:cs="Open Sans Light"/>
                <w:sz w:val="22"/>
                <w:szCs w:val="22"/>
              </w:rPr>
            </w:pPr>
          </w:p>
          <w:p w14:paraId="549B69D1" w14:textId="77777777" w:rsidR="0091144C" w:rsidRPr="008A45A4" w:rsidRDefault="0091144C" w:rsidP="004D29F4">
            <w:pPr>
              <w:tabs>
                <w:tab w:val="left" w:pos="3752"/>
              </w:tabs>
              <w:rPr>
                <w:rFonts w:ascii="Open Sans Light" w:hAnsi="Open Sans Light" w:cs="Open Sans Light"/>
                <w:sz w:val="22"/>
                <w:szCs w:val="22"/>
              </w:rPr>
            </w:pPr>
          </w:p>
        </w:tc>
      </w:tr>
      <w:tr w:rsidR="00731A29" w14:paraId="26160BCD" w14:textId="77777777" w:rsidTr="00BF69D4">
        <w:tc>
          <w:tcPr>
            <w:tcW w:w="4967" w:type="dxa"/>
            <w:gridSpan w:val="2"/>
            <w:shd w:val="clear" w:color="auto" w:fill="auto"/>
          </w:tcPr>
          <w:p w14:paraId="0AD198FD" w14:textId="77777777"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Position Held:</w:t>
            </w:r>
          </w:p>
        </w:tc>
        <w:tc>
          <w:tcPr>
            <w:tcW w:w="5234" w:type="dxa"/>
            <w:gridSpan w:val="2"/>
            <w:shd w:val="clear" w:color="auto" w:fill="auto"/>
          </w:tcPr>
          <w:p w14:paraId="25E6E619" w14:textId="77777777" w:rsidR="00731A29" w:rsidRPr="008A45A4" w:rsidRDefault="00731A29" w:rsidP="004D29F4">
            <w:pPr>
              <w:tabs>
                <w:tab w:val="left" w:pos="3752"/>
              </w:tabs>
              <w:rPr>
                <w:rFonts w:ascii="Open Sans Light" w:hAnsi="Open Sans Light" w:cs="Open Sans Light"/>
                <w:sz w:val="22"/>
                <w:szCs w:val="22"/>
              </w:rPr>
            </w:pPr>
          </w:p>
        </w:tc>
      </w:tr>
      <w:tr w:rsidR="00531DB6" w14:paraId="5D9EF4CE" w14:textId="77777777" w:rsidTr="00BF69D4">
        <w:tc>
          <w:tcPr>
            <w:tcW w:w="4967" w:type="dxa"/>
            <w:gridSpan w:val="2"/>
            <w:shd w:val="clear" w:color="auto" w:fill="auto"/>
          </w:tcPr>
          <w:p w14:paraId="36CF6C39" w14:textId="77777777" w:rsidR="00531DB6" w:rsidRPr="008A45A4" w:rsidRDefault="00ED01EE"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Type</w:t>
            </w:r>
            <w:r w:rsidR="00531DB6" w:rsidRPr="008A45A4">
              <w:rPr>
                <w:rFonts w:ascii="Open Sans Light" w:hAnsi="Open Sans Light" w:cs="Open Sans Light"/>
                <w:sz w:val="22"/>
                <w:szCs w:val="22"/>
              </w:rPr>
              <w:t xml:space="preserve"> of Contract</w:t>
            </w:r>
            <w:r w:rsidRPr="008A45A4">
              <w:rPr>
                <w:rFonts w:ascii="Open Sans Light" w:hAnsi="Open Sans Light" w:cs="Open Sans Light"/>
                <w:sz w:val="22"/>
                <w:szCs w:val="22"/>
              </w:rPr>
              <w:t>:</w:t>
            </w:r>
          </w:p>
        </w:tc>
        <w:tc>
          <w:tcPr>
            <w:tcW w:w="5234" w:type="dxa"/>
            <w:gridSpan w:val="2"/>
            <w:shd w:val="clear" w:color="auto" w:fill="auto"/>
          </w:tcPr>
          <w:p w14:paraId="4E779BC0" w14:textId="77777777" w:rsidR="00531DB6" w:rsidRPr="008A45A4" w:rsidRDefault="00ED01EE" w:rsidP="00ED01EE">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Permanent, Fixed Term, Agency Temp, Contractor, Self-Employed </w:t>
            </w:r>
            <w:r w:rsidRPr="008A45A4">
              <w:rPr>
                <w:rFonts w:ascii="Open Sans Light" w:hAnsi="Open Sans Light" w:cs="Open Sans Light"/>
                <w:i/>
                <w:sz w:val="22"/>
                <w:szCs w:val="22"/>
              </w:rPr>
              <w:t>(Please delete as appropriate)</w:t>
            </w:r>
          </w:p>
        </w:tc>
      </w:tr>
      <w:tr w:rsidR="00731A29" w14:paraId="20E0DD62" w14:textId="77777777" w:rsidTr="00BF69D4">
        <w:tc>
          <w:tcPr>
            <w:tcW w:w="4967" w:type="dxa"/>
            <w:gridSpan w:val="2"/>
            <w:shd w:val="clear" w:color="auto" w:fill="auto"/>
          </w:tcPr>
          <w:p w14:paraId="36227DCB" w14:textId="77777777" w:rsidR="00731A29" w:rsidRPr="008A45A4" w:rsidRDefault="00731A29"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Start Date:</w:t>
            </w:r>
          </w:p>
        </w:tc>
        <w:tc>
          <w:tcPr>
            <w:tcW w:w="5234" w:type="dxa"/>
            <w:gridSpan w:val="2"/>
            <w:shd w:val="clear" w:color="auto" w:fill="auto"/>
          </w:tcPr>
          <w:p w14:paraId="6440B15B" w14:textId="77777777" w:rsidR="00731A29" w:rsidRPr="008A45A4" w:rsidRDefault="00731A29" w:rsidP="004D29F4">
            <w:pPr>
              <w:tabs>
                <w:tab w:val="left" w:pos="3752"/>
              </w:tabs>
              <w:rPr>
                <w:rFonts w:ascii="Open Sans Light" w:hAnsi="Open Sans Light" w:cs="Open Sans Light"/>
                <w:sz w:val="22"/>
                <w:szCs w:val="22"/>
              </w:rPr>
            </w:pPr>
          </w:p>
        </w:tc>
      </w:tr>
      <w:tr w:rsidR="00731A29" w14:paraId="226051E3" w14:textId="77777777" w:rsidTr="00BF69D4">
        <w:tc>
          <w:tcPr>
            <w:tcW w:w="4967" w:type="dxa"/>
            <w:gridSpan w:val="2"/>
            <w:shd w:val="clear" w:color="auto" w:fill="auto"/>
          </w:tcPr>
          <w:p w14:paraId="6D99AC99" w14:textId="77777777" w:rsidR="00731A29" w:rsidRPr="008A45A4" w:rsidRDefault="00731A29"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End Date:</w:t>
            </w:r>
          </w:p>
        </w:tc>
        <w:tc>
          <w:tcPr>
            <w:tcW w:w="5234" w:type="dxa"/>
            <w:gridSpan w:val="2"/>
            <w:shd w:val="clear" w:color="auto" w:fill="auto"/>
          </w:tcPr>
          <w:p w14:paraId="3B7F6C08" w14:textId="77777777" w:rsidR="00731A29" w:rsidRPr="008A45A4" w:rsidRDefault="00731A29" w:rsidP="004D29F4">
            <w:pPr>
              <w:tabs>
                <w:tab w:val="left" w:pos="3752"/>
              </w:tabs>
              <w:rPr>
                <w:rFonts w:ascii="Open Sans Light" w:hAnsi="Open Sans Light" w:cs="Open Sans Light"/>
                <w:sz w:val="22"/>
                <w:szCs w:val="22"/>
              </w:rPr>
            </w:pPr>
          </w:p>
        </w:tc>
      </w:tr>
      <w:tr w:rsidR="00531DB6" w14:paraId="36AF1812" w14:textId="77777777" w:rsidTr="00BF69D4">
        <w:tc>
          <w:tcPr>
            <w:tcW w:w="4967" w:type="dxa"/>
            <w:gridSpan w:val="2"/>
            <w:shd w:val="clear" w:color="auto" w:fill="auto"/>
          </w:tcPr>
          <w:p w14:paraId="64324947" w14:textId="77777777" w:rsidR="00531DB6" w:rsidRPr="008A45A4" w:rsidRDefault="00531DB6" w:rsidP="00A24378">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Reason for </w:t>
            </w:r>
            <w:r w:rsidR="00731A29" w:rsidRPr="008A45A4">
              <w:rPr>
                <w:rFonts w:ascii="Open Sans Light" w:hAnsi="Open Sans Light" w:cs="Open Sans Light"/>
                <w:sz w:val="22"/>
                <w:szCs w:val="22"/>
              </w:rPr>
              <w:t>L</w:t>
            </w:r>
            <w:r w:rsidRPr="008A45A4">
              <w:rPr>
                <w:rFonts w:ascii="Open Sans Light" w:hAnsi="Open Sans Light" w:cs="Open Sans Light"/>
                <w:sz w:val="22"/>
                <w:szCs w:val="22"/>
              </w:rPr>
              <w:t>eaving</w:t>
            </w:r>
            <w:r w:rsidR="00731A29" w:rsidRPr="008A45A4">
              <w:rPr>
                <w:rFonts w:ascii="Open Sans Light" w:hAnsi="Open Sans Light" w:cs="Open Sans Light"/>
                <w:sz w:val="22"/>
                <w:szCs w:val="22"/>
              </w:rPr>
              <w:t xml:space="preserve">/Seeking </w:t>
            </w:r>
            <w:r w:rsidR="00A24378" w:rsidRPr="008A45A4">
              <w:rPr>
                <w:rFonts w:ascii="Open Sans Light" w:hAnsi="Open Sans Light" w:cs="Open Sans Light"/>
                <w:sz w:val="22"/>
                <w:szCs w:val="22"/>
              </w:rPr>
              <w:t>New</w:t>
            </w:r>
            <w:r w:rsidR="00731A29" w:rsidRPr="008A45A4">
              <w:rPr>
                <w:rFonts w:ascii="Open Sans Light" w:hAnsi="Open Sans Light" w:cs="Open Sans Light"/>
                <w:sz w:val="22"/>
                <w:szCs w:val="22"/>
              </w:rPr>
              <w:t xml:space="preserve"> Employment</w:t>
            </w:r>
            <w:r w:rsidRPr="008A45A4">
              <w:rPr>
                <w:rFonts w:ascii="Open Sans Light" w:hAnsi="Open Sans Light" w:cs="Open Sans Light"/>
                <w:sz w:val="22"/>
                <w:szCs w:val="22"/>
              </w:rPr>
              <w:t>:</w:t>
            </w:r>
          </w:p>
        </w:tc>
        <w:tc>
          <w:tcPr>
            <w:tcW w:w="5234" w:type="dxa"/>
            <w:gridSpan w:val="2"/>
            <w:shd w:val="clear" w:color="auto" w:fill="auto"/>
          </w:tcPr>
          <w:p w14:paraId="7832247F" w14:textId="77777777" w:rsidR="00531DB6" w:rsidRPr="008A45A4" w:rsidRDefault="00531DB6" w:rsidP="004D29F4">
            <w:pPr>
              <w:tabs>
                <w:tab w:val="left" w:pos="3752"/>
              </w:tabs>
              <w:rPr>
                <w:rFonts w:ascii="Open Sans Light" w:hAnsi="Open Sans Light" w:cs="Open Sans Light"/>
                <w:sz w:val="22"/>
                <w:szCs w:val="22"/>
              </w:rPr>
            </w:pPr>
          </w:p>
        </w:tc>
      </w:tr>
      <w:tr w:rsidR="00531DB6" w14:paraId="4600B9AC" w14:textId="77777777" w:rsidTr="00BF69D4">
        <w:tc>
          <w:tcPr>
            <w:tcW w:w="4967" w:type="dxa"/>
            <w:gridSpan w:val="2"/>
            <w:shd w:val="clear" w:color="auto" w:fill="auto"/>
          </w:tcPr>
          <w:p w14:paraId="763B2ECC" w14:textId="77777777" w:rsidR="00531DB6" w:rsidRPr="008A45A4" w:rsidRDefault="001270DF"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Current/Last S</w:t>
            </w:r>
            <w:r w:rsidR="00531DB6" w:rsidRPr="008A45A4">
              <w:rPr>
                <w:rFonts w:ascii="Open Sans Light" w:hAnsi="Open Sans Light" w:cs="Open Sans Light"/>
                <w:sz w:val="22"/>
                <w:szCs w:val="22"/>
              </w:rPr>
              <w:t>alary:</w:t>
            </w:r>
          </w:p>
        </w:tc>
        <w:tc>
          <w:tcPr>
            <w:tcW w:w="5234" w:type="dxa"/>
            <w:gridSpan w:val="2"/>
            <w:shd w:val="clear" w:color="auto" w:fill="auto"/>
          </w:tcPr>
          <w:p w14:paraId="577F3428" w14:textId="77777777" w:rsidR="00531DB6" w:rsidRPr="008A45A4" w:rsidRDefault="00531DB6" w:rsidP="004D29F4">
            <w:pPr>
              <w:tabs>
                <w:tab w:val="left" w:pos="3752"/>
              </w:tabs>
              <w:rPr>
                <w:rFonts w:ascii="Open Sans Light" w:hAnsi="Open Sans Light" w:cs="Open Sans Light"/>
                <w:sz w:val="22"/>
                <w:szCs w:val="22"/>
              </w:rPr>
            </w:pPr>
          </w:p>
        </w:tc>
      </w:tr>
      <w:tr w:rsidR="00531DB6" w14:paraId="06ECDA29" w14:textId="77777777" w:rsidTr="00BF69D4">
        <w:tc>
          <w:tcPr>
            <w:tcW w:w="4967" w:type="dxa"/>
            <w:gridSpan w:val="2"/>
            <w:shd w:val="clear" w:color="auto" w:fill="auto"/>
          </w:tcPr>
          <w:p w14:paraId="24DFDED7" w14:textId="77777777" w:rsidR="00531DB6" w:rsidRPr="008A45A4" w:rsidRDefault="001270DF"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Current A</w:t>
            </w:r>
            <w:r w:rsidR="00531DB6" w:rsidRPr="008A45A4">
              <w:rPr>
                <w:rFonts w:ascii="Open Sans Light" w:hAnsi="Open Sans Light" w:cs="Open Sans Light"/>
                <w:sz w:val="22"/>
                <w:szCs w:val="22"/>
              </w:rPr>
              <w:t xml:space="preserve">dditional </w:t>
            </w:r>
            <w:r w:rsidRPr="008A45A4">
              <w:rPr>
                <w:rFonts w:ascii="Open Sans Light" w:hAnsi="Open Sans Light" w:cs="Open Sans Light"/>
                <w:sz w:val="22"/>
                <w:szCs w:val="22"/>
              </w:rPr>
              <w:t>B</w:t>
            </w:r>
            <w:r w:rsidR="00531DB6" w:rsidRPr="008A45A4">
              <w:rPr>
                <w:rFonts w:ascii="Open Sans Light" w:hAnsi="Open Sans Light" w:cs="Open Sans Light"/>
                <w:sz w:val="22"/>
                <w:szCs w:val="22"/>
              </w:rPr>
              <w:t>enefits:</w:t>
            </w:r>
          </w:p>
        </w:tc>
        <w:tc>
          <w:tcPr>
            <w:tcW w:w="5234" w:type="dxa"/>
            <w:gridSpan w:val="2"/>
            <w:shd w:val="clear" w:color="auto" w:fill="auto"/>
          </w:tcPr>
          <w:p w14:paraId="3B74B267" w14:textId="77777777" w:rsidR="00531DB6" w:rsidRPr="008A45A4" w:rsidRDefault="00531DB6" w:rsidP="004D29F4">
            <w:pPr>
              <w:tabs>
                <w:tab w:val="left" w:pos="3752"/>
              </w:tabs>
              <w:rPr>
                <w:rFonts w:ascii="Open Sans Light" w:hAnsi="Open Sans Light" w:cs="Open Sans Light"/>
                <w:sz w:val="22"/>
                <w:szCs w:val="22"/>
              </w:rPr>
            </w:pPr>
          </w:p>
        </w:tc>
      </w:tr>
      <w:tr w:rsidR="00ED01EE" w14:paraId="5D6297F6" w14:textId="77777777" w:rsidTr="00BF69D4">
        <w:tc>
          <w:tcPr>
            <w:tcW w:w="4967" w:type="dxa"/>
            <w:gridSpan w:val="2"/>
            <w:shd w:val="clear" w:color="auto" w:fill="auto"/>
          </w:tcPr>
          <w:p w14:paraId="477A07F9" w14:textId="77777777" w:rsidR="00ED01EE" w:rsidRPr="008A45A4" w:rsidRDefault="00ED01EE"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Desired Salary:</w:t>
            </w:r>
          </w:p>
        </w:tc>
        <w:tc>
          <w:tcPr>
            <w:tcW w:w="5234" w:type="dxa"/>
            <w:gridSpan w:val="2"/>
            <w:shd w:val="clear" w:color="auto" w:fill="auto"/>
          </w:tcPr>
          <w:p w14:paraId="2F90B453" w14:textId="77777777" w:rsidR="00ED01EE" w:rsidRPr="008A45A4" w:rsidRDefault="00ED01EE" w:rsidP="004D29F4">
            <w:pPr>
              <w:tabs>
                <w:tab w:val="left" w:pos="3752"/>
              </w:tabs>
              <w:rPr>
                <w:rFonts w:ascii="Open Sans Light" w:hAnsi="Open Sans Light" w:cs="Open Sans Light"/>
                <w:sz w:val="22"/>
                <w:szCs w:val="22"/>
              </w:rPr>
            </w:pPr>
          </w:p>
        </w:tc>
      </w:tr>
      <w:tr w:rsidR="00531DB6" w14:paraId="47BEF5F3" w14:textId="77777777" w:rsidTr="00BF69D4">
        <w:tc>
          <w:tcPr>
            <w:tcW w:w="4967" w:type="dxa"/>
            <w:gridSpan w:val="2"/>
            <w:shd w:val="clear" w:color="auto" w:fill="auto"/>
          </w:tcPr>
          <w:p w14:paraId="2A6CA0F8" w14:textId="77777777"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Notice period:</w:t>
            </w:r>
          </w:p>
        </w:tc>
        <w:tc>
          <w:tcPr>
            <w:tcW w:w="5234" w:type="dxa"/>
            <w:gridSpan w:val="2"/>
            <w:shd w:val="clear" w:color="auto" w:fill="auto"/>
          </w:tcPr>
          <w:p w14:paraId="24681373" w14:textId="77777777" w:rsidR="00531DB6" w:rsidRPr="008A45A4" w:rsidRDefault="00531DB6" w:rsidP="004D29F4">
            <w:pPr>
              <w:tabs>
                <w:tab w:val="left" w:pos="3752"/>
              </w:tabs>
              <w:rPr>
                <w:rFonts w:ascii="Open Sans Light" w:hAnsi="Open Sans Light" w:cs="Open Sans Light"/>
                <w:sz w:val="22"/>
                <w:szCs w:val="22"/>
              </w:rPr>
            </w:pPr>
          </w:p>
        </w:tc>
      </w:tr>
      <w:tr w:rsidR="00E9422A" w14:paraId="6AF5B8A3" w14:textId="77777777" w:rsidTr="00BF69D4">
        <w:tc>
          <w:tcPr>
            <w:tcW w:w="4967" w:type="dxa"/>
            <w:gridSpan w:val="2"/>
            <w:shd w:val="clear" w:color="auto" w:fill="auto"/>
          </w:tcPr>
          <w:p w14:paraId="03EE3696" w14:textId="77777777" w:rsidR="00E9422A" w:rsidRPr="008A45A4" w:rsidRDefault="00E9422A"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provide dates of </w:t>
            </w:r>
            <w:r w:rsidR="008E72F5" w:rsidRPr="008A45A4">
              <w:rPr>
                <w:rFonts w:ascii="Open Sans Light" w:hAnsi="Open Sans Light" w:cs="Open Sans Light"/>
                <w:sz w:val="22"/>
                <w:szCs w:val="22"/>
              </w:rPr>
              <w:t xml:space="preserve">any </w:t>
            </w:r>
            <w:r w:rsidRPr="008A45A4">
              <w:rPr>
                <w:rFonts w:ascii="Open Sans Light" w:hAnsi="Open Sans Light" w:cs="Open Sans Light"/>
                <w:sz w:val="22"/>
                <w:szCs w:val="22"/>
              </w:rPr>
              <w:t>pre-booked holidays:</w:t>
            </w:r>
          </w:p>
        </w:tc>
        <w:tc>
          <w:tcPr>
            <w:tcW w:w="5234" w:type="dxa"/>
            <w:gridSpan w:val="2"/>
            <w:shd w:val="clear" w:color="auto" w:fill="auto"/>
          </w:tcPr>
          <w:p w14:paraId="64B0BAA8" w14:textId="77777777" w:rsidR="00E9422A" w:rsidRPr="008A45A4" w:rsidRDefault="00E9422A" w:rsidP="004D29F4">
            <w:pPr>
              <w:tabs>
                <w:tab w:val="left" w:pos="3752"/>
              </w:tabs>
              <w:rPr>
                <w:rFonts w:ascii="Open Sans Light" w:hAnsi="Open Sans Light" w:cs="Open Sans Light"/>
                <w:sz w:val="22"/>
                <w:szCs w:val="22"/>
              </w:rPr>
            </w:pPr>
          </w:p>
        </w:tc>
      </w:tr>
      <w:tr w:rsidR="00531DB6" w14:paraId="369F05BF" w14:textId="77777777" w:rsidTr="00BF69D4">
        <w:tc>
          <w:tcPr>
            <w:tcW w:w="4967" w:type="dxa"/>
            <w:gridSpan w:val="2"/>
            <w:shd w:val="clear" w:color="auto" w:fill="auto"/>
          </w:tcPr>
          <w:p w14:paraId="6FB93DD9" w14:textId="28274D9F"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lastRenderedPageBreak/>
              <w:t>When would you be available to start work</w:t>
            </w:r>
            <w:r w:rsidR="00446A5F">
              <w:rPr>
                <w:rFonts w:ascii="Open Sans Light" w:hAnsi="Open Sans Light" w:cs="Open Sans Light"/>
                <w:sz w:val="22"/>
                <w:szCs w:val="22"/>
              </w:rPr>
              <w:t>?</w:t>
            </w:r>
          </w:p>
        </w:tc>
        <w:tc>
          <w:tcPr>
            <w:tcW w:w="5234" w:type="dxa"/>
            <w:gridSpan w:val="2"/>
            <w:shd w:val="clear" w:color="auto" w:fill="auto"/>
          </w:tcPr>
          <w:p w14:paraId="308698C2" w14:textId="77777777" w:rsidR="00531DB6" w:rsidRPr="008A45A4" w:rsidRDefault="00531DB6" w:rsidP="004D29F4">
            <w:pPr>
              <w:tabs>
                <w:tab w:val="left" w:pos="3752"/>
              </w:tabs>
              <w:rPr>
                <w:rFonts w:ascii="Open Sans Light" w:hAnsi="Open Sans Light" w:cs="Open Sans Light"/>
                <w:sz w:val="22"/>
                <w:szCs w:val="22"/>
              </w:rPr>
            </w:pPr>
          </w:p>
        </w:tc>
      </w:tr>
      <w:tr w:rsidR="00531DB6" w14:paraId="23CE1A15" w14:textId="77777777" w:rsidTr="00BF69D4">
        <w:tc>
          <w:tcPr>
            <w:tcW w:w="10201" w:type="dxa"/>
            <w:gridSpan w:val="4"/>
            <w:shd w:val="clear" w:color="auto" w:fill="auto"/>
            <w:vAlign w:val="center"/>
          </w:tcPr>
          <w:p w14:paraId="0DAC3DDE" w14:textId="77777777" w:rsidR="00D96472" w:rsidRPr="00ED01EE" w:rsidRDefault="00531DB6" w:rsidP="00ED01EE">
            <w:pPr>
              <w:tabs>
                <w:tab w:val="left" w:pos="3752"/>
              </w:tabs>
              <w:jc w:val="center"/>
              <w:rPr>
                <w:b/>
                <w:color w:val="235A37"/>
              </w:rPr>
            </w:pPr>
            <w:r w:rsidRPr="001D3511">
              <w:rPr>
                <w:rFonts w:ascii="Open Sans bold" w:hAnsi="Open Sans bold"/>
                <w:b/>
                <w:color w:val="055B62"/>
              </w:rPr>
              <w:t>REFEREES</w:t>
            </w:r>
          </w:p>
        </w:tc>
      </w:tr>
      <w:tr w:rsidR="00531DB6" w14:paraId="7A264D46" w14:textId="77777777" w:rsidTr="00531DB6">
        <w:tc>
          <w:tcPr>
            <w:tcW w:w="10201" w:type="dxa"/>
            <w:gridSpan w:val="4"/>
            <w:shd w:val="clear" w:color="auto" w:fill="auto"/>
            <w:vAlign w:val="center"/>
          </w:tcPr>
          <w:p w14:paraId="34CB6674" w14:textId="77777777" w:rsidR="001270DF" w:rsidRPr="008A45A4" w:rsidRDefault="00531DB6" w:rsidP="00E544C1">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w:t>
            </w:r>
            <w:r w:rsidR="00ED01EE" w:rsidRPr="008A45A4">
              <w:rPr>
                <w:rFonts w:ascii="Open Sans Light" w:hAnsi="Open Sans Light" w:cs="Open Sans Light"/>
                <w:sz w:val="22"/>
                <w:szCs w:val="22"/>
              </w:rPr>
              <w:t>provide details of your two most recent employers/college. If you have had no previous employer, give the details of two professional people who have known you for at least 5 years but are not related to you.</w:t>
            </w:r>
          </w:p>
        </w:tc>
      </w:tr>
      <w:tr w:rsidR="00531DB6" w:rsidRPr="00B26CC0" w14:paraId="71BD4E2A" w14:textId="77777777" w:rsidTr="00BF69D4">
        <w:tc>
          <w:tcPr>
            <w:tcW w:w="4967" w:type="dxa"/>
            <w:gridSpan w:val="2"/>
            <w:shd w:val="clear" w:color="auto" w:fill="auto"/>
          </w:tcPr>
          <w:p w14:paraId="2A6F6E2B" w14:textId="77777777" w:rsidR="00531DB6" w:rsidRPr="008A45A4" w:rsidRDefault="00531DB6" w:rsidP="00531DB6">
            <w:pPr>
              <w:tabs>
                <w:tab w:val="left" w:pos="3752"/>
              </w:tabs>
              <w:rPr>
                <w:rFonts w:ascii="Open Sans Light" w:hAnsi="Open Sans Light" w:cs="Open Sans Light"/>
                <w:b/>
                <w:bCs/>
                <w:sz w:val="22"/>
                <w:szCs w:val="22"/>
              </w:rPr>
            </w:pPr>
            <w:r w:rsidRPr="008A45A4">
              <w:rPr>
                <w:rFonts w:ascii="Open Sans Light" w:hAnsi="Open Sans Light" w:cs="Open Sans Light"/>
                <w:b/>
                <w:bCs/>
                <w:sz w:val="22"/>
                <w:szCs w:val="22"/>
              </w:rPr>
              <w:t>First Referee</w:t>
            </w:r>
            <w:r w:rsidR="00BF69D4" w:rsidRPr="008A45A4">
              <w:rPr>
                <w:rFonts w:ascii="Open Sans Light" w:hAnsi="Open Sans Light" w:cs="Open Sans Light"/>
                <w:b/>
                <w:bCs/>
                <w:sz w:val="22"/>
                <w:szCs w:val="22"/>
              </w:rPr>
              <w:t>’s</w:t>
            </w:r>
            <w:r w:rsidR="0002641F" w:rsidRPr="008A45A4">
              <w:rPr>
                <w:rFonts w:ascii="Open Sans Light" w:hAnsi="Open Sans Light" w:cs="Open Sans Light"/>
                <w:b/>
                <w:bCs/>
                <w:sz w:val="22"/>
                <w:szCs w:val="22"/>
              </w:rPr>
              <w:t xml:space="preserve"> Full</w:t>
            </w:r>
            <w:r w:rsidRPr="008A45A4">
              <w:rPr>
                <w:rFonts w:ascii="Open Sans Light" w:hAnsi="Open Sans Light" w:cs="Open Sans Light"/>
                <w:b/>
                <w:bCs/>
                <w:sz w:val="22"/>
                <w:szCs w:val="22"/>
              </w:rPr>
              <w:t xml:space="preserve"> Name:</w:t>
            </w:r>
          </w:p>
        </w:tc>
        <w:tc>
          <w:tcPr>
            <w:tcW w:w="5234" w:type="dxa"/>
            <w:gridSpan w:val="2"/>
            <w:shd w:val="clear" w:color="auto" w:fill="auto"/>
          </w:tcPr>
          <w:p w14:paraId="0FE2254A" w14:textId="77777777" w:rsidR="00531DB6" w:rsidRPr="008A45A4" w:rsidRDefault="00531DB6" w:rsidP="004D29F4">
            <w:pPr>
              <w:tabs>
                <w:tab w:val="left" w:pos="3752"/>
              </w:tabs>
              <w:rPr>
                <w:rFonts w:ascii="Open Sans Light" w:hAnsi="Open Sans Light" w:cs="Open Sans Light"/>
                <w:sz w:val="22"/>
                <w:szCs w:val="22"/>
              </w:rPr>
            </w:pPr>
          </w:p>
        </w:tc>
      </w:tr>
      <w:tr w:rsidR="00531DB6" w14:paraId="5DE8C729" w14:textId="77777777" w:rsidTr="00BF69D4">
        <w:tc>
          <w:tcPr>
            <w:tcW w:w="4967" w:type="dxa"/>
            <w:gridSpan w:val="2"/>
            <w:shd w:val="clear" w:color="auto" w:fill="auto"/>
          </w:tcPr>
          <w:p w14:paraId="066C89A3" w14:textId="77777777" w:rsidR="00531DB6" w:rsidRPr="008A45A4" w:rsidRDefault="0002641F"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Job Title</w:t>
            </w:r>
            <w:r w:rsidR="00531DB6" w:rsidRPr="008A45A4">
              <w:rPr>
                <w:rFonts w:ascii="Open Sans Light" w:hAnsi="Open Sans Light" w:cs="Open Sans Light"/>
                <w:sz w:val="22"/>
                <w:szCs w:val="22"/>
              </w:rPr>
              <w:t>:</w:t>
            </w:r>
          </w:p>
        </w:tc>
        <w:tc>
          <w:tcPr>
            <w:tcW w:w="5234" w:type="dxa"/>
            <w:gridSpan w:val="2"/>
            <w:shd w:val="clear" w:color="auto" w:fill="auto"/>
          </w:tcPr>
          <w:p w14:paraId="0CE8E6BE" w14:textId="77777777" w:rsidR="00531DB6" w:rsidRPr="008A45A4" w:rsidRDefault="00531DB6" w:rsidP="004D29F4">
            <w:pPr>
              <w:tabs>
                <w:tab w:val="left" w:pos="3752"/>
              </w:tabs>
              <w:rPr>
                <w:rFonts w:ascii="Open Sans Light" w:hAnsi="Open Sans Light" w:cs="Open Sans Light"/>
                <w:sz w:val="22"/>
                <w:szCs w:val="22"/>
              </w:rPr>
            </w:pPr>
          </w:p>
        </w:tc>
      </w:tr>
      <w:tr w:rsidR="00531DB6" w14:paraId="624DD25E" w14:textId="77777777" w:rsidTr="00BF69D4">
        <w:tc>
          <w:tcPr>
            <w:tcW w:w="4967" w:type="dxa"/>
            <w:gridSpan w:val="2"/>
            <w:shd w:val="clear" w:color="auto" w:fill="auto"/>
          </w:tcPr>
          <w:p w14:paraId="462D5C51" w14:textId="77777777" w:rsidR="00531DB6"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Relationship, eg Line Manage</w:t>
            </w:r>
            <w:r w:rsidR="00767B57" w:rsidRPr="008A45A4">
              <w:rPr>
                <w:rFonts w:ascii="Open Sans Light" w:hAnsi="Open Sans Light" w:cs="Open Sans Light"/>
                <w:sz w:val="22"/>
                <w:szCs w:val="22"/>
              </w:rPr>
              <w:t>/Tutor</w:t>
            </w:r>
            <w:r w:rsidR="00531DB6" w:rsidRPr="008A45A4">
              <w:rPr>
                <w:rFonts w:ascii="Open Sans Light" w:hAnsi="Open Sans Light" w:cs="Open Sans Light"/>
                <w:sz w:val="22"/>
                <w:szCs w:val="22"/>
              </w:rPr>
              <w:t>:</w:t>
            </w:r>
          </w:p>
        </w:tc>
        <w:tc>
          <w:tcPr>
            <w:tcW w:w="5234" w:type="dxa"/>
            <w:gridSpan w:val="2"/>
            <w:shd w:val="clear" w:color="auto" w:fill="auto"/>
          </w:tcPr>
          <w:p w14:paraId="553B62E5" w14:textId="77777777" w:rsidR="00531DB6" w:rsidRPr="008A45A4" w:rsidRDefault="00531DB6" w:rsidP="004D29F4">
            <w:pPr>
              <w:tabs>
                <w:tab w:val="left" w:pos="3752"/>
              </w:tabs>
              <w:rPr>
                <w:rFonts w:ascii="Open Sans Light" w:hAnsi="Open Sans Light" w:cs="Open Sans Light"/>
                <w:sz w:val="22"/>
                <w:szCs w:val="22"/>
              </w:rPr>
            </w:pPr>
          </w:p>
        </w:tc>
      </w:tr>
      <w:tr w:rsidR="00531DB6" w14:paraId="144818DA" w14:textId="77777777" w:rsidTr="00BF69D4">
        <w:tc>
          <w:tcPr>
            <w:tcW w:w="4967" w:type="dxa"/>
            <w:gridSpan w:val="2"/>
            <w:shd w:val="clear" w:color="auto" w:fill="auto"/>
          </w:tcPr>
          <w:p w14:paraId="5E8C3E8E" w14:textId="77777777" w:rsidR="00531DB6" w:rsidRPr="008A45A4" w:rsidRDefault="00531DB6"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Company/College </w:t>
            </w:r>
            <w:r w:rsidR="0002641F" w:rsidRPr="008A45A4">
              <w:rPr>
                <w:rFonts w:ascii="Open Sans Light" w:hAnsi="Open Sans Light" w:cs="Open Sans Light"/>
                <w:sz w:val="22"/>
                <w:szCs w:val="22"/>
              </w:rPr>
              <w:t>Name</w:t>
            </w:r>
            <w:r w:rsidRPr="008A45A4">
              <w:rPr>
                <w:rFonts w:ascii="Open Sans Light" w:hAnsi="Open Sans Light" w:cs="Open Sans Light"/>
                <w:sz w:val="22"/>
                <w:szCs w:val="22"/>
              </w:rPr>
              <w:t>:</w:t>
            </w:r>
          </w:p>
        </w:tc>
        <w:tc>
          <w:tcPr>
            <w:tcW w:w="5234" w:type="dxa"/>
            <w:gridSpan w:val="2"/>
            <w:shd w:val="clear" w:color="auto" w:fill="auto"/>
          </w:tcPr>
          <w:p w14:paraId="4548C8B1" w14:textId="77777777" w:rsidR="00531DB6" w:rsidRPr="008A45A4" w:rsidRDefault="00531DB6" w:rsidP="004D29F4">
            <w:pPr>
              <w:tabs>
                <w:tab w:val="left" w:pos="3752"/>
              </w:tabs>
              <w:rPr>
                <w:rFonts w:ascii="Open Sans Light" w:hAnsi="Open Sans Light" w:cs="Open Sans Light"/>
                <w:sz w:val="22"/>
                <w:szCs w:val="22"/>
              </w:rPr>
            </w:pPr>
          </w:p>
        </w:tc>
      </w:tr>
      <w:tr w:rsidR="0002641F" w14:paraId="0F22CC6C" w14:textId="77777777" w:rsidTr="00BF69D4">
        <w:tc>
          <w:tcPr>
            <w:tcW w:w="4967" w:type="dxa"/>
            <w:gridSpan w:val="2"/>
            <w:shd w:val="clear" w:color="auto" w:fill="auto"/>
          </w:tcPr>
          <w:p w14:paraId="2CEE21E9" w14:textId="77777777" w:rsidR="0002641F" w:rsidRPr="008A45A4" w:rsidRDefault="0002641F"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Company/College Address:</w:t>
            </w:r>
          </w:p>
          <w:p w14:paraId="4697C2C2" w14:textId="77777777" w:rsidR="00D96472" w:rsidRPr="008A45A4" w:rsidRDefault="00D96472" w:rsidP="004D29F4">
            <w:pPr>
              <w:tabs>
                <w:tab w:val="left" w:pos="3752"/>
              </w:tabs>
              <w:rPr>
                <w:rFonts w:ascii="Open Sans Light" w:hAnsi="Open Sans Light" w:cs="Open Sans Light"/>
                <w:sz w:val="22"/>
                <w:szCs w:val="22"/>
              </w:rPr>
            </w:pPr>
          </w:p>
          <w:p w14:paraId="47176185" w14:textId="77777777" w:rsidR="00D96472" w:rsidRPr="008A45A4" w:rsidRDefault="00D96472" w:rsidP="004D29F4">
            <w:pPr>
              <w:tabs>
                <w:tab w:val="left" w:pos="3752"/>
              </w:tabs>
              <w:rPr>
                <w:rFonts w:ascii="Open Sans Light" w:hAnsi="Open Sans Light" w:cs="Open Sans Light"/>
                <w:sz w:val="22"/>
                <w:szCs w:val="22"/>
              </w:rPr>
            </w:pPr>
          </w:p>
        </w:tc>
        <w:tc>
          <w:tcPr>
            <w:tcW w:w="5234" w:type="dxa"/>
            <w:gridSpan w:val="2"/>
            <w:shd w:val="clear" w:color="auto" w:fill="auto"/>
          </w:tcPr>
          <w:p w14:paraId="67050B5F" w14:textId="77777777" w:rsidR="0002641F" w:rsidRPr="008A45A4" w:rsidRDefault="0002641F" w:rsidP="004D29F4">
            <w:pPr>
              <w:tabs>
                <w:tab w:val="left" w:pos="3752"/>
              </w:tabs>
              <w:rPr>
                <w:rFonts w:ascii="Open Sans Light" w:hAnsi="Open Sans Light" w:cs="Open Sans Light"/>
                <w:sz w:val="22"/>
                <w:szCs w:val="22"/>
              </w:rPr>
            </w:pPr>
          </w:p>
          <w:p w14:paraId="47923678" w14:textId="77777777" w:rsidR="00710426" w:rsidRPr="008A45A4" w:rsidRDefault="00710426" w:rsidP="004D29F4">
            <w:pPr>
              <w:tabs>
                <w:tab w:val="left" w:pos="3752"/>
              </w:tabs>
              <w:rPr>
                <w:rFonts w:ascii="Open Sans Light" w:hAnsi="Open Sans Light" w:cs="Open Sans Light"/>
                <w:sz w:val="22"/>
                <w:szCs w:val="22"/>
              </w:rPr>
            </w:pPr>
          </w:p>
          <w:p w14:paraId="4F407634" w14:textId="77777777" w:rsidR="00710426" w:rsidRPr="008A45A4" w:rsidRDefault="00710426" w:rsidP="004D29F4">
            <w:pPr>
              <w:tabs>
                <w:tab w:val="left" w:pos="3752"/>
              </w:tabs>
              <w:rPr>
                <w:rFonts w:ascii="Open Sans Light" w:hAnsi="Open Sans Light" w:cs="Open Sans Light"/>
                <w:sz w:val="22"/>
                <w:szCs w:val="22"/>
              </w:rPr>
            </w:pPr>
          </w:p>
          <w:p w14:paraId="77039635" w14:textId="77777777" w:rsidR="00710426" w:rsidRPr="008A45A4" w:rsidRDefault="00710426" w:rsidP="004D29F4">
            <w:pPr>
              <w:tabs>
                <w:tab w:val="left" w:pos="3752"/>
              </w:tabs>
              <w:rPr>
                <w:rFonts w:ascii="Open Sans Light" w:hAnsi="Open Sans Light" w:cs="Open Sans Light"/>
                <w:sz w:val="22"/>
                <w:szCs w:val="22"/>
              </w:rPr>
            </w:pPr>
          </w:p>
          <w:p w14:paraId="5FA66FFB" w14:textId="77777777" w:rsidR="00710426" w:rsidRPr="008A45A4" w:rsidRDefault="00710426" w:rsidP="004D29F4">
            <w:pPr>
              <w:tabs>
                <w:tab w:val="left" w:pos="3752"/>
              </w:tabs>
              <w:rPr>
                <w:rFonts w:ascii="Open Sans Light" w:hAnsi="Open Sans Light" w:cs="Open Sans Light"/>
                <w:sz w:val="22"/>
                <w:szCs w:val="22"/>
              </w:rPr>
            </w:pPr>
          </w:p>
        </w:tc>
      </w:tr>
      <w:tr w:rsidR="00531DB6" w14:paraId="042BE436" w14:textId="77777777" w:rsidTr="00BF69D4">
        <w:tc>
          <w:tcPr>
            <w:tcW w:w="4967" w:type="dxa"/>
            <w:gridSpan w:val="2"/>
            <w:shd w:val="clear" w:color="auto" w:fill="auto"/>
          </w:tcPr>
          <w:p w14:paraId="450915B7" w14:textId="77777777"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w:t>
            </w:r>
            <w:r w:rsidR="0002641F" w:rsidRPr="008A45A4">
              <w:rPr>
                <w:rFonts w:ascii="Open Sans Light" w:hAnsi="Open Sans Light" w:cs="Open Sans Light"/>
                <w:sz w:val="22"/>
                <w:szCs w:val="22"/>
              </w:rPr>
              <w:t xml:space="preserve"> Address</w:t>
            </w:r>
            <w:r w:rsidRPr="008A45A4">
              <w:rPr>
                <w:rFonts w:ascii="Open Sans Light" w:hAnsi="Open Sans Light" w:cs="Open Sans Light"/>
                <w:sz w:val="22"/>
                <w:szCs w:val="22"/>
              </w:rPr>
              <w:t>:</w:t>
            </w:r>
          </w:p>
        </w:tc>
        <w:tc>
          <w:tcPr>
            <w:tcW w:w="5234" w:type="dxa"/>
            <w:gridSpan w:val="2"/>
            <w:shd w:val="clear" w:color="auto" w:fill="auto"/>
          </w:tcPr>
          <w:p w14:paraId="0892D617" w14:textId="77777777" w:rsidR="00531DB6" w:rsidRPr="008A45A4" w:rsidRDefault="00531DB6" w:rsidP="004D29F4">
            <w:pPr>
              <w:tabs>
                <w:tab w:val="left" w:pos="3752"/>
              </w:tabs>
              <w:rPr>
                <w:rFonts w:ascii="Open Sans Light" w:hAnsi="Open Sans Light" w:cs="Open Sans Light"/>
                <w:sz w:val="22"/>
                <w:szCs w:val="22"/>
              </w:rPr>
            </w:pPr>
          </w:p>
        </w:tc>
      </w:tr>
      <w:tr w:rsidR="00531DB6" w14:paraId="0A13A7C7" w14:textId="77777777" w:rsidTr="00BF69D4">
        <w:tc>
          <w:tcPr>
            <w:tcW w:w="4967" w:type="dxa"/>
            <w:gridSpan w:val="2"/>
            <w:shd w:val="clear" w:color="auto" w:fill="auto"/>
          </w:tcPr>
          <w:p w14:paraId="22DE9368" w14:textId="77777777" w:rsidR="00531DB6" w:rsidRPr="008A45A4" w:rsidRDefault="00531DB6"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w:t>
            </w:r>
            <w:r w:rsidR="0002641F" w:rsidRPr="008A45A4">
              <w:rPr>
                <w:rFonts w:ascii="Open Sans Light" w:hAnsi="Open Sans Light" w:cs="Open Sans Light"/>
                <w:sz w:val="22"/>
                <w:szCs w:val="22"/>
              </w:rPr>
              <w:t>umber</w:t>
            </w:r>
            <w:r w:rsidRPr="008A45A4">
              <w:rPr>
                <w:rFonts w:ascii="Open Sans Light" w:hAnsi="Open Sans Light" w:cs="Open Sans Light"/>
                <w:sz w:val="22"/>
                <w:szCs w:val="22"/>
              </w:rPr>
              <w:t>:</w:t>
            </w:r>
          </w:p>
        </w:tc>
        <w:tc>
          <w:tcPr>
            <w:tcW w:w="5234" w:type="dxa"/>
            <w:gridSpan w:val="2"/>
            <w:shd w:val="clear" w:color="auto" w:fill="auto"/>
          </w:tcPr>
          <w:p w14:paraId="4FC9C191" w14:textId="77777777" w:rsidR="00531DB6" w:rsidRPr="008A45A4" w:rsidRDefault="00531DB6" w:rsidP="004D29F4">
            <w:pPr>
              <w:tabs>
                <w:tab w:val="left" w:pos="3752"/>
              </w:tabs>
              <w:rPr>
                <w:rFonts w:ascii="Open Sans Light" w:hAnsi="Open Sans Light" w:cs="Open Sans Light"/>
                <w:sz w:val="22"/>
                <w:szCs w:val="22"/>
              </w:rPr>
            </w:pPr>
          </w:p>
        </w:tc>
      </w:tr>
      <w:tr w:rsidR="00BF69D4" w:rsidRPr="00B26CC0" w14:paraId="3E4A18D2" w14:textId="77777777" w:rsidTr="00BF69D4">
        <w:tc>
          <w:tcPr>
            <w:tcW w:w="4967" w:type="dxa"/>
            <w:gridSpan w:val="2"/>
            <w:shd w:val="clear" w:color="auto" w:fill="auto"/>
          </w:tcPr>
          <w:p w14:paraId="2F183770" w14:textId="77777777" w:rsidR="00BF69D4" w:rsidRPr="008A45A4" w:rsidRDefault="00BF69D4" w:rsidP="0002641F">
            <w:pPr>
              <w:tabs>
                <w:tab w:val="left" w:pos="3752"/>
              </w:tabs>
              <w:rPr>
                <w:rFonts w:ascii="Open Sans Light" w:hAnsi="Open Sans Light" w:cs="Open Sans Light"/>
                <w:b/>
                <w:bCs/>
                <w:sz w:val="22"/>
                <w:szCs w:val="22"/>
              </w:rPr>
            </w:pPr>
            <w:r w:rsidRPr="008A45A4">
              <w:rPr>
                <w:rFonts w:ascii="Open Sans Light" w:hAnsi="Open Sans Light" w:cs="Open Sans Light"/>
                <w:b/>
                <w:bCs/>
                <w:sz w:val="22"/>
                <w:szCs w:val="22"/>
              </w:rPr>
              <w:t>Second Referee’s</w:t>
            </w:r>
            <w:r w:rsidR="0002641F" w:rsidRPr="008A45A4">
              <w:rPr>
                <w:rFonts w:ascii="Open Sans Light" w:hAnsi="Open Sans Light" w:cs="Open Sans Light"/>
                <w:b/>
                <w:bCs/>
                <w:sz w:val="22"/>
                <w:szCs w:val="22"/>
              </w:rPr>
              <w:t xml:space="preserve"> Full Name</w:t>
            </w:r>
            <w:r w:rsidRPr="008A45A4">
              <w:rPr>
                <w:rFonts w:ascii="Open Sans Light" w:hAnsi="Open Sans Light" w:cs="Open Sans Light"/>
                <w:b/>
                <w:bCs/>
                <w:sz w:val="22"/>
                <w:szCs w:val="22"/>
              </w:rPr>
              <w:t>:</w:t>
            </w:r>
          </w:p>
        </w:tc>
        <w:tc>
          <w:tcPr>
            <w:tcW w:w="5234" w:type="dxa"/>
            <w:gridSpan w:val="2"/>
            <w:shd w:val="clear" w:color="auto" w:fill="auto"/>
          </w:tcPr>
          <w:p w14:paraId="4F139BBA" w14:textId="77777777" w:rsidR="00BF69D4" w:rsidRPr="008A45A4" w:rsidRDefault="00BF69D4" w:rsidP="004D29F4">
            <w:pPr>
              <w:tabs>
                <w:tab w:val="left" w:pos="3752"/>
              </w:tabs>
              <w:rPr>
                <w:rFonts w:ascii="Open Sans Light" w:hAnsi="Open Sans Light" w:cs="Open Sans Light"/>
                <w:sz w:val="22"/>
                <w:szCs w:val="22"/>
              </w:rPr>
            </w:pPr>
          </w:p>
        </w:tc>
      </w:tr>
      <w:tr w:rsidR="0002641F" w14:paraId="11050A0F" w14:textId="77777777" w:rsidTr="00BF69D4">
        <w:tc>
          <w:tcPr>
            <w:tcW w:w="4967" w:type="dxa"/>
            <w:gridSpan w:val="2"/>
            <w:shd w:val="clear" w:color="auto" w:fill="auto"/>
          </w:tcPr>
          <w:p w14:paraId="3BA6F97F"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Job Title:</w:t>
            </w:r>
          </w:p>
        </w:tc>
        <w:tc>
          <w:tcPr>
            <w:tcW w:w="5234" w:type="dxa"/>
            <w:gridSpan w:val="2"/>
            <w:shd w:val="clear" w:color="auto" w:fill="auto"/>
          </w:tcPr>
          <w:p w14:paraId="0FBE4260" w14:textId="77777777" w:rsidR="0002641F" w:rsidRPr="008A45A4" w:rsidRDefault="0002641F" w:rsidP="0002641F">
            <w:pPr>
              <w:tabs>
                <w:tab w:val="left" w:pos="3752"/>
              </w:tabs>
              <w:rPr>
                <w:rFonts w:ascii="Open Sans Light" w:hAnsi="Open Sans Light" w:cs="Open Sans Light"/>
                <w:sz w:val="22"/>
                <w:szCs w:val="22"/>
              </w:rPr>
            </w:pPr>
          </w:p>
        </w:tc>
      </w:tr>
      <w:tr w:rsidR="0002641F" w14:paraId="3D308C53" w14:textId="77777777" w:rsidTr="00BF69D4">
        <w:tc>
          <w:tcPr>
            <w:tcW w:w="4967" w:type="dxa"/>
            <w:gridSpan w:val="2"/>
            <w:shd w:val="clear" w:color="auto" w:fill="auto"/>
          </w:tcPr>
          <w:p w14:paraId="095FA93C"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Relationship, eg Line Manager</w:t>
            </w:r>
            <w:r w:rsidR="00767B57" w:rsidRPr="008A45A4">
              <w:rPr>
                <w:rFonts w:ascii="Open Sans Light" w:hAnsi="Open Sans Light" w:cs="Open Sans Light"/>
                <w:sz w:val="22"/>
                <w:szCs w:val="22"/>
              </w:rPr>
              <w:t>/Tutor</w:t>
            </w:r>
            <w:r w:rsidRPr="008A45A4">
              <w:rPr>
                <w:rFonts w:ascii="Open Sans Light" w:hAnsi="Open Sans Light" w:cs="Open Sans Light"/>
                <w:sz w:val="22"/>
                <w:szCs w:val="22"/>
              </w:rPr>
              <w:t>:</w:t>
            </w:r>
          </w:p>
        </w:tc>
        <w:tc>
          <w:tcPr>
            <w:tcW w:w="5234" w:type="dxa"/>
            <w:gridSpan w:val="2"/>
            <w:shd w:val="clear" w:color="auto" w:fill="auto"/>
          </w:tcPr>
          <w:p w14:paraId="35EC16B9" w14:textId="77777777" w:rsidR="0002641F" w:rsidRPr="008A45A4" w:rsidRDefault="0002641F" w:rsidP="0002641F">
            <w:pPr>
              <w:tabs>
                <w:tab w:val="left" w:pos="3752"/>
              </w:tabs>
              <w:rPr>
                <w:rFonts w:ascii="Open Sans Light" w:hAnsi="Open Sans Light" w:cs="Open Sans Light"/>
                <w:sz w:val="22"/>
                <w:szCs w:val="22"/>
              </w:rPr>
            </w:pPr>
          </w:p>
        </w:tc>
      </w:tr>
      <w:tr w:rsidR="0002641F" w14:paraId="468DB40F" w14:textId="77777777" w:rsidTr="00BF69D4">
        <w:tc>
          <w:tcPr>
            <w:tcW w:w="4967" w:type="dxa"/>
            <w:gridSpan w:val="2"/>
            <w:shd w:val="clear" w:color="auto" w:fill="auto"/>
          </w:tcPr>
          <w:p w14:paraId="0A84332F"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Company/College Name:</w:t>
            </w:r>
          </w:p>
        </w:tc>
        <w:tc>
          <w:tcPr>
            <w:tcW w:w="5234" w:type="dxa"/>
            <w:gridSpan w:val="2"/>
            <w:shd w:val="clear" w:color="auto" w:fill="auto"/>
          </w:tcPr>
          <w:p w14:paraId="0CAC3C30" w14:textId="77777777" w:rsidR="0002641F" w:rsidRPr="008A45A4" w:rsidRDefault="0002641F" w:rsidP="0002641F">
            <w:pPr>
              <w:tabs>
                <w:tab w:val="left" w:pos="3752"/>
              </w:tabs>
              <w:rPr>
                <w:rFonts w:ascii="Open Sans Light" w:hAnsi="Open Sans Light" w:cs="Open Sans Light"/>
                <w:sz w:val="22"/>
                <w:szCs w:val="22"/>
              </w:rPr>
            </w:pPr>
          </w:p>
        </w:tc>
      </w:tr>
      <w:tr w:rsidR="0002641F" w14:paraId="3E45D9D6" w14:textId="77777777" w:rsidTr="00BF69D4">
        <w:tc>
          <w:tcPr>
            <w:tcW w:w="4967" w:type="dxa"/>
            <w:gridSpan w:val="2"/>
            <w:shd w:val="clear" w:color="auto" w:fill="auto"/>
          </w:tcPr>
          <w:p w14:paraId="45418D3F"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Company/College Address:</w:t>
            </w:r>
          </w:p>
          <w:p w14:paraId="7ED49601" w14:textId="77777777" w:rsidR="00D96472" w:rsidRPr="008A45A4" w:rsidRDefault="00D96472" w:rsidP="0002641F">
            <w:pPr>
              <w:tabs>
                <w:tab w:val="left" w:pos="3752"/>
              </w:tabs>
              <w:rPr>
                <w:rFonts w:ascii="Open Sans Light" w:hAnsi="Open Sans Light" w:cs="Open Sans Light"/>
                <w:sz w:val="22"/>
                <w:szCs w:val="22"/>
              </w:rPr>
            </w:pPr>
          </w:p>
          <w:p w14:paraId="3C8BA8B0" w14:textId="77777777" w:rsidR="00D96472" w:rsidRPr="008A45A4" w:rsidRDefault="00D96472" w:rsidP="0002641F">
            <w:pPr>
              <w:tabs>
                <w:tab w:val="left" w:pos="3752"/>
              </w:tabs>
              <w:rPr>
                <w:rFonts w:ascii="Open Sans Light" w:hAnsi="Open Sans Light" w:cs="Open Sans Light"/>
                <w:sz w:val="22"/>
                <w:szCs w:val="22"/>
              </w:rPr>
            </w:pPr>
          </w:p>
          <w:p w14:paraId="54D33962" w14:textId="77777777" w:rsidR="00710426" w:rsidRPr="008A45A4" w:rsidRDefault="00710426" w:rsidP="0002641F">
            <w:pPr>
              <w:tabs>
                <w:tab w:val="left" w:pos="3752"/>
              </w:tabs>
              <w:rPr>
                <w:rFonts w:ascii="Open Sans Light" w:hAnsi="Open Sans Light" w:cs="Open Sans Light"/>
                <w:sz w:val="22"/>
                <w:szCs w:val="22"/>
              </w:rPr>
            </w:pPr>
          </w:p>
          <w:p w14:paraId="464D4F73" w14:textId="77777777" w:rsidR="00710426" w:rsidRPr="008A45A4" w:rsidRDefault="00710426" w:rsidP="0002641F">
            <w:pPr>
              <w:tabs>
                <w:tab w:val="left" w:pos="3752"/>
              </w:tabs>
              <w:rPr>
                <w:rFonts w:ascii="Open Sans Light" w:hAnsi="Open Sans Light" w:cs="Open Sans Light"/>
                <w:sz w:val="22"/>
                <w:szCs w:val="22"/>
              </w:rPr>
            </w:pPr>
          </w:p>
          <w:p w14:paraId="1EEDC95E" w14:textId="77777777" w:rsidR="00710426" w:rsidRPr="008A45A4" w:rsidRDefault="00710426" w:rsidP="0002641F">
            <w:pPr>
              <w:tabs>
                <w:tab w:val="left" w:pos="3752"/>
              </w:tabs>
              <w:rPr>
                <w:rFonts w:ascii="Open Sans Light" w:hAnsi="Open Sans Light" w:cs="Open Sans Light"/>
                <w:sz w:val="22"/>
                <w:szCs w:val="22"/>
              </w:rPr>
            </w:pPr>
          </w:p>
        </w:tc>
        <w:tc>
          <w:tcPr>
            <w:tcW w:w="5234" w:type="dxa"/>
            <w:gridSpan w:val="2"/>
            <w:shd w:val="clear" w:color="auto" w:fill="auto"/>
          </w:tcPr>
          <w:p w14:paraId="2352E5C7" w14:textId="77777777" w:rsidR="0002641F" w:rsidRPr="008A45A4" w:rsidRDefault="0002641F" w:rsidP="0002641F">
            <w:pPr>
              <w:tabs>
                <w:tab w:val="left" w:pos="3752"/>
              </w:tabs>
              <w:rPr>
                <w:rFonts w:ascii="Open Sans Light" w:hAnsi="Open Sans Light" w:cs="Open Sans Light"/>
                <w:sz w:val="22"/>
                <w:szCs w:val="22"/>
              </w:rPr>
            </w:pPr>
          </w:p>
        </w:tc>
      </w:tr>
      <w:tr w:rsidR="0002641F" w14:paraId="6C355457" w14:textId="77777777" w:rsidTr="00BF69D4">
        <w:tc>
          <w:tcPr>
            <w:tcW w:w="4967" w:type="dxa"/>
            <w:gridSpan w:val="2"/>
            <w:shd w:val="clear" w:color="auto" w:fill="auto"/>
          </w:tcPr>
          <w:p w14:paraId="18C2B8B7"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 Address:</w:t>
            </w:r>
          </w:p>
        </w:tc>
        <w:tc>
          <w:tcPr>
            <w:tcW w:w="5234" w:type="dxa"/>
            <w:gridSpan w:val="2"/>
            <w:shd w:val="clear" w:color="auto" w:fill="auto"/>
          </w:tcPr>
          <w:p w14:paraId="01351362" w14:textId="77777777" w:rsidR="0002641F" w:rsidRPr="008A45A4" w:rsidRDefault="0002641F" w:rsidP="0002641F">
            <w:pPr>
              <w:tabs>
                <w:tab w:val="left" w:pos="3752"/>
              </w:tabs>
              <w:rPr>
                <w:rFonts w:ascii="Open Sans Light" w:hAnsi="Open Sans Light" w:cs="Open Sans Light"/>
                <w:sz w:val="22"/>
                <w:szCs w:val="22"/>
              </w:rPr>
            </w:pPr>
          </w:p>
        </w:tc>
      </w:tr>
      <w:tr w:rsidR="0002641F" w14:paraId="5927C5B9" w14:textId="77777777" w:rsidTr="00BF69D4">
        <w:tc>
          <w:tcPr>
            <w:tcW w:w="4967" w:type="dxa"/>
            <w:gridSpan w:val="2"/>
            <w:shd w:val="clear" w:color="auto" w:fill="auto"/>
          </w:tcPr>
          <w:p w14:paraId="54F18138"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Number:</w:t>
            </w:r>
          </w:p>
        </w:tc>
        <w:tc>
          <w:tcPr>
            <w:tcW w:w="5234" w:type="dxa"/>
            <w:gridSpan w:val="2"/>
            <w:shd w:val="clear" w:color="auto" w:fill="auto"/>
          </w:tcPr>
          <w:p w14:paraId="4FF73136" w14:textId="77777777" w:rsidR="0002641F" w:rsidRPr="008A45A4" w:rsidRDefault="0002641F" w:rsidP="0002641F">
            <w:pPr>
              <w:tabs>
                <w:tab w:val="left" w:pos="3752"/>
              </w:tabs>
              <w:rPr>
                <w:rFonts w:ascii="Open Sans Light" w:hAnsi="Open Sans Light" w:cs="Open Sans Light"/>
                <w:sz w:val="22"/>
                <w:szCs w:val="22"/>
              </w:rPr>
            </w:pPr>
          </w:p>
        </w:tc>
      </w:tr>
      <w:tr w:rsidR="0002641F" w:rsidRPr="003A3661" w14:paraId="589E9721" w14:textId="77777777" w:rsidTr="00BF69D4">
        <w:tc>
          <w:tcPr>
            <w:tcW w:w="10201" w:type="dxa"/>
            <w:gridSpan w:val="4"/>
            <w:shd w:val="clear" w:color="auto" w:fill="auto"/>
          </w:tcPr>
          <w:p w14:paraId="65D933A1" w14:textId="77777777" w:rsidR="0002641F" w:rsidRPr="00A24378" w:rsidRDefault="0002641F" w:rsidP="00A24378">
            <w:pPr>
              <w:tabs>
                <w:tab w:val="left" w:pos="3752"/>
              </w:tabs>
              <w:jc w:val="center"/>
              <w:rPr>
                <w:b/>
                <w:color w:val="235A37"/>
              </w:rPr>
            </w:pPr>
            <w:r w:rsidRPr="001D3511">
              <w:rPr>
                <w:rFonts w:ascii="Open Sans bold" w:hAnsi="Open Sans bold"/>
                <w:b/>
                <w:color w:val="055B62"/>
              </w:rPr>
              <w:t>DECLARATION</w:t>
            </w:r>
          </w:p>
        </w:tc>
      </w:tr>
      <w:tr w:rsidR="00D96472" w:rsidRPr="008A45A4" w14:paraId="18008DD8" w14:textId="77777777" w:rsidTr="00DF3A4D">
        <w:trPr>
          <w:trHeight w:val="3233"/>
        </w:trPr>
        <w:tc>
          <w:tcPr>
            <w:tcW w:w="10201" w:type="dxa"/>
            <w:gridSpan w:val="4"/>
            <w:shd w:val="clear" w:color="auto" w:fill="auto"/>
          </w:tcPr>
          <w:p w14:paraId="5718BF8D"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noProof/>
                <w:sz w:val="22"/>
                <w:szCs w:val="22"/>
                <w:highlight w:val="yellow"/>
                <w:lang w:eastAsia="en-GB"/>
              </w:rPr>
              <mc:AlternateContent>
                <mc:Choice Requires="wps">
                  <w:drawing>
                    <wp:anchor distT="0" distB="0" distL="114300" distR="114300" simplePos="0" relativeHeight="251672576" behindDoc="0" locked="0" layoutInCell="1" allowOverlap="1" wp14:anchorId="6BA2AD90" wp14:editId="5AE94F78">
                      <wp:simplePos x="0" y="0"/>
                      <wp:positionH relativeFrom="column">
                        <wp:posOffset>-3462020</wp:posOffset>
                      </wp:positionH>
                      <wp:positionV relativeFrom="page">
                        <wp:posOffset>8086725</wp:posOffset>
                      </wp:positionV>
                      <wp:extent cx="2517140" cy="1207770"/>
                      <wp:effectExtent l="1270" t="0" r="0" b="190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84600548"/>
                                    <w:placeholder>
                                      <w:docPart w:val="CB1685C8AD7A4F1B983CF0D6ADD4656C"/>
                                    </w:placeholder>
                                  </w:sdtPr>
                                  <w:sdtEndPr/>
                                  <w:sdtContent>
                                    <w:p w14:paraId="49C9458D" w14:textId="77777777" w:rsidR="00D96472" w:rsidRDefault="00D96472" w:rsidP="0002641F">
                                      <w:r w:rsidRPr="004B0DF0">
                                        <w:t xml:space="preserve">Yours </w:t>
                                      </w:r>
                                      <w:r>
                                        <w:t>sincerely</w:t>
                                      </w:r>
                                    </w:p>
                                    <w:p w14:paraId="497E18B9" w14:textId="77777777" w:rsidR="00D96472" w:rsidRDefault="00D96472" w:rsidP="0002641F"/>
                                    <w:p w14:paraId="05875DA2" w14:textId="77777777" w:rsidR="00D96472" w:rsidRDefault="00D96472" w:rsidP="0002641F"/>
                                    <w:p w14:paraId="351FBCF6" w14:textId="77777777" w:rsidR="00D96472" w:rsidRDefault="00D96472" w:rsidP="0002641F"/>
                                    <w:p w14:paraId="1DA0EA2F" w14:textId="77777777" w:rsidR="00D96472" w:rsidRDefault="00D96472" w:rsidP="0002641F">
                                      <w:r>
                                        <w:t>Name Surname</w:t>
                                      </w:r>
                                    </w:p>
                                    <w:p w14:paraId="4144C51F" w14:textId="77777777" w:rsidR="00D96472" w:rsidRPr="00B50F79" w:rsidRDefault="00D96472" w:rsidP="0002641F">
                                      <w:r>
                                        <w:t>Title</w:t>
                                      </w:r>
                                    </w:p>
                                  </w:sdtContent>
                                </w:sdt>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A2AD90" id="_x0000_t202" coordsize="21600,21600" o:spt="202" path="m,l,21600r21600,l21600,xe">
                      <v:stroke joinstyle="miter"/>
                      <v:path gradientshapeok="t" o:connecttype="rect"/>
                    </v:shapetype>
                    <v:shape id="Text Box 35" o:spid="_x0000_s1026" type="#_x0000_t202" style="position:absolute;margin-left:-272.6pt;margin-top:636.75pt;width:198.2pt;height:95.1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" filled="f" stroked="f">
                      <v:textbox style="mso-fit-shape-to-text:t" inset="0">
                        <w:txbxContent>
                          <w:sdt>
                            <w:sdtPr>
                              <w:id w:val="884600548"/>
                              <w:placeholder>
                                <w:docPart w:val="CB1685C8AD7A4F1B983CF0D6ADD4656C"/>
                              </w:placeholder>
                            </w:sdtPr>
                            <w:sdtEndPr/>
                            <w:sdtContent>
                              <w:p w14:paraId="49C9458D" w14:textId="77777777" w:rsidR="00D96472" w:rsidRDefault="00D96472" w:rsidP="0002641F">
                                <w:r w:rsidRPr="004B0DF0">
                                  <w:t xml:space="preserve">Yours </w:t>
                                </w:r>
                                <w:r>
                                  <w:t>sincerely</w:t>
                                </w:r>
                              </w:p>
                              <w:p w14:paraId="497E18B9" w14:textId="77777777" w:rsidR="00D96472" w:rsidRDefault="00D96472" w:rsidP="0002641F"/>
                              <w:p w14:paraId="05875DA2" w14:textId="77777777" w:rsidR="00D96472" w:rsidRDefault="00D96472" w:rsidP="0002641F"/>
                              <w:p w14:paraId="351FBCF6" w14:textId="77777777" w:rsidR="00D96472" w:rsidRDefault="00D96472" w:rsidP="0002641F"/>
                              <w:p w14:paraId="1DA0EA2F" w14:textId="77777777" w:rsidR="00D96472" w:rsidRDefault="00D96472" w:rsidP="0002641F">
                                <w:r>
                                  <w:t>Name Surname</w:t>
                                </w:r>
                              </w:p>
                              <w:p w14:paraId="4144C51F" w14:textId="77777777" w:rsidR="00D96472" w:rsidRPr="00B50F79" w:rsidRDefault="00D96472" w:rsidP="0002641F">
                                <w:r>
                                  <w:t>Title</w:t>
                                </w:r>
                              </w:p>
                            </w:sdtContent>
                          </w:sdt>
                        </w:txbxContent>
                      </v:textbox>
                      <w10:wrap anchory="page"/>
                    </v:shape>
                  </w:pict>
                </mc:Fallback>
              </mc:AlternateContent>
            </w:r>
          </w:p>
          <w:p w14:paraId="6B797A02"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I declare the information I have provided on this application form</w:t>
            </w:r>
            <w:r w:rsidR="009222F0" w:rsidRPr="008A45A4">
              <w:rPr>
                <w:rFonts w:ascii="Open Sans Light" w:hAnsi="Open Sans Light" w:cs="Open Sans Light"/>
                <w:sz w:val="22"/>
                <w:szCs w:val="22"/>
              </w:rPr>
              <w:t xml:space="preserve"> and within my CV</w:t>
            </w:r>
            <w:r w:rsidRPr="008A45A4">
              <w:rPr>
                <w:rFonts w:ascii="Open Sans Light" w:hAnsi="Open Sans Light" w:cs="Open Sans Light"/>
                <w:sz w:val="22"/>
                <w:szCs w:val="22"/>
              </w:rPr>
              <w:t xml:space="preserve"> is true and accurate. Furthermore, I understand a false declaration resulting in my appointment, may render me liable for dismissal</w:t>
            </w:r>
            <w:r w:rsidR="00B26CC0" w:rsidRPr="008A45A4">
              <w:rPr>
                <w:rFonts w:ascii="Open Sans Light" w:hAnsi="Open Sans Light" w:cs="Open Sans Light"/>
                <w:sz w:val="22"/>
                <w:szCs w:val="22"/>
              </w:rPr>
              <w:t>.</w:t>
            </w:r>
          </w:p>
          <w:p w14:paraId="2E4A8D3F" w14:textId="77777777" w:rsidR="00B26CC0" w:rsidRPr="008A45A4" w:rsidRDefault="00B26CC0" w:rsidP="0002641F">
            <w:pPr>
              <w:tabs>
                <w:tab w:val="left" w:pos="3752"/>
              </w:tabs>
              <w:rPr>
                <w:rFonts w:ascii="Open Sans Light" w:hAnsi="Open Sans Light" w:cs="Open Sans Light"/>
                <w:sz w:val="22"/>
                <w:szCs w:val="22"/>
              </w:rPr>
            </w:pPr>
          </w:p>
          <w:p w14:paraId="7D1980BA" w14:textId="77777777" w:rsidR="00B26CC0" w:rsidRPr="008A45A4" w:rsidRDefault="00B26CC0"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I agree my referees may be contacted after a conditional job offer has been made, unless explicitly agreed otherwise.</w:t>
            </w:r>
          </w:p>
          <w:p w14:paraId="566C4D6A" w14:textId="77777777" w:rsidR="00D96472" w:rsidRPr="008A45A4" w:rsidRDefault="00D96472" w:rsidP="0002641F">
            <w:pPr>
              <w:tabs>
                <w:tab w:val="left" w:pos="3752"/>
              </w:tabs>
              <w:rPr>
                <w:rFonts w:ascii="Open Sans Light" w:hAnsi="Open Sans Light" w:cs="Open Sans Light"/>
                <w:sz w:val="22"/>
                <w:szCs w:val="22"/>
              </w:rPr>
            </w:pPr>
          </w:p>
          <w:p w14:paraId="13E2C070"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Name:</w:t>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t>Date:</w:t>
            </w:r>
          </w:p>
          <w:p w14:paraId="7CFD55DC" w14:textId="77777777" w:rsidR="00D96472" w:rsidRPr="008A45A4" w:rsidRDefault="00D96472" w:rsidP="0002641F">
            <w:pPr>
              <w:tabs>
                <w:tab w:val="left" w:pos="3752"/>
              </w:tabs>
              <w:rPr>
                <w:rFonts w:ascii="Open Sans Light" w:hAnsi="Open Sans Light" w:cs="Open Sans Light"/>
                <w:sz w:val="22"/>
                <w:szCs w:val="22"/>
              </w:rPr>
            </w:pPr>
          </w:p>
          <w:p w14:paraId="1DD3DC93"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Signature:  </w:t>
            </w:r>
          </w:p>
          <w:p w14:paraId="63C1AC6C" w14:textId="77777777" w:rsidR="00D96472" w:rsidRPr="008A45A4" w:rsidRDefault="00D96472" w:rsidP="0002641F">
            <w:pPr>
              <w:tabs>
                <w:tab w:val="left" w:pos="3752"/>
              </w:tabs>
              <w:rPr>
                <w:rFonts w:ascii="Open Sans Light" w:hAnsi="Open Sans Light" w:cs="Open Sans Light"/>
                <w:sz w:val="22"/>
                <w:szCs w:val="22"/>
              </w:rPr>
            </w:pPr>
          </w:p>
        </w:tc>
      </w:tr>
      <w:tr w:rsidR="0002641F" w:rsidRPr="008A45A4" w14:paraId="1ED77500" w14:textId="77777777" w:rsidTr="00BF69D4">
        <w:tc>
          <w:tcPr>
            <w:tcW w:w="10201" w:type="dxa"/>
            <w:gridSpan w:val="4"/>
            <w:shd w:val="clear" w:color="auto" w:fill="auto"/>
          </w:tcPr>
          <w:p w14:paraId="684E4C71" w14:textId="531947A0" w:rsidR="0002641F" w:rsidRPr="008A45A4" w:rsidRDefault="0002641F" w:rsidP="0002641F">
            <w:pPr>
              <w:tabs>
                <w:tab w:val="left" w:pos="3752"/>
              </w:tabs>
              <w:rPr>
                <w:rFonts w:ascii="Open Sans Light" w:hAnsi="Open Sans Light" w:cs="Open Sans Light"/>
                <w:sz w:val="22"/>
                <w:szCs w:val="22"/>
              </w:rPr>
            </w:pPr>
            <w:r w:rsidRPr="001D3511">
              <w:rPr>
                <w:rFonts w:ascii="Open Sans Light" w:hAnsi="Open Sans Light" w:cs="Open Sans Light"/>
                <w:b/>
                <w:color w:val="055B62"/>
                <w:sz w:val="22"/>
                <w:szCs w:val="22"/>
              </w:rPr>
              <w:t xml:space="preserve">PLEASE SUBMIT THIS COMPLETED FORM, TOGETHER WITH YOUR COVER LETTER AND CV TO </w:t>
            </w:r>
            <w:hyperlink r:id="rId8" w:history="1">
              <w:r w:rsidR="0090392C" w:rsidRPr="00187D7C">
                <w:rPr>
                  <w:rStyle w:val="Hyperlink"/>
                </w:rPr>
                <w:t>UKNA.CAREERS@CWGC.ORG</w:t>
              </w:r>
            </w:hyperlink>
          </w:p>
        </w:tc>
      </w:tr>
    </w:tbl>
    <w:p w14:paraId="4AB054B2" w14:textId="77777777" w:rsidR="00B708AD" w:rsidRPr="008A45A4" w:rsidRDefault="00B708AD" w:rsidP="0002641F">
      <w:pPr>
        <w:tabs>
          <w:tab w:val="left" w:pos="3752"/>
        </w:tabs>
        <w:rPr>
          <w:rFonts w:ascii="Open Sans Light" w:hAnsi="Open Sans Light" w:cs="Open Sans Light"/>
          <w:sz w:val="22"/>
          <w:szCs w:val="22"/>
        </w:rPr>
      </w:pPr>
    </w:p>
    <w:p w14:paraId="69AE0661" w14:textId="77777777" w:rsidR="00B26CC0" w:rsidRPr="008A45A4" w:rsidRDefault="00B26CC0" w:rsidP="0002641F">
      <w:pPr>
        <w:tabs>
          <w:tab w:val="left" w:pos="3752"/>
        </w:tabs>
        <w:rPr>
          <w:rFonts w:ascii="Open Sans Light" w:hAnsi="Open Sans Light" w:cs="Open Sans Light"/>
          <w:sz w:val="22"/>
          <w:szCs w:val="22"/>
        </w:rPr>
      </w:pPr>
    </w:p>
    <w:p w14:paraId="5437AFA6" w14:textId="77777777" w:rsidR="00B26CC0" w:rsidRPr="008A45A4" w:rsidRDefault="00B26CC0" w:rsidP="00B26CC0">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Information from this application may be processed for purposes permitted under the General Data Protection Regulation. Information about how your data is used and the basis for processing your data is provided in our </w:t>
      </w:r>
      <w:r w:rsidR="00B75810" w:rsidRPr="008A45A4">
        <w:rPr>
          <w:rFonts w:ascii="Open Sans Light" w:hAnsi="Open Sans Light" w:cs="Open Sans Light"/>
          <w:sz w:val="22"/>
          <w:szCs w:val="22"/>
        </w:rPr>
        <w:t>Jo</w:t>
      </w:r>
      <w:r w:rsidRPr="008A45A4">
        <w:rPr>
          <w:rFonts w:ascii="Open Sans Light" w:hAnsi="Open Sans Light" w:cs="Open Sans Light"/>
          <w:sz w:val="22"/>
          <w:szCs w:val="22"/>
        </w:rPr>
        <w:t xml:space="preserve">b </w:t>
      </w:r>
      <w:r w:rsidR="00B75810" w:rsidRPr="008A45A4">
        <w:rPr>
          <w:rFonts w:ascii="Open Sans Light" w:hAnsi="Open Sans Light" w:cs="Open Sans Light"/>
          <w:sz w:val="22"/>
          <w:szCs w:val="22"/>
        </w:rPr>
        <w:t>A</w:t>
      </w:r>
      <w:r w:rsidRPr="008A45A4">
        <w:rPr>
          <w:rFonts w:ascii="Open Sans Light" w:hAnsi="Open Sans Light" w:cs="Open Sans Light"/>
          <w:sz w:val="22"/>
          <w:szCs w:val="22"/>
        </w:rPr>
        <w:t xml:space="preserve">pplicant </w:t>
      </w:r>
      <w:r w:rsidR="00B75810" w:rsidRPr="008A45A4">
        <w:rPr>
          <w:rFonts w:ascii="Open Sans Light" w:hAnsi="Open Sans Light" w:cs="Open Sans Light"/>
          <w:sz w:val="22"/>
          <w:szCs w:val="22"/>
        </w:rPr>
        <w:t>P</w:t>
      </w:r>
      <w:r w:rsidRPr="008A45A4">
        <w:rPr>
          <w:rFonts w:ascii="Open Sans Light" w:hAnsi="Open Sans Light" w:cs="Open Sans Light"/>
          <w:sz w:val="22"/>
          <w:szCs w:val="22"/>
        </w:rPr>
        <w:t xml:space="preserve">rivacy </w:t>
      </w:r>
      <w:r w:rsidR="00B75810" w:rsidRPr="008A45A4">
        <w:rPr>
          <w:rFonts w:ascii="Open Sans Light" w:hAnsi="Open Sans Light" w:cs="Open Sans Light"/>
          <w:sz w:val="22"/>
          <w:szCs w:val="22"/>
        </w:rPr>
        <w:t>N</w:t>
      </w:r>
      <w:r w:rsidRPr="008A45A4">
        <w:rPr>
          <w:rFonts w:ascii="Open Sans Light" w:hAnsi="Open Sans Light" w:cs="Open Sans Light"/>
          <w:sz w:val="22"/>
          <w:szCs w:val="22"/>
        </w:rPr>
        <w:t>otice published on our website.</w:t>
      </w:r>
    </w:p>
    <w:p w14:paraId="775A492B" w14:textId="77777777" w:rsidR="00B75810" w:rsidRPr="008A45A4" w:rsidRDefault="00B75810" w:rsidP="00B26CC0">
      <w:pPr>
        <w:tabs>
          <w:tab w:val="left" w:pos="3752"/>
        </w:tabs>
        <w:rPr>
          <w:rFonts w:ascii="Open Sans Light" w:hAnsi="Open Sans Light" w:cs="Open Sans Light"/>
          <w:sz w:val="22"/>
          <w:szCs w:val="22"/>
        </w:rPr>
      </w:pPr>
    </w:p>
    <w:p w14:paraId="6A0347E7" w14:textId="77777777" w:rsidR="00EB602B" w:rsidRDefault="00EB602B" w:rsidP="00EB602B">
      <w:pPr>
        <w:pStyle w:val="BasicParagraph"/>
        <w:spacing w:line="240" w:lineRule="auto"/>
        <w:rPr>
          <w:rFonts w:ascii="Open Sans Light" w:hAnsi="Open Sans Light" w:cs="Open Sans Light"/>
          <w:bCs/>
          <w:i/>
          <w:iCs/>
          <w:color w:val="auto"/>
          <w:sz w:val="22"/>
          <w:szCs w:val="22"/>
        </w:rPr>
      </w:pPr>
      <w:r>
        <w:rPr>
          <w:rFonts w:ascii="Open Sans Light" w:hAnsi="Open Sans Light" w:cs="Open Sans Light"/>
          <w:bCs/>
          <w:i/>
          <w:iCs/>
          <w:color w:val="auto"/>
          <w:sz w:val="22"/>
          <w:szCs w:val="22"/>
        </w:rPr>
        <w:t>We value the differences that a diverse workforce brings and are committed to creating a respectful work environment where everyone is treated with dignity and respect and where any unlawful and/or unfair discrimination is eliminated. We will not unlawfully discriminate directly or indirectly in recruitment or employment on grounds of sex, gender reassignment, pregnancy, race, colour, nationality, ethnic or national origins, age, sexual orientation or marital status, religion or belief.</w:t>
      </w:r>
    </w:p>
    <w:p w14:paraId="5DB5FCF7" w14:textId="77777777" w:rsidR="006507DA" w:rsidRPr="008A45A4" w:rsidRDefault="006507DA" w:rsidP="00B26CC0">
      <w:pPr>
        <w:tabs>
          <w:tab w:val="left" w:pos="3752"/>
        </w:tabs>
        <w:rPr>
          <w:rFonts w:ascii="Open Sans Light" w:hAnsi="Open Sans Light" w:cs="Open Sans Light"/>
          <w:sz w:val="22"/>
          <w:szCs w:val="22"/>
        </w:rPr>
      </w:pPr>
    </w:p>
    <w:p w14:paraId="29B683CC" w14:textId="77777777" w:rsidR="006507DA" w:rsidRPr="008A45A4" w:rsidRDefault="006507DA" w:rsidP="00B26CC0">
      <w:pPr>
        <w:tabs>
          <w:tab w:val="left" w:pos="3752"/>
        </w:tabs>
        <w:rPr>
          <w:rFonts w:ascii="Open Sans Light" w:hAnsi="Open Sans Light" w:cs="Open Sans Light"/>
          <w:sz w:val="22"/>
          <w:szCs w:val="22"/>
        </w:rPr>
      </w:pPr>
    </w:p>
    <w:p w14:paraId="59EAEA72" w14:textId="77777777" w:rsidR="006507DA" w:rsidRPr="008A45A4" w:rsidRDefault="006507DA" w:rsidP="00B26CC0">
      <w:pPr>
        <w:tabs>
          <w:tab w:val="left" w:pos="3752"/>
        </w:tabs>
        <w:rPr>
          <w:rFonts w:ascii="Open Sans Light" w:hAnsi="Open Sans Light" w:cs="Open Sans Light"/>
          <w:sz w:val="22"/>
          <w:szCs w:val="22"/>
        </w:rPr>
      </w:pPr>
    </w:p>
    <w:p w14:paraId="2431003E" w14:textId="77777777" w:rsidR="006507DA" w:rsidRPr="008A45A4" w:rsidRDefault="006507DA" w:rsidP="00B26CC0">
      <w:pPr>
        <w:tabs>
          <w:tab w:val="left" w:pos="3752"/>
        </w:tabs>
        <w:rPr>
          <w:rFonts w:ascii="Open Sans Light" w:hAnsi="Open Sans Light" w:cs="Open Sans Light"/>
          <w:sz w:val="22"/>
          <w:szCs w:val="22"/>
        </w:rPr>
      </w:pPr>
    </w:p>
    <w:p w14:paraId="06E3026C" w14:textId="7C169C05" w:rsidR="006507DA" w:rsidRPr="008A45A4" w:rsidRDefault="006507DA" w:rsidP="00F37086">
      <w:pPr>
        <w:tabs>
          <w:tab w:val="left" w:pos="3752"/>
        </w:tabs>
        <w:rPr>
          <w:rFonts w:ascii="Open Sans Light" w:hAnsi="Open Sans Light" w:cs="Open Sans Light"/>
          <w:sz w:val="22"/>
          <w:szCs w:val="22"/>
        </w:rPr>
      </w:pPr>
    </w:p>
    <w:p w14:paraId="4DE0B00B" w14:textId="77777777" w:rsidR="006507DA" w:rsidRPr="008A45A4" w:rsidRDefault="006507DA" w:rsidP="00B26CC0">
      <w:pPr>
        <w:tabs>
          <w:tab w:val="left" w:pos="3752"/>
        </w:tabs>
        <w:rPr>
          <w:rFonts w:ascii="Open Sans Light" w:hAnsi="Open Sans Light" w:cs="Open Sans Light"/>
          <w:sz w:val="22"/>
          <w:szCs w:val="22"/>
        </w:rPr>
      </w:pPr>
    </w:p>
    <w:p w14:paraId="3FCE626C" w14:textId="77777777" w:rsidR="006507DA" w:rsidRDefault="006507DA" w:rsidP="006507DA">
      <w:pPr>
        <w:tabs>
          <w:tab w:val="left" w:pos="3752"/>
        </w:tabs>
        <w:jc w:val="right"/>
      </w:pPr>
    </w:p>
    <w:sectPr w:rsidR="006507DA" w:rsidSect="00E544C1">
      <w:headerReference w:type="default" r:id="rId9"/>
      <w:footerReference w:type="default" r:id="rId10"/>
      <w:headerReference w:type="first" r:id="rId11"/>
      <w:footerReference w:type="first" r:id="rId12"/>
      <w:pgSz w:w="11900" w:h="16840"/>
      <w:pgMar w:top="18" w:right="701" w:bottom="567" w:left="851" w:header="2154" w:footer="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4069" w14:textId="77777777" w:rsidR="00AC1CFC" w:rsidRDefault="00AC1CFC" w:rsidP="00996E43">
      <w:r>
        <w:separator/>
      </w:r>
    </w:p>
  </w:endnote>
  <w:endnote w:type="continuationSeparator" w:id="0">
    <w:p w14:paraId="0CE902C0" w14:textId="77777777" w:rsidR="00AC1CFC" w:rsidRDefault="00AC1CFC"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bold">
    <w:panose1 w:val="00000000000000000000"/>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CA24" w14:textId="10802377" w:rsidR="00536560" w:rsidRDefault="003863DA">
    <w:pPr>
      <w:pStyle w:val="Footer"/>
      <w:rPr>
        <w:sz w:val="18"/>
        <w:szCs w:val="18"/>
      </w:rPr>
    </w:pPr>
    <w:r>
      <w:rPr>
        <w:sz w:val="18"/>
        <w:szCs w:val="18"/>
      </w:rPr>
      <w:t>August 2020</w:t>
    </w:r>
  </w:p>
  <w:p w14:paraId="0D1FA8B7" w14:textId="77777777" w:rsidR="00A24378" w:rsidRPr="00536560" w:rsidRDefault="00A24378">
    <w:pPr>
      <w:pStyle w:val="Footer"/>
      <w:rPr>
        <w:sz w:val="18"/>
        <w:szCs w:val="18"/>
      </w:rPr>
    </w:pPr>
  </w:p>
  <w:p w14:paraId="12981B99" w14:textId="77777777" w:rsidR="00536560" w:rsidRDefault="00536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B0D6"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037BCF6A" wp14:editId="3FD0D6B2">
          <wp:simplePos x="0" y="0"/>
          <wp:positionH relativeFrom="page">
            <wp:posOffset>726440</wp:posOffset>
          </wp:positionH>
          <wp:positionV relativeFrom="page">
            <wp:posOffset>9958705</wp:posOffset>
          </wp:positionV>
          <wp:extent cx="893445" cy="269875"/>
          <wp:effectExtent l="19050" t="0" r="1905" b="0"/>
          <wp:wrapNone/>
          <wp:docPr id="64"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A39B" w14:textId="77777777" w:rsidR="00AC1CFC" w:rsidRDefault="00AC1CFC" w:rsidP="00996E43">
      <w:r>
        <w:separator/>
      </w:r>
    </w:p>
  </w:footnote>
  <w:footnote w:type="continuationSeparator" w:id="0">
    <w:p w14:paraId="034A1760" w14:textId="77777777" w:rsidR="00AC1CFC" w:rsidRDefault="00AC1CFC"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455D" w14:textId="5BC3CF3C" w:rsidR="002B129C" w:rsidRDefault="000D4C62">
    <w:pPr>
      <w:pStyle w:val="Header"/>
    </w:pPr>
    <w:r>
      <w:rPr>
        <w:noProof/>
      </w:rPr>
      <w:drawing>
        <wp:anchor distT="0" distB="0" distL="114300" distR="114300" simplePos="0" relativeHeight="251659264" behindDoc="1" locked="0" layoutInCell="1" allowOverlap="1" wp14:anchorId="01F22218" wp14:editId="725B3F15">
          <wp:simplePos x="0" y="0"/>
          <wp:positionH relativeFrom="page">
            <wp:align>center</wp:align>
          </wp:positionH>
          <wp:positionV relativeFrom="paragraph">
            <wp:posOffset>-1075690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8D47" w14:textId="77777777" w:rsidR="0025169D" w:rsidRDefault="000B1B52">
    <w:r w:rsidRPr="000B1B52">
      <w:rPr>
        <w:noProof/>
        <w:lang w:eastAsia="en-GB"/>
      </w:rPr>
      <w:drawing>
        <wp:anchor distT="0" distB="0" distL="114300" distR="114300" simplePos="0" relativeHeight="251657216" behindDoc="0" locked="0" layoutInCell="1" allowOverlap="1" wp14:anchorId="39BF84DD" wp14:editId="0358DF51">
          <wp:simplePos x="0" y="0"/>
          <wp:positionH relativeFrom="column">
            <wp:posOffset>3190240</wp:posOffset>
          </wp:positionH>
          <wp:positionV relativeFrom="paragraph">
            <wp:posOffset>-1069340</wp:posOffset>
          </wp:positionV>
          <wp:extent cx="3112770" cy="851535"/>
          <wp:effectExtent l="19050" t="0" r="0" b="0"/>
          <wp:wrapSquare wrapText="bothSides"/>
          <wp:docPr id="63"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0299"/>
    <w:multiLevelType w:val="hybridMultilevel"/>
    <w:tmpl w:val="D0E45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4A"/>
    <w:rsid w:val="00011275"/>
    <w:rsid w:val="00013C30"/>
    <w:rsid w:val="0002641F"/>
    <w:rsid w:val="00034D2F"/>
    <w:rsid w:val="000542C1"/>
    <w:rsid w:val="0007410C"/>
    <w:rsid w:val="00080CED"/>
    <w:rsid w:val="00090F9B"/>
    <w:rsid w:val="000B1B52"/>
    <w:rsid w:val="000C75AD"/>
    <w:rsid w:val="000D1B72"/>
    <w:rsid w:val="000D4C62"/>
    <w:rsid w:val="000E23DC"/>
    <w:rsid w:val="000F3849"/>
    <w:rsid w:val="00115A2E"/>
    <w:rsid w:val="00125E65"/>
    <w:rsid w:val="001270DF"/>
    <w:rsid w:val="001300D1"/>
    <w:rsid w:val="00135C5F"/>
    <w:rsid w:val="00147AEB"/>
    <w:rsid w:val="001545CE"/>
    <w:rsid w:val="00165819"/>
    <w:rsid w:val="00167F5C"/>
    <w:rsid w:val="00174282"/>
    <w:rsid w:val="001B7815"/>
    <w:rsid w:val="001D3511"/>
    <w:rsid w:val="001E1E10"/>
    <w:rsid w:val="002067B6"/>
    <w:rsid w:val="00241820"/>
    <w:rsid w:val="00244C83"/>
    <w:rsid w:val="0025169D"/>
    <w:rsid w:val="002620FB"/>
    <w:rsid w:val="0028370A"/>
    <w:rsid w:val="002838D1"/>
    <w:rsid w:val="00292A57"/>
    <w:rsid w:val="002A5B36"/>
    <w:rsid w:val="002A782A"/>
    <w:rsid w:val="002B129C"/>
    <w:rsid w:val="002B3E08"/>
    <w:rsid w:val="002D163B"/>
    <w:rsid w:val="002D269F"/>
    <w:rsid w:val="002E1B6A"/>
    <w:rsid w:val="002E62D8"/>
    <w:rsid w:val="002F3386"/>
    <w:rsid w:val="00306C4A"/>
    <w:rsid w:val="003173CD"/>
    <w:rsid w:val="003224B5"/>
    <w:rsid w:val="00324B3F"/>
    <w:rsid w:val="00345910"/>
    <w:rsid w:val="00352200"/>
    <w:rsid w:val="00355130"/>
    <w:rsid w:val="00383DE6"/>
    <w:rsid w:val="003863DA"/>
    <w:rsid w:val="003A3661"/>
    <w:rsid w:val="003C4F33"/>
    <w:rsid w:val="003D16FA"/>
    <w:rsid w:val="003E39EC"/>
    <w:rsid w:val="003E5C12"/>
    <w:rsid w:val="003F52A0"/>
    <w:rsid w:val="003F637A"/>
    <w:rsid w:val="00400C2E"/>
    <w:rsid w:val="0040460B"/>
    <w:rsid w:val="004129AF"/>
    <w:rsid w:val="00421F09"/>
    <w:rsid w:val="0042226E"/>
    <w:rsid w:val="004326A6"/>
    <w:rsid w:val="004422C1"/>
    <w:rsid w:val="00446A5F"/>
    <w:rsid w:val="00493EC2"/>
    <w:rsid w:val="004B0DF0"/>
    <w:rsid w:val="004B4A37"/>
    <w:rsid w:val="004D06B7"/>
    <w:rsid w:val="004E2495"/>
    <w:rsid w:val="004E74EE"/>
    <w:rsid w:val="00506266"/>
    <w:rsid w:val="005167BD"/>
    <w:rsid w:val="00521D3A"/>
    <w:rsid w:val="00523379"/>
    <w:rsid w:val="00531DB6"/>
    <w:rsid w:val="00536560"/>
    <w:rsid w:val="005422E2"/>
    <w:rsid w:val="0055463C"/>
    <w:rsid w:val="005560DE"/>
    <w:rsid w:val="00563359"/>
    <w:rsid w:val="00567CF8"/>
    <w:rsid w:val="00575EAD"/>
    <w:rsid w:val="005826D7"/>
    <w:rsid w:val="0059063D"/>
    <w:rsid w:val="005A73FD"/>
    <w:rsid w:val="005E073A"/>
    <w:rsid w:val="005E3240"/>
    <w:rsid w:val="005E3799"/>
    <w:rsid w:val="005F3D5F"/>
    <w:rsid w:val="00630ACA"/>
    <w:rsid w:val="00634D37"/>
    <w:rsid w:val="006421BA"/>
    <w:rsid w:val="0064343B"/>
    <w:rsid w:val="0064776D"/>
    <w:rsid w:val="006507DA"/>
    <w:rsid w:val="006654B4"/>
    <w:rsid w:val="0067733C"/>
    <w:rsid w:val="00682CCF"/>
    <w:rsid w:val="00693E4C"/>
    <w:rsid w:val="006D7849"/>
    <w:rsid w:val="00704DBE"/>
    <w:rsid w:val="00710426"/>
    <w:rsid w:val="0073130C"/>
    <w:rsid w:val="00731A29"/>
    <w:rsid w:val="00740954"/>
    <w:rsid w:val="00754686"/>
    <w:rsid w:val="00767B57"/>
    <w:rsid w:val="007739EB"/>
    <w:rsid w:val="00784E37"/>
    <w:rsid w:val="007A4BDD"/>
    <w:rsid w:val="007B478E"/>
    <w:rsid w:val="007C3DC6"/>
    <w:rsid w:val="00810253"/>
    <w:rsid w:val="00816EE5"/>
    <w:rsid w:val="00817C40"/>
    <w:rsid w:val="008234D6"/>
    <w:rsid w:val="008258DE"/>
    <w:rsid w:val="0082631C"/>
    <w:rsid w:val="00832746"/>
    <w:rsid w:val="0084494E"/>
    <w:rsid w:val="00851226"/>
    <w:rsid w:val="00853D17"/>
    <w:rsid w:val="008667CE"/>
    <w:rsid w:val="0089156D"/>
    <w:rsid w:val="008A45A4"/>
    <w:rsid w:val="008B282C"/>
    <w:rsid w:val="008B3DEC"/>
    <w:rsid w:val="008C1C2A"/>
    <w:rsid w:val="008C2690"/>
    <w:rsid w:val="008E55C9"/>
    <w:rsid w:val="008E72F5"/>
    <w:rsid w:val="0090392C"/>
    <w:rsid w:val="0091144C"/>
    <w:rsid w:val="009152F6"/>
    <w:rsid w:val="009222F0"/>
    <w:rsid w:val="0093275C"/>
    <w:rsid w:val="00932904"/>
    <w:rsid w:val="0094266C"/>
    <w:rsid w:val="0096232C"/>
    <w:rsid w:val="00985068"/>
    <w:rsid w:val="00995F98"/>
    <w:rsid w:val="00996E43"/>
    <w:rsid w:val="009A41CB"/>
    <w:rsid w:val="009B1474"/>
    <w:rsid w:val="009D2DF3"/>
    <w:rsid w:val="009D3D3C"/>
    <w:rsid w:val="009E3245"/>
    <w:rsid w:val="009F037F"/>
    <w:rsid w:val="009F5ECF"/>
    <w:rsid w:val="00A01C8D"/>
    <w:rsid w:val="00A1169A"/>
    <w:rsid w:val="00A201C5"/>
    <w:rsid w:val="00A24378"/>
    <w:rsid w:val="00A348ED"/>
    <w:rsid w:val="00A5224B"/>
    <w:rsid w:val="00A52E79"/>
    <w:rsid w:val="00AB651C"/>
    <w:rsid w:val="00AC0124"/>
    <w:rsid w:val="00AC1CFC"/>
    <w:rsid w:val="00AC32F7"/>
    <w:rsid w:val="00AD58BC"/>
    <w:rsid w:val="00AE23B4"/>
    <w:rsid w:val="00B01D31"/>
    <w:rsid w:val="00B057BC"/>
    <w:rsid w:val="00B17957"/>
    <w:rsid w:val="00B21FB4"/>
    <w:rsid w:val="00B26CC0"/>
    <w:rsid w:val="00B32849"/>
    <w:rsid w:val="00B50F79"/>
    <w:rsid w:val="00B548AD"/>
    <w:rsid w:val="00B708AD"/>
    <w:rsid w:val="00B73923"/>
    <w:rsid w:val="00B75810"/>
    <w:rsid w:val="00B847FB"/>
    <w:rsid w:val="00BC16E9"/>
    <w:rsid w:val="00BC7438"/>
    <w:rsid w:val="00BD49DF"/>
    <w:rsid w:val="00BE03F0"/>
    <w:rsid w:val="00BF69D4"/>
    <w:rsid w:val="00C26B6E"/>
    <w:rsid w:val="00C4194E"/>
    <w:rsid w:val="00C55FF7"/>
    <w:rsid w:val="00C6080A"/>
    <w:rsid w:val="00C61B5A"/>
    <w:rsid w:val="00C87BFF"/>
    <w:rsid w:val="00CA4D72"/>
    <w:rsid w:val="00CD769E"/>
    <w:rsid w:val="00D34811"/>
    <w:rsid w:val="00D413AE"/>
    <w:rsid w:val="00D46B08"/>
    <w:rsid w:val="00D653BD"/>
    <w:rsid w:val="00D66817"/>
    <w:rsid w:val="00D82344"/>
    <w:rsid w:val="00D96472"/>
    <w:rsid w:val="00D97B7A"/>
    <w:rsid w:val="00DA7B4D"/>
    <w:rsid w:val="00DB631B"/>
    <w:rsid w:val="00DC7A0E"/>
    <w:rsid w:val="00DD1AA7"/>
    <w:rsid w:val="00DD52D5"/>
    <w:rsid w:val="00DF1289"/>
    <w:rsid w:val="00E03541"/>
    <w:rsid w:val="00E20DBE"/>
    <w:rsid w:val="00E30FC8"/>
    <w:rsid w:val="00E31CEC"/>
    <w:rsid w:val="00E5284F"/>
    <w:rsid w:val="00E544C1"/>
    <w:rsid w:val="00E56A97"/>
    <w:rsid w:val="00E649D6"/>
    <w:rsid w:val="00E764DC"/>
    <w:rsid w:val="00E91E8C"/>
    <w:rsid w:val="00E9422A"/>
    <w:rsid w:val="00EB602B"/>
    <w:rsid w:val="00EC2DFD"/>
    <w:rsid w:val="00EC4185"/>
    <w:rsid w:val="00ED01EE"/>
    <w:rsid w:val="00ED7820"/>
    <w:rsid w:val="00EE6663"/>
    <w:rsid w:val="00EF4F1D"/>
    <w:rsid w:val="00EF7626"/>
    <w:rsid w:val="00F13AA6"/>
    <w:rsid w:val="00F260AD"/>
    <w:rsid w:val="00F26781"/>
    <w:rsid w:val="00F308FD"/>
    <w:rsid w:val="00F3598C"/>
    <w:rsid w:val="00F37086"/>
    <w:rsid w:val="00F45B1D"/>
    <w:rsid w:val="00F61C83"/>
    <w:rsid w:val="00F70AE2"/>
    <w:rsid w:val="00F8034C"/>
    <w:rsid w:val="00FA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shapelayout v:ext="edit">
      <o:idmap v:ext="edit" data="1"/>
    </o:shapelayout>
  </w:shapeDefaults>
  <w:decimalSymbol w:val="."/>
  <w:listSeparator w:val=","/>
  <w14:docId w14:val="37618E52"/>
  <w15:docId w15:val="{7E8CE5E6-B336-4D65-9A1C-B4A37BCE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3AE"/>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table" w:styleId="TableGrid">
    <w:name w:val="Table Grid"/>
    <w:basedOn w:val="TableNormal"/>
    <w:rsid w:val="0030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42226E"/>
    <w:pPr>
      <w:ind w:left="720"/>
      <w:contextualSpacing/>
    </w:pPr>
  </w:style>
  <w:style w:type="character" w:styleId="UnresolvedMention">
    <w:name w:val="Unresolved Mention"/>
    <w:basedOn w:val="DefaultParagraphFont"/>
    <w:uiPriority w:val="99"/>
    <w:semiHidden/>
    <w:unhideWhenUsed/>
    <w:rsid w:val="00D66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NA.CAREERS@CWG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agley\AppData\Roaming\Microsoft\Templates\CWGC%20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1685C8AD7A4F1B983CF0D6ADD4656C"/>
        <w:category>
          <w:name w:val="General"/>
          <w:gallery w:val="placeholder"/>
        </w:category>
        <w:types>
          <w:type w:val="bbPlcHdr"/>
        </w:types>
        <w:behaviors>
          <w:behavior w:val="content"/>
        </w:behaviors>
        <w:guid w:val="{B30A8AC1-36A3-4413-9705-574E6B53DC82}"/>
      </w:docPartPr>
      <w:docPartBody>
        <w:p w:rsidR="00A56311" w:rsidRDefault="006E4463" w:rsidP="006E4463">
          <w:pPr>
            <w:pStyle w:val="CB1685C8AD7A4F1B983CF0D6ADD4656C"/>
          </w:pPr>
          <w:r w:rsidRPr="00A31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bold">
    <w:panose1 w:val="00000000000000000000"/>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A1"/>
    <w:rsid w:val="005A3452"/>
    <w:rsid w:val="006E4463"/>
    <w:rsid w:val="009A3EB6"/>
    <w:rsid w:val="00A56311"/>
    <w:rsid w:val="00B56C84"/>
    <w:rsid w:val="00E17D48"/>
    <w:rsid w:val="00F0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4463"/>
    <w:rPr>
      <w:color w:val="808080"/>
    </w:rPr>
  </w:style>
  <w:style w:type="paragraph" w:customStyle="1" w:styleId="4DD40C38AB5245B1B77805DFC9D10A30">
    <w:name w:val="4DD40C38AB5245B1B77805DFC9D10A30"/>
  </w:style>
  <w:style w:type="paragraph" w:customStyle="1" w:styleId="120D0AD765E845C0810386D102980E05">
    <w:name w:val="120D0AD765E845C0810386D102980E05"/>
    <w:rsid w:val="006E4463"/>
  </w:style>
  <w:style w:type="paragraph" w:customStyle="1" w:styleId="CB1685C8AD7A4F1B983CF0D6ADD4656C">
    <w:name w:val="CB1685C8AD7A4F1B983CF0D6ADD4656C"/>
    <w:rsid w:val="006E4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0FF6-D31E-4902-9BDD-D96D7511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CWGC Blank Document</Template>
  <TotalTime>1</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Debbie Bagley</cp:lastModifiedBy>
  <cp:revision>3</cp:revision>
  <cp:lastPrinted>2019-04-23T09:02:00Z</cp:lastPrinted>
  <dcterms:created xsi:type="dcterms:W3CDTF">2021-06-18T07:08:00Z</dcterms:created>
  <dcterms:modified xsi:type="dcterms:W3CDTF">2021-06-18T07:08:00Z</dcterms:modified>
</cp:coreProperties>
</file>